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AEB1" w14:textId="6ED27DE0" w:rsidR="00112137" w:rsidRDefault="00112137" w:rsidP="0018521B"/>
    <w:p w14:paraId="5727BB67" w14:textId="77777777" w:rsidR="001E01FD" w:rsidRPr="003411D4" w:rsidRDefault="001E01FD" w:rsidP="001E01FD">
      <w:pPr>
        <w:jc w:val="cente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11D4">
        <w:rPr>
          <w:rFonts w:ascii="Arial" w:hAnsi="Arial" w:cs="Arial"/>
          <w:b/>
          <w:bCs/>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WN42444 Summary Participant Information Sheet (PIS)</w:t>
      </w:r>
    </w:p>
    <w:p w14:paraId="1C33DE08" w14:textId="77777777" w:rsidR="001E01FD" w:rsidRPr="005246F6" w:rsidRDefault="001E01FD" w:rsidP="0018521B"/>
    <w:p w14:paraId="6EBB9889" w14:textId="601E68CD" w:rsidR="00DB1546" w:rsidRDefault="00DB1546" w:rsidP="001852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415"/>
        <w:gridCol w:w="7375"/>
      </w:tblGrid>
      <w:tr w:rsidR="003411D4" w:rsidRPr="005246F6" w14:paraId="0EA109F0" w14:textId="77777777" w:rsidTr="00974751">
        <w:trPr>
          <w:trHeight w:val="68"/>
        </w:trPr>
        <w:tc>
          <w:tcPr>
            <w:tcW w:w="10790" w:type="dxa"/>
            <w:gridSpan w:val="2"/>
            <w:shd w:val="clear" w:color="auto" w:fill="F2F2F2" w:themeFill="background1" w:themeFillShade="F2"/>
            <w:vAlign w:val="center"/>
          </w:tcPr>
          <w:p w14:paraId="34E6A051" w14:textId="77777777" w:rsidR="003411D4" w:rsidRPr="0042763E" w:rsidRDefault="003411D4" w:rsidP="00974751">
            <w:pPr>
              <w:pStyle w:val="Heading1"/>
              <w:spacing w:after="80"/>
              <w:outlineLvl w:val="0"/>
              <w:rPr>
                <w:noProof w:val="0"/>
                <w:color w:val="auto"/>
                <w:u w:val="single"/>
              </w:rPr>
            </w:pPr>
            <w:r w:rsidRPr="0042763E">
              <w:rPr>
                <w:bCs/>
                <w:color w:val="auto"/>
                <w:u w:val="single"/>
                <w:lang w:val="en-GB"/>
              </w:rPr>
              <w:t>A PHASE III STUDY TO EVALUATE GANTENERUMAB IN PARTICIPANTS AT RISK FOR OR AT THE EARLIEST STATES OF ALZHEIMER’S DISEASE</w:t>
            </w:r>
          </w:p>
        </w:tc>
      </w:tr>
      <w:tr w:rsidR="003411D4" w:rsidRPr="005246F6" w14:paraId="610A8203" w14:textId="77777777" w:rsidTr="00974751">
        <w:trPr>
          <w:trHeight w:val="2305"/>
        </w:trPr>
        <w:tc>
          <w:tcPr>
            <w:tcW w:w="10790" w:type="dxa"/>
            <w:gridSpan w:val="2"/>
            <w:shd w:val="clear" w:color="auto" w:fill="F2F2F2" w:themeFill="background1" w:themeFillShade="F2"/>
            <w:vAlign w:val="center"/>
          </w:tcPr>
          <w:p w14:paraId="5306ECBD" w14:textId="77777777" w:rsidR="003411D4" w:rsidRPr="001E01FD" w:rsidRDefault="003411D4" w:rsidP="00974751">
            <w:pPr>
              <w:pStyle w:val="Introduction"/>
              <w:spacing w:after="60"/>
              <w:ind w:left="173"/>
              <w:jc w:val="both"/>
              <w:rPr>
                <w:rFonts w:ascii="Arial" w:hAnsi="Arial" w:cs="Arial"/>
                <w:sz w:val="21"/>
                <w:szCs w:val="21"/>
                <w:lang w:val="en-GB"/>
              </w:rPr>
            </w:pPr>
            <w:r w:rsidRPr="001E01FD">
              <w:rPr>
                <w:rFonts w:ascii="Arial" w:hAnsi="Arial" w:cs="Arial"/>
                <w:sz w:val="21"/>
                <w:szCs w:val="21"/>
                <w:lang w:val="en-GB"/>
              </w:rPr>
              <w:t>This study, WN42444 is comparing the effects, good or bad, of gantenerumab versus placebo in people who are at risk of developing or in the earliest stages of Alzheimer’s disease. A ‘placebo’ medicine looks the same as the study treatment (in this case gantenerumab) but does not contain any active ingredients.</w:t>
            </w:r>
          </w:p>
          <w:p w14:paraId="4BB50379" w14:textId="77777777" w:rsidR="003411D4" w:rsidRPr="001E01FD" w:rsidRDefault="003411D4" w:rsidP="00974751">
            <w:pPr>
              <w:pStyle w:val="Introduction"/>
              <w:spacing w:after="60"/>
              <w:ind w:left="173"/>
              <w:jc w:val="both"/>
              <w:rPr>
                <w:rFonts w:ascii="Arial" w:hAnsi="Arial" w:cs="Arial"/>
                <w:sz w:val="21"/>
                <w:szCs w:val="21"/>
                <w:lang w:val="en-GB"/>
              </w:rPr>
            </w:pPr>
            <w:r w:rsidRPr="001E01FD">
              <w:rPr>
                <w:rFonts w:ascii="Arial" w:hAnsi="Arial" w:cs="Arial"/>
                <w:sz w:val="21"/>
                <w:szCs w:val="21"/>
                <w:lang w:val="en-GB"/>
              </w:rPr>
              <w:t xml:space="preserve">This study includes people who are 60-80 years of age (inclusive) who have a certain level of brain function (be cognitively unimpaired) and higher levels of amyloid protein in the brain. People who have higher brain amyloid levels may be at risk for or at the earliest stages of Alzheimer’s disease. </w:t>
            </w:r>
          </w:p>
          <w:p w14:paraId="7A53199C" w14:textId="0B192646" w:rsidR="001E01FD" w:rsidRPr="001E01FD" w:rsidRDefault="003411D4" w:rsidP="001E01FD">
            <w:pPr>
              <w:pStyle w:val="Introduction"/>
              <w:spacing w:after="60"/>
              <w:ind w:left="173"/>
              <w:jc w:val="both"/>
              <w:rPr>
                <w:rFonts w:ascii="Arial" w:hAnsi="Arial" w:cs="Arial"/>
                <w:sz w:val="21"/>
                <w:szCs w:val="21"/>
                <w:lang w:val="en-GB"/>
              </w:rPr>
            </w:pPr>
            <w:r w:rsidRPr="001E01FD">
              <w:rPr>
                <w:rFonts w:ascii="Arial" w:hAnsi="Arial" w:cs="Arial"/>
                <w:sz w:val="21"/>
                <w:szCs w:val="21"/>
                <w:lang w:val="en-GB"/>
              </w:rPr>
              <w:t xml:space="preserve">Gantenerumab is a manmade antibody (an antibody is a type of protein that is normally made by the immune system to help defend the body from infection or cancer) that attaches to amyloid in the brain and triggers the immune system to remove it. It is thought that removing brain amyloid may slow down the disease process that underlies Alzheimer’s disease. </w:t>
            </w:r>
          </w:p>
        </w:tc>
      </w:tr>
      <w:tr w:rsidR="003411D4" w:rsidRPr="005246F6" w14:paraId="30D1B567" w14:textId="77777777" w:rsidTr="00974751">
        <w:trPr>
          <w:trHeight w:val="8208"/>
        </w:trPr>
        <w:tc>
          <w:tcPr>
            <w:tcW w:w="3415" w:type="dxa"/>
            <w:shd w:val="clear" w:color="auto" w:fill="F2F2F2" w:themeFill="background1" w:themeFillShade="F2"/>
          </w:tcPr>
          <w:tbl>
            <w:tblPr>
              <w:tblStyle w:val="TableGrid"/>
              <w:tblpPr w:leftFromText="180" w:rightFromText="180" w:horzAnchor="margin" w:tblpY="7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15" w:type="dxa"/>
              </w:tblCellMar>
              <w:tblLook w:val="04A0" w:firstRow="1" w:lastRow="0" w:firstColumn="1" w:lastColumn="0" w:noHBand="0" w:noVBand="1"/>
            </w:tblPr>
            <w:tblGrid>
              <w:gridCol w:w="2956"/>
            </w:tblGrid>
            <w:tr w:rsidR="003411D4" w:rsidRPr="001E01FD" w14:paraId="13A9B3B8" w14:textId="77777777" w:rsidTr="00974751">
              <w:trPr>
                <w:trHeight w:val="656"/>
              </w:trPr>
              <w:tc>
                <w:tcPr>
                  <w:tcW w:w="2956" w:type="dxa"/>
                  <w:shd w:val="clear" w:color="auto" w:fill="EEECE1" w:themeFill="background2"/>
                </w:tcPr>
                <w:p w14:paraId="6B2A8F2B" w14:textId="77777777" w:rsidR="003411D4" w:rsidRPr="001E01FD" w:rsidRDefault="003411D4" w:rsidP="00974751">
                  <w:pPr>
                    <w:pStyle w:val="Quote"/>
                    <w:spacing w:before="60"/>
                    <w:jc w:val="center"/>
                    <w:rPr>
                      <w:rFonts w:ascii="Arial" w:hAnsi="Arial" w:cs="Arial"/>
                      <w:b/>
                      <w:bCs/>
                      <w:sz w:val="21"/>
                      <w:szCs w:val="21"/>
                      <w:lang w:val="en-GB"/>
                    </w:rPr>
                  </w:pPr>
                  <w:r w:rsidRPr="001E01FD">
                    <w:rPr>
                      <w:rFonts w:ascii="Arial" w:hAnsi="Arial" w:cs="Arial"/>
                      <w:b/>
                      <w:bCs/>
                      <w:sz w:val="21"/>
                      <w:szCs w:val="21"/>
                      <w:lang w:val="en-GB"/>
                    </w:rPr>
                    <w:t xml:space="preserve">IMPORTANT </w:t>
                  </w:r>
                </w:p>
                <w:p w14:paraId="5AC35BE8" w14:textId="77777777" w:rsidR="003411D4" w:rsidRPr="001E01FD" w:rsidRDefault="003411D4" w:rsidP="00974751">
                  <w:pPr>
                    <w:pStyle w:val="Quote"/>
                    <w:spacing w:before="60"/>
                    <w:jc w:val="center"/>
                    <w:rPr>
                      <w:rFonts w:ascii="Arial" w:hAnsi="Arial" w:cs="Arial"/>
                      <w:sz w:val="21"/>
                      <w:szCs w:val="21"/>
                    </w:rPr>
                  </w:pPr>
                  <w:r w:rsidRPr="001E01FD">
                    <w:rPr>
                      <w:rFonts w:ascii="Arial" w:hAnsi="Arial" w:cs="Arial"/>
                      <w:b/>
                      <w:bCs/>
                      <w:sz w:val="21"/>
                      <w:szCs w:val="21"/>
                      <w:lang w:val="en-GB"/>
                    </w:rPr>
                    <w:t>THINGS TO KNOW</w:t>
                  </w:r>
                </w:p>
              </w:tc>
            </w:tr>
            <w:tr w:rsidR="003411D4" w:rsidRPr="001E01FD" w14:paraId="0EEF0E1D" w14:textId="77777777" w:rsidTr="00974751">
              <w:trPr>
                <w:trHeight w:val="5868"/>
              </w:trPr>
              <w:tc>
                <w:tcPr>
                  <w:tcW w:w="2956" w:type="dxa"/>
                  <w:shd w:val="clear" w:color="auto" w:fill="FFFFFF" w:themeFill="background1"/>
                </w:tcPr>
                <w:p w14:paraId="3832C398" w14:textId="0E1BB765" w:rsidR="003411D4" w:rsidRPr="001E01FD" w:rsidRDefault="003411D4" w:rsidP="001E01FD">
                  <w:pPr>
                    <w:pStyle w:val="ListNumber"/>
                    <w:numPr>
                      <w:ilvl w:val="0"/>
                      <w:numId w:val="0"/>
                    </w:numPr>
                    <w:spacing w:before="120" w:after="120"/>
                    <w:ind w:left="115"/>
                    <w:rPr>
                      <w:rFonts w:ascii="Arial" w:hAnsi="Arial" w:cs="Arial"/>
                      <w:sz w:val="21"/>
                      <w:szCs w:val="21"/>
                    </w:rPr>
                  </w:pPr>
                  <w:r w:rsidRPr="001E01FD">
                    <w:rPr>
                      <w:rFonts w:ascii="Arial" w:hAnsi="Arial" w:cs="Arial"/>
                      <w:sz w:val="21"/>
                      <w:szCs w:val="21"/>
                      <w:lang w:val="en-GB"/>
                    </w:rPr>
                    <w:t xml:space="preserve">You and your carer will be reimbursed for any direct costs as a result of taking part in this study </w:t>
                  </w:r>
                </w:p>
                <w:p w14:paraId="0E866721" w14:textId="77777777" w:rsidR="003411D4" w:rsidRPr="001E01FD" w:rsidRDefault="003411D4" w:rsidP="00974751">
                  <w:pPr>
                    <w:pStyle w:val="ListNumber"/>
                    <w:numPr>
                      <w:ilvl w:val="0"/>
                      <w:numId w:val="0"/>
                    </w:numPr>
                    <w:spacing w:after="120"/>
                    <w:ind w:left="121"/>
                    <w:rPr>
                      <w:rFonts w:ascii="Arial" w:hAnsi="Arial" w:cs="Arial"/>
                      <w:sz w:val="21"/>
                      <w:szCs w:val="21"/>
                    </w:rPr>
                  </w:pPr>
                  <w:r w:rsidRPr="001E01FD">
                    <w:rPr>
                      <w:rFonts w:ascii="Arial" w:hAnsi="Arial" w:cs="Arial"/>
                      <w:sz w:val="21"/>
                      <w:szCs w:val="21"/>
                      <w:lang w:val="en-GB"/>
                    </w:rPr>
                    <w:t>You do not have to take part and you can stop at any time without affecting your medical care in any way.</w:t>
                  </w:r>
                </w:p>
                <w:p w14:paraId="552F0659" w14:textId="77777777" w:rsidR="003411D4" w:rsidRPr="001E01FD" w:rsidRDefault="003411D4" w:rsidP="00974751">
                  <w:pPr>
                    <w:pStyle w:val="ListNumber"/>
                    <w:numPr>
                      <w:ilvl w:val="0"/>
                      <w:numId w:val="0"/>
                    </w:numPr>
                    <w:spacing w:after="0"/>
                    <w:ind w:left="121"/>
                    <w:rPr>
                      <w:rFonts w:ascii="Arial" w:hAnsi="Arial" w:cs="Arial"/>
                      <w:sz w:val="21"/>
                      <w:szCs w:val="21"/>
                      <w:lang w:val="en-GB"/>
                    </w:rPr>
                  </w:pPr>
                  <w:r w:rsidRPr="001E01FD">
                    <w:rPr>
                      <w:rFonts w:ascii="Arial" w:hAnsi="Arial" w:cs="Arial"/>
                      <w:sz w:val="21"/>
                      <w:szCs w:val="21"/>
                      <w:lang w:val="en-GB"/>
                    </w:rPr>
                    <w:t xml:space="preserve">Your privacy is very important, your information and samples will be kept confidential at all times to ensure your health information is safe and protected. </w:t>
                  </w:r>
                </w:p>
                <w:p w14:paraId="0813685D" w14:textId="77777777" w:rsidR="003411D4" w:rsidRPr="001E01FD" w:rsidRDefault="003411D4" w:rsidP="00974751">
                  <w:pPr>
                    <w:pStyle w:val="ListNumber"/>
                    <w:numPr>
                      <w:ilvl w:val="0"/>
                      <w:numId w:val="0"/>
                    </w:numPr>
                    <w:spacing w:after="0"/>
                    <w:ind w:left="121"/>
                    <w:rPr>
                      <w:rFonts w:ascii="Arial" w:hAnsi="Arial" w:cs="Arial"/>
                      <w:sz w:val="21"/>
                      <w:szCs w:val="21"/>
                      <w:lang w:val="en-GB"/>
                    </w:rPr>
                  </w:pPr>
                </w:p>
                <w:p w14:paraId="2DCC3A8D" w14:textId="58C932BD" w:rsidR="003411D4" w:rsidRPr="001E01FD" w:rsidRDefault="003411D4" w:rsidP="001E01FD">
                  <w:pPr>
                    <w:pStyle w:val="ListNumber"/>
                    <w:numPr>
                      <w:ilvl w:val="0"/>
                      <w:numId w:val="0"/>
                    </w:numPr>
                    <w:spacing w:after="120"/>
                    <w:ind w:left="121"/>
                    <w:rPr>
                      <w:rFonts w:ascii="Arial" w:hAnsi="Arial" w:cs="Arial"/>
                      <w:sz w:val="21"/>
                      <w:szCs w:val="21"/>
                      <w:lang w:val="en-GB"/>
                    </w:rPr>
                  </w:pPr>
                  <w:r w:rsidRPr="001E01FD">
                    <w:rPr>
                      <w:rFonts w:ascii="Arial" w:hAnsi="Arial" w:cs="Arial"/>
                      <w:sz w:val="21"/>
                      <w:szCs w:val="21"/>
                      <w:lang w:val="en-GB"/>
                    </w:rPr>
                    <w:t>If you are interested in this study, you will be given the Main Participant Information Sheet, this covers all parts of the study in more detail to help you decide if you would like to take part.</w:t>
                  </w:r>
                </w:p>
              </w:tc>
            </w:tr>
          </w:tbl>
          <w:p w14:paraId="03FD2EAE" w14:textId="77777777" w:rsidR="003411D4" w:rsidRPr="001E01FD" w:rsidRDefault="003411D4" w:rsidP="00974751">
            <w:pPr>
              <w:pStyle w:val="Introduction"/>
              <w:rPr>
                <w:rFonts w:ascii="Arial" w:hAnsi="Arial" w:cs="Arial"/>
                <w:sz w:val="21"/>
                <w:szCs w:val="21"/>
              </w:rPr>
            </w:pPr>
          </w:p>
        </w:tc>
        <w:tc>
          <w:tcPr>
            <w:tcW w:w="7375" w:type="dxa"/>
            <w:shd w:val="clear" w:color="auto" w:fill="F2F2F2" w:themeFill="background1" w:themeFillShade="F2"/>
          </w:tcPr>
          <w:p w14:paraId="03DC8F3A" w14:textId="77777777" w:rsidR="001E01FD" w:rsidRDefault="001E01FD" w:rsidP="00974751">
            <w:pPr>
              <w:rPr>
                <w:rFonts w:ascii="Arial" w:hAnsi="Arial" w:cs="Arial"/>
                <w:b/>
                <w:bCs/>
                <w:sz w:val="21"/>
                <w:szCs w:val="21"/>
                <w:lang w:val="en-GB"/>
              </w:rPr>
            </w:pPr>
          </w:p>
          <w:p w14:paraId="22F468E8" w14:textId="5EDDF3BD" w:rsidR="003411D4" w:rsidRPr="001E01FD" w:rsidRDefault="003411D4" w:rsidP="00974751">
            <w:pPr>
              <w:rPr>
                <w:rFonts w:ascii="Arial" w:hAnsi="Arial" w:cs="Arial"/>
                <w:sz w:val="21"/>
                <w:szCs w:val="21"/>
              </w:rPr>
            </w:pPr>
            <w:r w:rsidRPr="001E01FD">
              <w:rPr>
                <w:rFonts w:ascii="Arial" w:hAnsi="Arial" w:cs="Arial"/>
                <w:b/>
                <w:bCs/>
                <w:sz w:val="21"/>
                <w:szCs w:val="21"/>
                <w:lang w:val="en-GB"/>
              </w:rPr>
              <w:t>What is the purpose of the study?</w:t>
            </w:r>
          </w:p>
          <w:p w14:paraId="15695FC1" w14:textId="77777777" w:rsidR="003411D4" w:rsidRPr="001E01FD" w:rsidRDefault="003411D4" w:rsidP="00974751">
            <w:pPr>
              <w:spacing w:after="60"/>
              <w:rPr>
                <w:rFonts w:ascii="Arial" w:hAnsi="Arial" w:cs="Arial"/>
                <w:sz w:val="21"/>
                <w:szCs w:val="21"/>
                <w:lang w:val="en-GB"/>
              </w:rPr>
            </w:pPr>
            <w:r w:rsidRPr="001E01FD">
              <w:rPr>
                <w:rFonts w:ascii="Arial" w:hAnsi="Arial" w:cs="Arial"/>
                <w:sz w:val="21"/>
                <w:szCs w:val="21"/>
                <w:lang w:val="en-GB"/>
              </w:rPr>
              <w:t>The purpose of this study is</w:t>
            </w:r>
            <w:r w:rsidRPr="001E01FD">
              <w:rPr>
                <w:rFonts w:ascii="Arial" w:hAnsi="Arial" w:cs="Arial"/>
                <w:sz w:val="21"/>
                <w:szCs w:val="21"/>
              </w:rPr>
              <w:t xml:space="preserve"> to</w:t>
            </w:r>
            <w:r w:rsidRPr="001E01FD">
              <w:rPr>
                <w:rFonts w:ascii="Arial" w:hAnsi="Arial" w:cs="Arial"/>
                <w:sz w:val="21"/>
                <w:szCs w:val="21"/>
                <w:lang w:val="en-GB"/>
              </w:rPr>
              <w:t xml:space="preserve"> compare the effects, good or bad, of an investigational drug (gantenerumab) with those of placebo in participants who are at risk for or at the earliest stages of Alzheimer’s disease. Your doctor and/or nurse thinks you may meet the study criteria and may benefit from treatment you could get as part of this study.</w:t>
            </w:r>
          </w:p>
          <w:p w14:paraId="068B2FEE" w14:textId="77777777" w:rsidR="003411D4" w:rsidRPr="001E01FD" w:rsidRDefault="003411D4" w:rsidP="00974751">
            <w:pPr>
              <w:jc w:val="both"/>
              <w:rPr>
                <w:rFonts w:ascii="Arial" w:hAnsi="Arial" w:cs="Arial"/>
                <w:sz w:val="21"/>
                <w:szCs w:val="21"/>
              </w:rPr>
            </w:pPr>
            <w:r w:rsidRPr="001E01FD">
              <w:rPr>
                <w:rFonts w:ascii="Arial" w:hAnsi="Arial" w:cs="Arial"/>
                <w:b/>
                <w:bCs/>
                <w:sz w:val="21"/>
                <w:szCs w:val="21"/>
                <w:lang w:val="en-GB"/>
              </w:rPr>
              <w:t>What will happen in the study?</w:t>
            </w:r>
          </w:p>
          <w:p w14:paraId="24BA7582" w14:textId="5321F66B" w:rsidR="003411D4" w:rsidRPr="001E01FD" w:rsidRDefault="003411D4" w:rsidP="00974751">
            <w:pPr>
              <w:spacing w:after="60"/>
              <w:contextualSpacing/>
              <w:jc w:val="both"/>
              <w:rPr>
                <w:rFonts w:ascii="Arial" w:hAnsi="Arial" w:cs="Arial"/>
                <w:sz w:val="21"/>
                <w:szCs w:val="21"/>
              </w:rPr>
            </w:pPr>
            <w:r w:rsidRPr="001E01FD">
              <w:rPr>
                <w:rFonts w:ascii="Arial" w:hAnsi="Arial" w:cs="Arial"/>
                <w:sz w:val="21"/>
                <w:szCs w:val="21"/>
                <w:u w:val="single"/>
                <w:lang w:val="en-GB"/>
              </w:rPr>
              <w:t>Screening:</w:t>
            </w:r>
            <w:r w:rsidRPr="001E01FD">
              <w:rPr>
                <w:rFonts w:ascii="Arial" w:hAnsi="Arial" w:cs="Arial"/>
                <w:sz w:val="21"/>
                <w:szCs w:val="21"/>
                <w:lang w:val="en-GB"/>
              </w:rPr>
              <w:t xml:space="preserve"> You will need to complete some screening tests if you agree to take part in the </w:t>
            </w:r>
            <w:r w:rsidR="001E01FD" w:rsidRPr="001E01FD">
              <w:rPr>
                <w:rFonts w:ascii="Arial" w:hAnsi="Arial" w:cs="Arial"/>
                <w:sz w:val="21"/>
                <w:szCs w:val="21"/>
                <w:lang w:val="en-GB"/>
              </w:rPr>
              <w:t>study;</w:t>
            </w:r>
            <w:r w:rsidRPr="001E01FD">
              <w:rPr>
                <w:rFonts w:ascii="Arial" w:hAnsi="Arial" w:cs="Arial"/>
                <w:sz w:val="21"/>
                <w:szCs w:val="21"/>
                <w:lang w:val="en-GB"/>
              </w:rPr>
              <w:t xml:space="preserve"> this is to check you meet the criteria to take part.  These include physical tests and memory tests that are described in the main par</w:t>
            </w:r>
            <w:r w:rsidR="001E01FD">
              <w:rPr>
                <w:rFonts w:ascii="Arial" w:hAnsi="Arial" w:cs="Arial"/>
                <w:sz w:val="21"/>
                <w:szCs w:val="21"/>
                <w:lang w:val="en-GB"/>
              </w:rPr>
              <w:t>ticipant information sheet</w:t>
            </w:r>
            <w:r w:rsidRPr="001E01FD">
              <w:rPr>
                <w:rFonts w:ascii="Arial" w:hAnsi="Arial" w:cs="Arial"/>
                <w:sz w:val="21"/>
                <w:szCs w:val="21"/>
                <w:lang w:val="en-GB"/>
              </w:rPr>
              <w:t>. Screening for this study can take up to 17 weeks.</w:t>
            </w:r>
          </w:p>
          <w:p w14:paraId="203AD0F9" w14:textId="77777777" w:rsidR="003411D4" w:rsidRPr="001E01FD" w:rsidRDefault="003411D4" w:rsidP="00974751">
            <w:pPr>
              <w:spacing w:after="60"/>
              <w:contextualSpacing/>
              <w:jc w:val="both"/>
              <w:rPr>
                <w:rFonts w:ascii="Arial" w:hAnsi="Arial" w:cs="Arial"/>
                <w:sz w:val="21"/>
                <w:szCs w:val="21"/>
                <w:lang w:val="en-GB"/>
              </w:rPr>
            </w:pPr>
            <w:r w:rsidRPr="001E01FD">
              <w:rPr>
                <w:rFonts w:ascii="Arial" w:hAnsi="Arial" w:cs="Arial"/>
                <w:sz w:val="21"/>
                <w:szCs w:val="21"/>
                <w:u w:val="single"/>
                <w:lang w:val="en-GB"/>
              </w:rPr>
              <w:t>Treatment Period:</w:t>
            </w:r>
            <w:r w:rsidRPr="001E01FD">
              <w:rPr>
                <w:rFonts w:ascii="Arial" w:hAnsi="Arial" w:cs="Arial"/>
                <w:sz w:val="21"/>
                <w:szCs w:val="21"/>
                <w:lang w:val="en-GB"/>
              </w:rPr>
              <w:t xml:space="preserve"> If you meet the criteria and agree to take part in the study, you will complete further tests and receive study treatment. Study treatment is an injection under the skin of gantenerumab or placebo, which one you receive will be decided at random (like flipping a coin) when you start the study and you will not know which one. </w:t>
            </w:r>
          </w:p>
          <w:p w14:paraId="0B6FA4A5" w14:textId="77777777" w:rsidR="003411D4" w:rsidRPr="001E01FD" w:rsidRDefault="003411D4" w:rsidP="00974751">
            <w:pPr>
              <w:spacing w:after="60"/>
              <w:contextualSpacing/>
              <w:jc w:val="both"/>
              <w:rPr>
                <w:rFonts w:ascii="Arial" w:hAnsi="Arial" w:cs="Arial"/>
                <w:sz w:val="21"/>
                <w:szCs w:val="21"/>
                <w:lang w:val="en-GB"/>
              </w:rPr>
            </w:pPr>
            <w:r w:rsidRPr="001E01FD">
              <w:rPr>
                <w:rFonts w:ascii="Arial" w:hAnsi="Arial" w:cs="Arial"/>
                <w:sz w:val="21"/>
                <w:szCs w:val="21"/>
                <w:lang w:val="en-GB"/>
              </w:rPr>
              <w:t>For the first 9 months (approximately) you will receive increasing volumes of injection, this is to reach the target dose of study treatment. You will be carefully monitored when you are being given the study drug and for some time afterwards to check for any reaction to the study drug. When you have reached the target dose of study treatment you will be able to choose if you have one injection once every week, or two injections once every 2 weeks.  You may also be able to choose to have the study treatment at home by self-administration or by a mobile nurse</w:t>
            </w:r>
            <w:r w:rsidRPr="001E01FD">
              <w:rPr>
                <w:rFonts w:ascii="Arial" w:hAnsi="Arial" w:cs="Arial"/>
                <w:sz w:val="21"/>
                <w:szCs w:val="21"/>
              </w:rPr>
              <w:t>.</w:t>
            </w:r>
          </w:p>
          <w:p w14:paraId="4127AF59" w14:textId="21BAFE45" w:rsidR="003411D4" w:rsidRPr="001E01FD" w:rsidRDefault="003411D4" w:rsidP="00974751">
            <w:pPr>
              <w:spacing w:after="60"/>
              <w:jc w:val="both"/>
              <w:rPr>
                <w:rFonts w:ascii="Arial" w:hAnsi="Arial" w:cs="Arial"/>
                <w:sz w:val="21"/>
                <w:szCs w:val="21"/>
                <w:lang w:val="en-GB"/>
              </w:rPr>
            </w:pPr>
            <w:r w:rsidRPr="001E01FD">
              <w:rPr>
                <w:rFonts w:ascii="Arial" w:hAnsi="Arial" w:cs="Arial"/>
                <w:sz w:val="21"/>
                <w:szCs w:val="21"/>
                <w:u w:val="single"/>
                <w:lang w:val="en-GB"/>
              </w:rPr>
              <w:t>Study Duration:</w:t>
            </w:r>
            <w:r w:rsidRPr="001E01FD">
              <w:rPr>
                <w:rFonts w:ascii="Arial" w:hAnsi="Arial" w:cs="Arial"/>
                <w:sz w:val="21"/>
                <w:szCs w:val="21"/>
                <w:lang w:val="en-GB"/>
              </w:rPr>
              <w:t xml:space="preserve"> Your total time in the study will be approximately 4 years and 9 months.  </w:t>
            </w:r>
          </w:p>
          <w:p w14:paraId="4A4E6425" w14:textId="791E59AF" w:rsidR="003411D4" w:rsidRPr="001E01FD" w:rsidRDefault="003411D4" w:rsidP="00974751">
            <w:pPr>
              <w:jc w:val="both"/>
              <w:rPr>
                <w:rFonts w:ascii="Arial" w:hAnsi="Arial" w:cs="Arial"/>
                <w:sz w:val="21"/>
                <w:szCs w:val="21"/>
              </w:rPr>
            </w:pPr>
            <w:r w:rsidRPr="001E01FD">
              <w:rPr>
                <w:rFonts w:ascii="Arial" w:hAnsi="Arial" w:cs="Arial"/>
                <w:b/>
                <w:bCs/>
                <w:sz w:val="21"/>
                <w:szCs w:val="21"/>
                <w:lang w:val="en-GB"/>
              </w:rPr>
              <w:t>Are there any risks?</w:t>
            </w:r>
          </w:p>
          <w:p w14:paraId="3C64B47C" w14:textId="1603D3AD" w:rsidR="003411D4" w:rsidRPr="001E01FD" w:rsidRDefault="003411D4" w:rsidP="00974751">
            <w:pPr>
              <w:jc w:val="both"/>
              <w:rPr>
                <w:rFonts w:ascii="Arial" w:hAnsi="Arial" w:cs="Arial"/>
                <w:sz w:val="21"/>
                <w:szCs w:val="21"/>
                <w:lang w:val="en-GB"/>
              </w:rPr>
            </w:pPr>
            <w:r w:rsidRPr="001E01FD">
              <w:rPr>
                <w:rFonts w:ascii="Arial" w:hAnsi="Arial" w:cs="Arial"/>
                <w:sz w:val="21"/>
                <w:szCs w:val="21"/>
                <w:lang w:val="en-GB"/>
              </w:rPr>
              <w:t>There are always potential risks with taking part in any clinical trial.  Up to now, approximately 2500 patients have received treatment with gantenerumab, and some side effects are known</w:t>
            </w:r>
            <w:r w:rsidR="001E01FD">
              <w:rPr>
                <w:rFonts w:ascii="Arial" w:hAnsi="Arial" w:cs="Arial"/>
                <w:sz w:val="21"/>
                <w:szCs w:val="21"/>
                <w:lang w:val="en-GB"/>
              </w:rPr>
              <w:t>.</w:t>
            </w:r>
            <w:r w:rsidRPr="001E01FD">
              <w:rPr>
                <w:rFonts w:ascii="Arial" w:hAnsi="Arial" w:cs="Arial"/>
                <w:sz w:val="21"/>
                <w:szCs w:val="21"/>
                <w:lang w:val="en-GB"/>
              </w:rPr>
              <w:t xml:space="preserve"> These potential side effects are descr</w:t>
            </w:r>
            <w:r w:rsidR="001E01FD">
              <w:rPr>
                <w:rFonts w:ascii="Arial" w:hAnsi="Arial" w:cs="Arial"/>
                <w:sz w:val="21"/>
                <w:szCs w:val="21"/>
                <w:lang w:val="en-GB"/>
              </w:rPr>
              <w:t>ibed in detail in the main participant information s</w:t>
            </w:r>
            <w:r w:rsidRPr="001E01FD">
              <w:rPr>
                <w:rFonts w:ascii="Arial" w:hAnsi="Arial" w:cs="Arial"/>
                <w:sz w:val="21"/>
                <w:szCs w:val="21"/>
                <w:lang w:val="en-GB"/>
              </w:rPr>
              <w:t>heet.</w:t>
            </w:r>
          </w:p>
          <w:p w14:paraId="7339DE8D" w14:textId="77777777" w:rsidR="001E01FD" w:rsidRDefault="001E01FD" w:rsidP="00974751">
            <w:pPr>
              <w:jc w:val="both"/>
              <w:rPr>
                <w:rFonts w:ascii="Arial" w:hAnsi="Arial" w:cs="Arial"/>
                <w:sz w:val="21"/>
                <w:szCs w:val="21"/>
                <w:lang w:val="en-GB"/>
              </w:rPr>
            </w:pPr>
          </w:p>
          <w:p w14:paraId="7E6CD91A" w14:textId="62F6800C" w:rsidR="001E01FD" w:rsidRPr="001E01FD" w:rsidRDefault="003411D4" w:rsidP="00974751">
            <w:pPr>
              <w:jc w:val="both"/>
              <w:rPr>
                <w:rFonts w:ascii="Arial" w:hAnsi="Arial" w:cs="Arial"/>
                <w:sz w:val="21"/>
                <w:szCs w:val="21"/>
                <w:lang w:val="en-GB"/>
              </w:rPr>
            </w:pPr>
            <w:r w:rsidRPr="001E01FD">
              <w:rPr>
                <w:rFonts w:ascii="Arial" w:hAnsi="Arial" w:cs="Arial"/>
                <w:sz w:val="21"/>
                <w:szCs w:val="21"/>
                <w:lang w:val="en-GB"/>
              </w:rPr>
              <w:t>We do not know what the risks might be to an unborn child.  You cannot participate in the trial if you are pregnant, intend to become pregnant or are unwilling to use effective contraception during the study.</w:t>
            </w:r>
          </w:p>
        </w:tc>
      </w:tr>
      <w:tr w:rsidR="003411D4" w:rsidRPr="005246F6" w14:paraId="34508298" w14:textId="77777777" w:rsidTr="00974751">
        <w:trPr>
          <w:trHeight w:val="8208"/>
        </w:trPr>
        <w:tc>
          <w:tcPr>
            <w:tcW w:w="10790" w:type="dxa"/>
            <w:gridSpan w:val="2"/>
            <w:shd w:val="clear" w:color="auto" w:fill="F2F2F2" w:themeFill="background1" w:themeFillShade="F2"/>
          </w:tcPr>
          <w:p w14:paraId="78290D1A" w14:textId="77777777" w:rsidR="003411D4" w:rsidRPr="001E01FD" w:rsidRDefault="003411D4" w:rsidP="00974751">
            <w:pPr>
              <w:pStyle w:val="Quote"/>
              <w:spacing w:before="60"/>
              <w:jc w:val="center"/>
              <w:rPr>
                <w:rFonts w:ascii="Arial" w:hAnsi="Arial" w:cs="Arial"/>
                <w:b/>
                <w:bCs/>
                <w:sz w:val="21"/>
                <w:szCs w:val="21"/>
                <w:lang w:val="en-GB"/>
              </w:rPr>
            </w:pPr>
          </w:p>
          <w:p w14:paraId="59E892BC" w14:textId="77777777" w:rsidR="003411D4" w:rsidRPr="001E01FD" w:rsidRDefault="003411D4" w:rsidP="003411D4">
            <w:pPr>
              <w:widowControl w:val="0"/>
              <w:rPr>
                <w:rFonts w:ascii="Arial" w:hAnsi="Arial" w:cs="Arial"/>
                <w:sz w:val="21"/>
                <w:szCs w:val="21"/>
              </w:rPr>
            </w:pPr>
            <w:r w:rsidRPr="001E01FD">
              <w:rPr>
                <w:rFonts w:ascii="Arial" w:hAnsi="Arial" w:cs="Arial"/>
                <w:noProof/>
                <w:sz w:val="21"/>
                <w:szCs w:val="21"/>
                <w:lang w:val="en-GB" w:eastAsia="en-GB"/>
              </w:rPr>
              <w:drawing>
                <wp:inline distT="0" distB="0" distL="0" distR="0" wp14:anchorId="0FAEDF8F" wp14:editId="4B96C3BD">
                  <wp:extent cx="2034716" cy="7011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4716" cy="701101"/>
                          </a:xfrm>
                          <a:prstGeom prst="rect">
                            <a:avLst/>
                          </a:prstGeom>
                        </pic:spPr>
                      </pic:pic>
                    </a:graphicData>
                  </a:graphic>
                </wp:inline>
              </w:drawing>
            </w:r>
          </w:p>
          <w:p w14:paraId="4A520C8A" w14:textId="77777777" w:rsidR="003411D4" w:rsidRPr="001E01FD" w:rsidRDefault="003411D4" w:rsidP="003411D4">
            <w:pPr>
              <w:widowControl w:val="0"/>
              <w:rPr>
                <w:rFonts w:ascii="Arial" w:hAnsi="Arial" w:cs="Arial"/>
                <w:sz w:val="21"/>
                <w:szCs w:val="21"/>
              </w:rPr>
            </w:pPr>
          </w:p>
          <w:p w14:paraId="48B7E698" w14:textId="77777777" w:rsidR="003411D4" w:rsidRPr="001E01FD" w:rsidRDefault="003411D4" w:rsidP="003411D4">
            <w:pPr>
              <w:widowControl w:val="0"/>
              <w:rPr>
                <w:rFonts w:ascii="Arial" w:hAnsi="Arial" w:cs="Arial"/>
                <w:sz w:val="21"/>
                <w:szCs w:val="21"/>
              </w:rPr>
            </w:pPr>
            <w:r w:rsidRPr="001E01FD">
              <w:rPr>
                <w:rFonts w:ascii="Arial" w:hAnsi="Arial" w:cs="Arial"/>
                <w:sz w:val="21"/>
                <w:szCs w:val="21"/>
              </w:rPr>
              <w:t>If you have general questions about dementia or want to know more about dementia research and how you and your loved ones can get involved, the Alzheimer’s Research UK, Dementia Research Infoline can help.</w:t>
            </w:r>
          </w:p>
          <w:p w14:paraId="5216349A" w14:textId="77777777" w:rsidR="003411D4" w:rsidRPr="001E01FD" w:rsidRDefault="003411D4" w:rsidP="003411D4">
            <w:pPr>
              <w:widowControl w:val="0"/>
              <w:rPr>
                <w:rFonts w:ascii="Arial" w:hAnsi="Arial" w:cs="Arial"/>
                <w:sz w:val="21"/>
                <w:szCs w:val="21"/>
              </w:rPr>
            </w:pPr>
          </w:p>
          <w:p w14:paraId="38ECDA8D" w14:textId="77777777" w:rsidR="003411D4" w:rsidRPr="001E01FD" w:rsidRDefault="003411D4" w:rsidP="003411D4">
            <w:pPr>
              <w:widowControl w:val="0"/>
              <w:rPr>
                <w:rFonts w:ascii="Arial" w:hAnsi="Arial" w:cs="Arial"/>
                <w:sz w:val="21"/>
                <w:szCs w:val="21"/>
              </w:rPr>
            </w:pPr>
            <w:r w:rsidRPr="001E01FD">
              <w:rPr>
                <w:rFonts w:ascii="Arial" w:hAnsi="Arial" w:cs="Arial"/>
                <w:b/>
                <w:sz w:val="21"/>
                <w:szCs w:val="21"/>
              </w:rPr>
              <w:t>You can call them</w:t>
            </w:r>
            <w:r w:rsidRPr="001E01FD">
              <w:rPr>
                <w:rFonts w:ascii="Arial" w:hAnsi="Arial" w:cs="Arial"/>
                <w:sz w:val="21"/>
                <w:szCs w:val="21"/>
              </w:rPr>
              <w:t xml:space="preserve"> on 0300 111 5 111 between 9.00-5.00pm Monday to Friday (excluding bank holidays).  Calls are charged at the same rate as 01 or 02 number and should be included in free call packages.</w:t>
            </w:r>
          </w:p>
          <w:p w14:paraId="71892E8F" w14:textId="321E0ECD" w:rsidR="003411D4" w:rsidRPr="001E01FD" w:rsidRDefault="003411D4" w:rsidP="003411D4">
            <w:pPr>
              <w:widowControl w:val="0"/>
              <w:rPr>
                <w:rFonts w:ascii="Arial" w:hAnsi="Arial" w:cs="Arial"/>
                <w:sz w:val="21"/>
                <w:szCs w:val="21"/>
              </w:rPr>
            </w:pPr>
            <w:r w:rsidRPr="001E01FD">
              <w:rPr>
                <w:rFonts w:ascii="Arial" w:hAnsi="Arial" w:cs="Arial"/>
                <w:b/>
                <w:sz w:val="21"/>
                <w:szCs w:val="21"/>
              </w:rPr>
              <w:t>You can email them</w:t>
            </w:r>
            <w:r w:rsidRPr="001E01FD">
              <w:rPr>
                <w:rFonts w:ascii="Arial" w:hAnsi="Arial" w:cs="Arial"/>
                <w:sz w:val="21"/>
                <w:szCs w:val="21"/>
              </w:rPr>
              <w:t xml:space="preserve"> at </w:t>
            </w:r>
            <w:hyperlink r:id="rId11" w:history="1">
              <w:r w:rsidRPr="001E01FD">
                <w:rPr>
                  <w:rStyle w:val="Hyperlink"/>
                  <w:rFonts w:ascii="Arial" w:hAnsi="Arial" w:cs="Arial"/>
                  <w:sz w:val="21"/>
                  <w:szCs w:val="21"/>
                </w:rPr>
                <w:t>infoline@alzheimersresearchuk.org</w:t>
              </w:r>
            </w:hyperlink>
          </w:p>
          <w:p w14:paraId="36CC0DE6" w14:textId="77777777" w:rsidR="003411D4" w:rsidRPr="001E01FD" w:rsidRDefault="003411D4" w:rsidP="003411D4">
            <w:pPr>
              <w:widowControl w:val="0"/>
              <w:rPr>
                <w:rFonts w:ascii="Arial" w:hAnsi="Arial" w:cs="Arial"/>
                <w:sz w:val="21"/>
                <w:szCs w:val="21"/>
              </w:rPr>
            </w:pPr>
            <w:r w:rsidRPr="001E01FD">
              <w:rPr>
                <w:rFonts w:ascii="Arial" w:hAnsi="Arial" w:cs="Arial"/>
                <w:b/>
                <w:sz w:val="21"/>
                <w:szCs w:val="21"/>
              </w:rPr>
              <w:t>You can write to them</w:t>
            </w:r>
            <w:r w:rsidRPr="001E01FD">
              <w:rPr>
                <w:rFonts w:ascii="Arial" w:hAnsi="Arial" w:cs="Arial"/>
                <w:sz w:val="21"/>
                <w:szCs w:val="21"/>
              </w:rPr>
              <w:t xml:space="preserve"> at Dementia Research Infoline, Alzheimer’s Research UK, 3 Riverside, </w:t>
            </w:r>
            <w:proofErr w:type="spellStart"/>
            <w:r w:rsidRPr="001E01FD">
              <w:rPr>
                <w:rFonts w:ascii="Arial" w:hAnsi="Arial" w:cs="Arial"/>
                <w:sz w:val="21"/>
                <w:szCs w:val="21"/>
              </w:rPr>
              <w:t>Granta</w:t>
            </w:r>
            <w:proofErr w:type="spellEnd"/>
            <w:r w:rsidRPr="001E01FD">
              <w:rPr>
                <w:rFonts w:ascii="Arial" w:hAnsi="Arial" w:cs="Arial"/>
                <w:sz w:val="21"/>
                <w:szCs w:val="21"/>
              </w:rPr>
              <w:t xml:space="preserve"> Park, Cambridge, CB21 6AD</w:t>
            </w:r>
          </w:p>
          <w:p w14:paraId="4D3E0466" w14:textId="77777777" w:rsidR="003411D4" w:rsidRPr="001E01FD" w:rsidRDefault="003411D4" w:rsidP="003411D4">
            <w:pPr>
              <w:widowControl w:val="0"/>
              <w:rPr>
                <w:rFonts w:ascii="Arial" w:hAnsi="Arial" w:cs="Arial"/>
                <w:sz w:val="21"/>
                <w:szCs w:val="21"/>
              </w:rPr>
            </w:pPr>
          </w:p>
          <w:p w14:paraId="5F3BA0B5" w14:textId="462AAB15" w:rsidR="003411D4" w:rsidRPr="001E01FD" w:rsidRDefault="00A97EEC" w:rsidP="003411D4">
            <w:pPr>
              <w:widowControl w:val="0"/>
              <w:rPr>
                <w:rFonts w:ascii="Arial" w:hAnsi="Arial" w:cs="Arial"/>
                <w:sz w:val="21"/>
                <w:szCs w:val="21"/>
              </w:rPr>
            </w:pPr>
            <w:hyperlink r:id="rId12" w:tgtFrame="_blank" w:history="1">
              <w:r w:rsidR="003411D4" w:rsidRPr="001E01FD">
                <w:rPr>
                  <w:rStyle w:val="Hyperlink"/>
                  <w:rFonts w:ascii="Arial" w:hAnsi="Arial" w:cs="Arial"/>
                  <w:sz w:val="21"/>
                  <w:szCs w:val="21"/>
                </w:rPr>
                <w:t>https://www.alzheimersresearchuk.org/about-us/contact-us/dementia-research-infoline/</w:t>
              </w:r>
            </w:hyperlink>
          </w:p>
          <w:p w14:paraId="0D912FED" w14:textId="77777777" w:rsidR="003411D4" w:rsidRPr="001E01FD" w:rsidRDefault="003411D4" w:rsidP="003411D4">
            <w:pPr>
              <w:widowControl w:val="0"/>
              <w:rPr>
                <w:rFonts w:ascii="Arial" w:hAnsi="Arial" w:cs="Arial"/>
                <w:sz w:val="21"/>
                <w:szCs w:val="21"/>
              </w:rPr>
            </w:pPr>
          </w:p>
          <w:p w14:paraId="15E8475B" w14:textId="77777777" w:rsidR="003411D4" w:rsidRPr="001E01FD" w:rsidRDefault="003411D4" w:rsidP="003411D4">
            <w:pPr>
              <w:widowControl w:val="0"/>
              <w:jc w:val="both"/>
              <w:rPr>
                <w:rFonts w:ascii="Arial" w:hAnsi="Arial" w:cs="Arial"/>
                <w:sz w:val="21"/>
                <w:szCs w:val="21"/>
                <w:lang w:val="en-GB"/>
              </w:rPr>
            </w:pPr>
            <w:r w:rsidRPr="001E01FD">
              <w:rPr>
                <w:rFonts w:ascii="Arial" w:hAnsi="Arial" w:cs="Arial"/>
                <w:noProof/>
                <w:sz w:val="21"/>
                <w:szCs w:val="21"/>
                <w:lang w:val="en-GB" w:eastAsia="en-GB"/>
              </w:rPr>
              <w:drawing>
                <wp:inline distT="0" distB="0" distL="0" distR="0" wp14:anchorId="518A7017" wp14:editId="46FB070F">
                  <wp:extent cx="2080440" cy="92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80440" cy="922100"/>
                          </a:xfrm>
                          <a:prstGeom prst="rect">
                            <a:avLst/>
                          </a:prstGeom>
                        </pic:spPr>
                      </pic:pic>
                    </a:graphicData>
                  </a:graphic>
                </wp:inline>
              </w:drawing>
            </w:r>
          </w:p>
          <w:p w14:paraId="0B0620A4" w14:textId="77777777" w:rsidR="003411D4" w:rsidRPr="001E01FD" w:rsidRDefault="003411D4" w:rsidP="003411D4">
            <w:pPr>
              <w:widowControl w:val="0"/>
              <w:jc w:val="both"/>
              <w:rPr>
                <w:rFonts w:ascii="Arial" w:hAnsi="Arial" w:cs="Arial"/>
                <w:sz w:val="21"/>
                <w:szCs w:val="21"/>
                <w:lang w:val="en-GB"/>
              </w:rPr>
            </w:pPr>
          </w:p>
          <w:p w14:paraId="051ED7FF" w14:textId="77777777" w:rsidR="003411D4" w:rsidRPr="001E01FD" w:rsidRDefault="003411D4" w:rsidP="003411D4">
            <w:pPr>
              <w:widowControl w:val="0"/>
              <w:jc w:val="both"/>
              <w:rPr>
                <w:rFonts w:ascii="Arial" w:hAnsi="Arial" w:cs="Arial"/>
                <w:sz w:val="21"/>
                <w:szCs w:val="21"/>
                <w:lang w:val="en-GB"/>
              </w:rPr>
            </w:pPr>
            <w:r w:rsidRPr="001E01FD">
              <w:rPr>
                <w:rFonts w:ascii="Arial" w:hAnsi="Arial" w:cs="Arial"/>
                <w:sz w:val="21"/>
                <w:szCs w:val="21"/>
                <w:lang w:val="en-GB"/>
              </w:rPr>
              <w:t>Join Dementia Research is a national service that allows members of the public to register their interest in taking part in dementia research studies.  The service is not a research study itself, but matches interested volunteers with researchers who are seeking participants for their studies.</w:t>
            </w:r>
          </w:p>
          <w:p w14:paraId="0B510FC1" w14:textId="77777777" w:rsidR="003411D4" w:rsidRPr="001E01FD" w:rsidRDefault="003411D4" w:rsidP="003411D4">
            <w:pPr>
              <w:widowControl w:val="0"/>
              <w:jc w:val="both"/>
              <w:rPr>
                <w:rFonts w:ascii="Arial" w:hAnsi="Arial" w:cs="Arial"/>
                <w:sz w:val="21"/>
                <w:szCs w:val="21"/>
                <w:lang w:val="en-GB"/>
              </w:rPr>
            </w:pPr>
          </w:p>
          <w:p w14:paraId="3FD628D8" w14:textId="77777777" w:rsidR="003411D4" w:rsidRPr="001E01FD" w:rsidRDefault="003411D4" w:rsidP="003411D4">
            <w:pPr>
              <w:widowControl w:val="0"/>
              <w:jc w:val="both"/>
              <w:rPr>
                <w:rFonts w:ascii="Arial" w:hAnsi="Arial" w:cs="Arial"/>
                <w:sz w:val="21"/>
                <w:szCs w:val="21"/>
                <w:lang w:val="en-GB"/>
              </w:rPr>
            </w:pPr>
            <w:r w:rsidRPr="001E01FD">
              <w:rPr>
                <w:rFonts w:ascii="Arial" w:hAnsi="Arial" w:cs="Arial"/>
                <w:sz w:val="21"/>
                <w:szCs w:val="21"/>
                <w:lang w:val="en-GB"/>
              </w:rPr>
              <w:t>The goal is to make it possible for anyone who wants to be involved in dementia research to get the chance to do so.</w:t>
            </w:r>
          </w:p>
          <w:p w14:paraId="15E9B61F" w14:textId="77777777" w:rsidR="003411D4" w:rsidRPr="001E01FD" w:rsidRDefault="003411D4" w:rsidP="003411D4">
            <w:pPr>
              <w:widowControl w:val="0"/>
              <w:jc w:val="both"/>
              <w:rPr>
                <w:rFonts w:ascii="Arial" w:hAnsi="Arial" w:cs="Arial"/>
                <w:sz w:val="21"/>
                <w:szCs w:val="21"/>
                <w:lang w:val="en-GB"/>
              </w:rPr>
            </w:pPr>
          </w:p>
          <w:p w14:paraId="41FC79F6" w14:textId="6DF231F2" w:rsidR="003411D4" w:rsidRPr="001E01FD" w:rsidRDefault="00A97EEC" w:rsidP="003411D4">
            <w:pPr>
              <w:widowControl w:val="0"/>
              <w:jc w:val="both"/>
              <w:rPr>
                <w:rFonts w:ascii="Arial" w:hAnsi="Arial" w:cs="Arial"/>
                <w:sz w:val="21"/>
                <w:szCs w:val="21"/>
                <w:lang w:val="en-GB"/>
              </w:rPr>
            </w:pPr>
            <w:hyperlink r:id="rId14" w:history="1">
              <w:r w:rsidR="003411D4" w:rsidRPr="001E01FD">
                <w:rPr>
                  <w:rStyle w:val="Hyperlink"/>
                  <w:rFonts w:ascii="Arial" w:hAnsi="Arial" w:cs="Arial"/>
                  <w:sz w:val="21"/>
                  <w:szCs w:val="21"/>
                  <w:lang w:val="en-GB"/>
                </w:rPr>
                <w:t>https://www.joindementiaresearch.nihr.ac.uk/</w:t>
              </w:r>
            </w:hyperlink>
          </w:p>
          <w:p w14:paraId="0DDF9CC6" w14:textId="77777777" w:rsidR="003411D4" w:rsidRPr="001E01FD" w:rsidRDefault="003411D4" w:rsidP="003411D4">
            <w:pPr>
              <w:widowControl w:val="0"/>
              <w:rPr>
                <w:rFonts w:ascii="Arial" w:hAnsi="Arial" w:cs="Arial"/>
                <w:sz w:val="21"/>
                <w:szCs w:val="21"/>
                <w:lang w:val="en-GB"/>
              </w:rPr>
            </w:pPr>
          </w:p>
          <w:p w14:paraId="568E1991" w14:textId="34A419A1" w:rsidR="003411D4" w:rsidRPr="001E01FD" w:rsidRDefault="00981386" w:rsidP="003411D4">
            <w:pPr>
              <w:widowControl w:val="0"/>
              <w:rPr>
                <w:rFonts w:ascii="Arial" w:hAnsi="Arial" w:cs="Arial"/>
                <w:sz w:val="21"/>
                <w:szCs w:val="21"/>
                <w:lang w:val="en-GB"/>
              </w:rPr>
            </w:pPr>
            <w:r>
              <w:rPr>
                <w:rFonts w:ascii="Arial" w:hAnsi="Arial" w:cs="Arial"/>
                <w:sz w:val="21"/>
                <w:szCs w:val="21"/>
                <w:lang w:val="en-GB"/>
              </w:rPr>
              <w:t xml:space="preserve">You can </w:t>
            </w:r>
            <w:r w:rsidR="00FE6719">
              <w:rPr>
                <w:rFonts w:ascii="Arial" w:hAnsi="Arial" w:cs="Arial"/>
                <w:sz w:val="21"/>
                <w:szCs w:val="21"/>
                <w:lang w:val="en-GB"/>
              </w:rPr>
              <w:t>view a video further explaining the study by following</w:t>
            </w:r>
            <w:r>
              <w:rPr>
                <w:rFonts w:ascii="Arial" w:hAnsi="Arial" w:cs="Arial"/>
                <w:sz w:val="21"/>
                <w:szCs w:val="21"/>
                <w:lang w:val="en-GB"/>
              </w:rPr>
              <w:t xml:space="preserve"> this QR code</w:t>
            </w:r>
            <w:r w:rsidR="00FE6719">
              <w:rPr>
                <w:rFonts w:ascii="Arial" w:hAnsi="Arial" w:cs="Arial"/>
                <w:sz w:val="21"/>
                <w:szCs w:val="21"/>
                <w:lang w:val="en-GB"/>
              </w:rPr>
              <w:t xml:space="preserve"> (a type of barcode that can be read by digital devices, i.e. the camera on your phone):</w:t>
            </w:r>
          </w:p>
          <w:p w14:paraId="1E5B76DE" w14:textId="515810B6" w:rsidR="003411D4" w:rsidRPr="001E01FD" w:rsidRDefault="00981386" w:rsidP="003411D4">
            <w:pPr>
              <w:widowControl w:val="0"/>
              <w:rPr>
                <w:rFonts w:ascii="Arial" w:hAnsi="Arial" w:cs="Arial"/>
                <w:sz w:val="21"/>
                <w:szCs w:val="21"/>
                <w:lang w:val="en-GB"/>
              </w:rPr>
            </w:pPr>
            <w:r w:rsidRPr="00981386">
              <w:rPr>
                <w:rFonts w:ascii="Arial" w:hAnsi="Arial" w:cs="Arial"/>
                <w:noProof/>
                <w:sz w:val="21"/>
                <w:szCs w:val="21"/>
                <w:lang w:val="en-GB" w:eastAsia="en-GB"/>
              </w:rPr>
              <w:drawing>
                <wp:inline distT="0" distB="0" distL="0" distR="0" wp14:anchorId="3185C8C4" wp14:editId="63459B6A">
                  <wp:extent cx="1320800" cy="1320800"/>
                  <wp:effectExtent l="0" t="0" r="0" b="0"/>
                  <wp:docPr id="3" name="Picture 3" descr="C:\Users\fielderm\Downloads\Skyline 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lderm\Downloads\Skyline Vide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p>
          <w:p w14:paraId="35EBEAF5" w14:textId="77777777" w:rsidR="003411D4" w:rsidRPr="001E01FD" w:rsidRDefault="003411D4" w:rsidP="003411D4">
            <w:pPr>
              <w:widowControl w:val="0"/>
              <w:rPr>
                <w:rFonts w:ascii="Arial" w:hAnsi="Arial" w:cs="Arial"/>
                <w:sz w:val="21"/>
                <w:szCs w:val="21"/>
                <w:lang w:val="en-GB"/>
              </w:rPr>
            </w:pPr>
          </w:p>
          <w:p w14:paraId="36A17758" w14:textId="4DD98B2B" w:rsidR="003411D4" w:rsidRDefault="001B76BD" w:rsidP="003411D4">
            <w:pPr>
              <w:widowControl w:val="0"/>
              <w:rPr>
                <w:rFonts w:ascii="Arial" w:hAnsi="Arial" w:cs="Arial"/>
                <w:sz w:val="21"/>
                <w:szCs w:val="21"/>
                <w:lang w:val="en-GB"/>
              </w:rPr>
            </w:pPr>
            <w:r>
              <w:rPr>
                <w:rFonts w:ascii="Arial" w:hAnsi="Arial" w:cs="Arial"/>
                <w:sz w:val="21"/>
                <w:szCs w:val="21"/>
                <w:lang w:val="en-GB"/>
              </w:rPr>
              <w:t>There is also a website link to this video:</w:t>
            </w:r>
          </w:p>
          <w:p w14:paraId="571F58EB" w14:textId="78C523E4" w:rsidR="001B76BD" w:rsidRPr="00227733" w:rsidRDefault="00A97EEC" w:rsidP="003411D4">
            <w:pPr>
              <w:widowControl w:val="0"/>
              <w:rPr>
                <w:rStyle w:val="Hyperlink"/>
                <w:rFonts w:ascii="Arial" w:hAnsi="Arial" w:cs="Arial"/>
                <w:lang w:val="en-GB"/>
              </w:rPr>
            </w:pPr>
            <w:hyperlink r:id="rId16" w:history="1">
              <w:r w:rsidR="00227733" w:rsidRPr="00227733">
                <w:rPr>
                  <w:rStyle w:val="Hyperlink"/>
                  <w:rFonts w:ascii="Arial" w:hAnsi="Arial" w:cs="Arial"/>
                  <w:lang w:val="en-GB"/>
                </w:rPr>
                <w:t>https://tinyurl.com/2nfcvr7p</w:t>
              </w:r>
            </w:hyperlink>
          </w:p>
          <w:p w14:paraId="77AF88B3" w14:textId="77777777" w:rsidR="00227733" w:rsidRPr="001E01FD" w:rsidRDefault="00227733" w:rsidP="003411D4">
            <w:pPr>
              <w:widowControl w:val="0"/>
              <w:rPr>
                <w:rFonts w:ascii="Arial" w:hAnsi="Arial" w:cs="Arial"/>
                <w:sz w:val="21"/>
                <w:szCs w:val="21"/>
                <w:lang w:val="en-GB"/>
              </w:rPr>
            </w:pPr>
          </w:p>
          <w:p w14:paraId="17F5C59C" w14:textId="77777777" w:rsidR="003411D4" w:rsidRDefault="003411D4" w:rsidP="003411D4">
            <w:pPr>
              <w:widowControl w:val="0"/>
              <w:rPr>
                <w:rFonts w:ascii="Arial" w:hAnsi="Arial" w:cs="Arial"/>
                <w:b/>
                <w:bCs/>
                <w:sz w:val="21"/>
                <w:szCs w:val="21"/>
                <w:lang w:val="en-GB"/>
              </w:rPr>
            </w:pPr>
            <w:r w:rsidRPr="001E01FD">
              <w:rPr>
                <w:rFonts w:ascii="Arial" w:hAnsi="Arial" w:cs="Arial"/>
                <w:b/>
                <w:bCs/>
                <w:sz w:val="21"/>
                <w:szCs w:val="21"/>
                <w:lang w:val="en-GB"/>
              </w:rPr>
              <w:t>Thank you for taking the time to read this Summary Information</w:t>
            </w:r>
          </w:p>
          <w:p w14:paraId="6B6C499A" w14:textId="66F31EE9" w:rsidR="001E01FD" w:rsidRPr="006E199B" w:rsidRDefault="001E01FD" w:rsidP="003411D4">
            <w:pPr>
              <w:widowControl w:val="0"/>
              <w:rPr>
                <w:b/>
                <w:bCs/>
                <w:lang w:val="en-GB"/>
              </w:rPr>
            </w:pPr>
          </w:p>
        </w:tc>
      </w:tr>
    </w:tbl>
    <w:p w14:paraId="09A769FA" w14:textId="77777777" w:rsidR="003411D4" w:rsidRPr="005246F6" w:rsidRDefault="003411D4" w:rsidP="0018521B"/>
    <w:sectPr w:rsidR="003411D4" w:rsidRPr="005246F6" w:rsidSect="00B417A0">
      <w:footerReference w:type="default" r:id="rId17"/>
      <w:headerReference w:type="first" r:id="rId18"/>
      <w:footerReference w:type="first" r:id="rId19"/>
      <w:pgSz w:w="12240" w:h="15840" w:code="1"/>
      <w:pgMar w:top="360" w:right="720" w:bottom="720" w:left="720" w:header="144"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7399" w14:textId="77777777" w:rsidR="005A5B3C" w:rsidRDefault="005A5B3C" w:rsidP="0018521B">
      <w:r>
        <w:separator/>
      </w:r>
    </w:p>
  </w:endnote>
  <w:endnote w:type="continuationSeparator" w:id="0">
    <w:p w14:paraId="5E267ADB" w14:textId="77777777" w:rsidR="005A5B3C" w:rsidRDefault="005A5B3C"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98A0" w14:textId="1F094F9D" w:rsidR="005C136E" w:rsidRDefault="005C136E">
    <w:pPr>
      <w:pStyle w:val="Footer"/>
    </w:pPr>
    <w:r>
      <w:rPr>
        <w:rFonts w:ascii="Arial" w:hAnsi="Arial" w:cs="Arial"/>
        <w:sz w:val="16"/>
        <w:szCs w:val="16"/>
      </w:rPr>
      <w:t>IRAS ID:</w:t>
    </w:r>
    <w:r w:rsidRPr="0042763E">
      <w:t xml:space="preserve"> </w:t>
    </w:r>
    <w:r w:rsidRPr="0042763E">
      <w:rPr>
        <w:rFonts w:ascii="Arial" w:hAnsi="Arial" w:cs="Arial"/>
        <w:sz w:val="16"/>
        <w:szCs w:val="16"/>
      </w:rPr>
      <w:t>1004248</w:t>
    </w:r>
    <w:r w:rsidRPr="00CE64D6">
      <w:rPr>
        <w:rFonts w:ascii="Arial" w:hAnsi="Arial" w:cs="Arial"/>
        <w:sz w:val="16"/>
        <w:szCs w:val="16"/>
      </w:rPr>
      <w:tab/>
    </w:r>
    <w:r w:rsidRPr="00CE64D6">
      <w:rPr>
        <w:rFonts w:ascii="Arial" w:hAnsi="Arial" w:cs="Arial"/>
        <w:sz w:val="16"/>
        <w:szCs w:val="16"/>
      </w:rPr>
      <w:tab/>
    </w:r>
    <w:r>
      <w:rPr>
        <w:rFonts w:ascii="Arial" w:hAnsi="Arial" w:cs="Arial"/>
        <w:sz w:val="16"/>
        <w:szCs w:val="16"/>
      </w:rPr>
      <w:tab/>
    </w:r>
    <w:r>
      <w:rPr>
        <w:rFonts w:ascii="Arial" w:hAnsi="Arial" w:cs="Arial"/>
        <w:sz w:val="16"/>
        <w:szCs w:val="16"/>
      </w:rPr>
      <w:tab/>
      <w:t>WN42444</w:t>
    </w:r>
    <w:r w:rsidRPr="00CE64D6">
      <w:rPr>
        <w:rFonts w:ascii="Arial" w:hAnsi="Arial" w:cs="Arial"/>
        <w:sz w:val="16"/>
        <w:szCs w:val="16"/>
      </w:rPr>
      <w:t xml:space="preserve"> UK Summary PIS </w:t>
    </w:r>
    <w:r>
      <w:rPr>
        <w:rFonts w:ascii="Arial" w:hAnsi="Arial" w:cs="Arial"/>
        <w:b/>
        <w:color w:val="0070C0"/>
        <w:sz w:val="16"/>
        <w:szCs w:val="16"/>
      </w:rPr>
      <w:t>v</w:t>
    </w:r>
    <w:r w:rsidRPr="0042763E">
      <w:rPr>
        <w:rFonts w:ascii="Arial" w:hAnsi="Arial" w:cs="Arial"/>
        <w:b/>
        <w:color w:val="0070C0"/>
        <w:sz w:val="16"/>
        <w:szCs w:val="16"/>
      </w:rPr>
      <w:t>1.0</w:t>
    </w:r>
    <w:r w:rsidRPr="0042763E">
      <w:rPr>
        <w:rFonts w:ascii="Arial" w:hAnsi="Arial" w:cs="Arial"/>
        <w:color w:val="0070C0"/>
        <w:sz w:val="16"/>
        <w:szCs w:val="16"/>
      </w:rPr>
      <w:t xml:space="preserve"> </w:t>
    </w:r>
    <w:r>
      <w:rPr>
        <w:rFonts w:ascii="Arial" w:hAnsi="Arial" w:cs="Arial"/>
        <w:sz w:val="16"/>
        <w:szCs w:val="16"/>
      </w:rPr>
      <w:t xml:space="preserve">dated </w:t>
    </w:r>
    <w:r>
      <w:rPr>
        <w:rFonts w:ascii="Arial" w:hAnsi="Arial" w:cs="Arial"/>
        <w:b/>
        <w:color w:val="0070C0"/>
        <w:sz w:val="16"/>
        <w:szCs w:val="16"/>
      </w:rPr>
      <w:t>11-Jan-</w:t>
    </w:r>
    <w:proofErr w:type="gramStart"/>
    <w:r>
      <w:rPr>
        <w:rFonts w:ascii="Arial" w:hAnsi="Arial" w:cs="Arial"/>
        <w:b/>
        <w:color w:val="0070C0"/>
        <w:sz w:val="16"/>
        <w:szCs w:val="16"/>
      </w:rPr>
      <w:t>2022</w:t>
    </w:r>
    <w:r w:rsidRPr="0042763E">
      <w:rPr>
        <w:rFonts w:ascii="Arial" w:hAnsi="Arial" w:cs="Arial"/>
        <w:b/>
        <w:color w:val="0070C0"/>
        <w:sz w:val="16"/>
        <w:szCs w:val="16"/>
      </w:rPr>
      <w:t xml:space="preserve">  </w:t>
    </w:r>
    <w:r>
      <w:rPr>
        <w:rFonts w:ascii="Arial" w:hAnsi="Arial" w:cs="Arial"/>
        <w:sz w:val="16"/>
        <w:szCs w:val="16"/>
      </w:rPr>
      <w:tab/>
    </w:r>
    <w:proofErr w:type="gramEnd"/>
    <w:r w:rsidRPr="00CE64D6">
      <w:rPr>
        <w:rFonts w:ascii="Arial" w:hAnsi="Arial" w:cs="Arial"/>
        <w:sz w:val="16"/>
        <w:szCs w:val="16"/>
      </w:rPr>
      <w:t xml:space="preserve">Site ID: </w:t>
    </w:r>
    <w:r>
      <w:rPr>
        <w:rFonts w:ascii="Arial" w:eastAsia="SimSun" w:hAnsi="Arial" w:cs="Arial"/>
        <w:color w:val="0000FF"/>
        <w:sz w:val="16"/>
        <w:szCs w:val="16"/>
        <w:lang w:eastAsia="zh-CN"/>
      </w:rPr>
      <w:t>355466 Dr Conor Clerkin-Oliver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3C2F" w14:textId="3C9D1F51" w:rsidR="002A34D1" w:rsidRDefault="00221ECE">
    <w:pPr>
      <w:pStyle w:val="Footer"/>
    </w:pPr>
    <w:r>
      <w:rPr>
        <w:rFonts w:ascii="Arial" w:hAnsi="Arial" w:cs="Arial"/>
        <w:sz w:val="16"/>
        <w:szCs w:val="16"/>
      </w:rPr>
      <w:t>IRAS ID:</w:t>
    </w:r>
    <w:r w:rsidR="0042763E" w:rsidRPr="0042763E">
      <w:t xml:space="preserve"> </w:t>
    </w:r>
    <w:r w:rsidR="0042763E" w:rsidRPr="0042763E">
      <w:rPr>
        <w:rFonts w:ascii="Arial" w:hAnsi="Arial" w:cs="Arial"/>
        <w:sz w:val="16"/>
        <w:szCs w:val="16"/>
      </w:rPr>
      <w:t>1004248</w:t>
    </w:r>
    <w:r w:rsidR="006E199B" w:rsidRPr="00CE64D6">
      <w:rPr>
        <w:rFonts w:ascii="Arial" w:hAnsi="Arial" w:cs="Arial"/>
        <w:sz w:val="16"/>
        <w:szCs w:val="16"/>
      </w:rPr>
      <w:tab/>
    </w:r>
    <w:r w:rsidR="006E199B" w:rsidRPr="00CE64D6">
      <w:rPr>
        <w:rFonts w:ascii="Arial" w:hAnsi="Arial" w:cs="Arial"/>
        <w:sz w:val="16"/>
        <w:szCs w:val="16"/>
      </w:rPr>
      <w:tab/>
    </w:r>
    <w:r w:rsidR="00CE64D6">
      <w:rPr>
        <w:rFonts w:ascii="Arial" w:hAnsi="Arial" w:cs="Arial"/>
        <w:sz w:val="16"/>
        <w:szCs w:val="16"/>
      </w:rPr>
      <w:tab/>
    </w:r>
    <w:r w:rsidR="00CE64D6">
      <w:rPr>
        <w:rFonts w:ascii="Arial" w:hAnsi="Arial" w:cs="Arial"/>
        <w:sz w:val="16"/>
        <w:szCs w:val="16"/>
      </w:rPr>
      <w:tab/>
    </w:r>
    <w:r w:rsidR="00B62CEE">
      <w:rPr>
        <w:rFonts w:ascii="Arial" w:hAnsi="Arial" w:cs="Arial"/>
        <w:sz w:val="16"/>
        <w:szCs w:val="16"/>
      </w:rPr>
      <w:t>WN42444</w:t>
    </w:r>
    <w:r w:rsidR="006E199B" w:rsidRPr="00CE64D6">
      <w:rPr>
        <w:rFonts w:ascii="Arial" w:hAnsi="Arial" w:cs="Arial"/>
        <w:sz w:val="16"/>
        <w:szCs w:val="16"/>
      </w:rPr>
      <w:t xml:space="preserve"> UK Summary PIS </w:t>
    </w:r>
    <w:r w:rsidR="0042763E">
      <w:rPr>
        <w:rFonts w:ascii="Arial" w:hAnsi="Arial" w:cs="Arial"/>
        <w:b/>
        <w:color w:val="0070C0"/>
        <w:sz w:val="16"/>
        <w:szCs w:val="16"/>
      </w:rPr>
      <w:t>v</w:t>
    </w:r>
    <w:r w:rsidR="0042763E" w:rsidRPr="0042763E">
      <w:rPr>
        <w:rFonts w:ascii="Arial" w:hAnsi="Arial" w:cs="Arial"/>
        <w:b/>
        <w:color w:val="0070C0"/>
        <w:sz w:val="16"/>
        <w:szCs w:val="16"/>
      </w:rPr>
      <w:t>1</w:t>
    </w:r>
    <w:r w:rsidR="0024025C" w:rsidRPr="0042763E">
      <w:rPr>
        <w:rFonts w:ascii="Arial" w:hAnsi="Arial" w:cs="Arial"/>
        <w:b/>
        <w:color w:val="0070C0"/>
        <w:sz w:val="16"/>
        <w:szCs w:val="16"/>
      </w:rPr>
      <w:t>.0</w:t>
    </w:r>
    <w:r w:rsidR="00B417A0" w:rsidRPr="0042763E">
      <w:rPr>
        <w:rFonts w:ascii="Arial" w:hAnsi="Arial" w:cs="Arial"/>
        <w:color w:val="0070C0"/>
        <w:sz w:val="16"/>
        <w:szCs w:val="16"/>
      </w:rPr>
      <w:t xml:space="preserve"> </w:t>
    </w:r>
    <w:r w:rsidR="00B417A0">
      <w:rPr>
        <w:rFonts w:ascii="Arial" w:hAnsi="Arial" w:cs="Arial"/>
        <w:sz w:val="16"/>
        <w:szCs w:val="16"/>
      </w:rPr>
      <w:t xml:space="preserve">dated </w:t>
    </w:r>
    <w:r w:rsidR="00B62CEE">
      <w:rPr>
        <w:rFonts w:ascii="Arial" w:hAnsi="Arial" w:cs="Arial"/>
        <w:b/>
        <w:color w:val="0070C0"/>
        <w:sz w:val="16"/>
        <w:szCs w:val="16"/>
      </w:rPr>
      <w:t>11-Jan-</w:t>
    </w:r>
    <w:proofErr w:type="gramStart"/>
    <w:r w:rsidR="00B62CEE">
      <w:rPr>
        <w:rFonts w:ascii="Arial" w:hAnsi="Arial" w:cs="Arial"/>
        <w:b/>
        <w:color w:val="0070C0"/>
        <w:sz w:val="16"/>
        <w:szCs w:val="16"/>
      </w:rPr>
      <w:t>2022</w:t>
    </w:r>
    <w:r w:rsidR="0042763E" w:rsidRPr="0042763E">
      <w:rPr>
        <w:rFonts w:ascii="Arial" w:hAnsi="Arial" w:cs="Arial"/>
        <w:b/>
        <w:color w:val="0070C0"/>
        <w:sz w:val="16"/>
        <w:szCs w:val="16"/>
      </w:rPr>
      <w:t xml:space="preserve">  </w:t>
    </w:r>
    <w:r w:rsidR="00CE64D6">
      <w:rPr>
        <w:rFonts w:ascii="Arial" w:hAnsi="Arial" w:cs="Arial"/>
        <w:sz w:val="16"/>
        <w:szCs w:val="16"/>
      </w:rPr>
      <w:tab/>
    </w:r>
    <w:proofErr w:type="gramEnd"/>
    <w:r w:rsidR="006E199B" w:rsidRPr="00CE64D6">
      <w:rPr>
        <w:rFonts w:ascii="Arial" w:hAnsi="Arial" w:cs="Arial"/>
        <w:sz w:val="16"/>
        <w:szCs w:val="16"/>
      </w:rPr>
      <w:t xml:space="preserve">Site ID: </w:t>
    </w:r>
    <w:r w:rsidR="005C136E">
      <w:rPr>
        <w:rFonts w:ascii="Arial" w:eastAsia="SimSun" w:hAnsi="Arial" w:cs="Arial"/>
        <w:color w:val="0000FF"/>
        <w:sz w:val="16"/>
        <w:szCs w:val="16"/>
        <w:lang w:eastAsia="zh-CN"/>
      </w:rPr>
      <w:t>355466 Dr Conor Clerkin-Oliver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BBC6" w14:textId="77777777" w:rsidR="005A5B3C" w:rsidRDefault="005A5B3C" w:rsidP="0018521B">
      <w:r>
        <w:separator/>
      </w:r>
    </w:p>
  </w:footnote>
  <w:footnote w:type="continuationSeparator" w:id="0">
    <w:p w14:paraId="3565A1A2" w14:textId="77777777" w:rsidR="005A5B3C" w:rsidRDefault="005A5B3C" w:rsidP="00185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B2FA" w14:textId="77777777" w:rsidR="005C136E" w:rsidRDefault="005C136E" w:rsidP="005C136E">
    <w:pPr>
      <w:pStyle w:val="Default"/>
      <w:ind w:firstLine="2977"/>
      <w:jc w:val="right"/>
      <w:rPr>
        <w:rFonts w:ascii="Calibri" w:hAnsi="Calibri" w:cs="Calibri"/>
        <w:color w:val="00AFDF"/>
        <w:sz w:val="18"/>
        <w:szCs w:val="18"/>
      </w:rPr>
    </w:pPr>
    <w:r>
      <w:rPr>
        <w:noProof/>
      </w:rPr>
      <mc:AlternateContent>
        <mc:Choice Requires="wpg">
          <w:drawing>
            <wp:anchor distT="0" distB="0" distL="114300" distR="114300" simplePos="0" relativeHeight="251659264" behindDoc="1" locked="0" layoutInCell="1" allowOverlap="1" wp14:anchorId="2EC2A230" wp14:editId="7BD4D3E4">
              <wp:simplePos x="0" y="0"/>
              <wp:positionH relativeFrom="margin">
                <wp:posOffset>0</wp:posOffset>
              </wp:positionH>
              <wp:positionV relativeFrom="page">
                <wp:posOffset>207010</wp:posOffset>
              </wp:positionV>
              <wp:extent cx="1491615" cy="951230"/>
              <wp:effectExtent l="0" t="0" r="0" b="1270"/>
              <wp:wrapNone/>
              <wp:docPr id="7587" name="Group 7587"/>
              <wp:cNvGraphicFramePr/>
              <a:graphic xmlns:a="http://schemas.openxmlformats.org/drawingml/2006/main">
                <a:graphicData uri="http://schemas.microsoft.com/office/word/2010/wordprocessingGroup">
                  <wpg:wgp>
                    <wpg:cNvGrpSpPr/>
                    <wpg:grpSpPr>
                      <a:xfrm>
                        <a:off x="0" y="0"/>
                        <a:ext cx="1491615" cy="951230"/>
                        <a:chOff x="0" y="0"/>
                        <a:chExt cx="1492156" cy="951803"/>
                      </a:xfrm>
                    </wpg:grpSpPr>
                    <wps:wsp>
                      <wps:cNvPr id="36" name="Shape 7588"/>
                      <wps:cNvSpPr/>
                      <wps:spPr>
                        <a:xfrm>
                          <a:off x="0" y="685180"/>
                          <a:ext cx="76695" cy="203556"/>
                        </a:xfrm>
                        <a:custGeom>
                          <a:avLst/>
                          <a:gdLst/>
                          <a:ahLst/>
                          <a:cxnLst/>
                          <a:rect l="0" t="0" r="0" b="0"/>
                          <a:pathLst>
                            <a:path w="76695" h="203556">
                              <a:moveTo>
                                <a:pt x="9754" y="0"/>
                              </a:moveTo>
                              <a:lnTo>
                                <a:pt x="22365" y="0"/>
                              </a:lnTo>
                              <a:cubicBezTo>
                                <a:pt x="30683" y="0"/>
                                <a:pt x="32969" y="1435"/>
                                <a:pt x="36132" y="7455"/>
                              </a:cubicBezTo>
                              <a:lnTo>
                                <a:pt x="76695" y="87094"/>
                              </a:lnTo>
                              <a:lnTo>
                                <a:pt x="76695" y="154104"/>
                              </a:lnTo>
                              <a:lnTo>
                                <a:pt x="74384" y="151371"/>
                              </a:lnTo>
                              <a:lnTo>
                                <a:pt x="46418" y="101498"/>
                              </a:lnTo>
                              <a:cubicBezTo>
                                <a:pt x="36665" y="84861"/>
                                <a:pt x="36424" y="72250"/>
                                <a:pt x="29248" y="49022"/>
                              </a:cubicBezTo>
                              <a:lnTo>
                                <a:pt x="27241" y="49022"/>
                              </a:lnTo>
                              <a:cubicBezTo>
                                <a:pt x="31826" y="71666"/>
                                <a:pt x="33541" y="88583"/>
                                <a:pt x="33541" y="106655"/>
                              </a:cubicBezTo>
                              <a:lnTo>
                                <a:pt x="33541" y="193802"/>
                              </a:lnTo>
                              <a:cubicBezTo>
                                <a:pt x="33541" y="200978"/>
                                <a:pt x="30975" y="203556"/>
                                <a:pt x="23800" y="203556"/>
                              </a:cubicBezTo>
                              <a:lnTo>
                                <a:pt x="9754" y="203556"/>
                              </a:lnTo>
                              <a:cubicBezTo>
                                <a:pt x="2299" y="203556"/>
                                <a:pt x="0" y="200978"/>
                                <a:pt x="0" y="193802"/>
                              </a:cubicBezTo>
                              <a:lnTo>
                                <a:pt x="0" y="9741"/>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37" name="Shape 8656"/>
                      <wps:cNvSpPr/>
                      <wps:spPr>
                        <a:xfrm>
                          <a:off x="56045" y="541797"/>
                          <a:ext cx="20650" cy="32690"/>
                        </a:xfrm>
                        <a:custGeom>
                          <a:avLst/>
                          <a:gdLst/>
                          <a:ahLst/>
                          <a:cxnLst/>
                          <a:rect l="0" t="0" r="0" b="0"/>
                          <a:pathLst>
                            <a:path w="20650" h="32690">
                              <a:moveTo>
                                <a:pt x="0" y="0"/>
                              </a:moveTo>
                              <a:lnTo>
                                <a:pt x="20650" y="0"/>
                              </a:lnTo>
                              <a:lnTo>
                                <a:pt x="20650" y="32690"/>
                              </a:lnTo>
                              <a:lnTo>
                                <a:pt x="0" y="32690"/>
                              </a:lnTo>
                              <a:lnTo>
                                <a:pt x="0" y="0"/>
                              </a:lnTo>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38" name="Shape 7590"/>
                      <wps:cNvSpPr/>
                      <wps:spPr>
                        <a:xfrm>
                          <a:off x="0" y="457799"/>
                          <a:ext cx="76695" cy="203556"/>
                        </a:xfrm>
                        <a:custGeom>
                          <a:avLst/>
                          <a:gdLst/>
                          <a:ahLst/>
                          <a:cxnLst/>
                          <a:rect l="0" t="0" r="0" b="0"/>
                          <a:pathLst>
                            <a:path w="76695" h="203556">
                              <a:moveTo>
                                <a:pt x="9754" y="0"/>
                              </a:moveTo>
                              <a:lnTo>
                                <a:pt x="76695" y="0"/>
                              </a:lnTo>
                              <a:lnTo>
                                <a:pt x="76695" y="33553"/>
                              </a:lnTo>
                              <a:lnTo>
                                <a:pt x="35839" y="33553"/>
                              </a:lnTo>
                              <a:lnTo>
                                <a:pt x="35839" y="170015"/>
                              </a:lnTo>
                              <a:lnTo>
                                <a:pt x="76695" y="170015"/>
                              </a:lnTo>
                              <a:lnTo>
                                <a:pt x="76695" y="203556"/>
                              </a:lnTo>
                              <a:lnTo>
                                <a:pt x="9754" y="203556"/>
                              </a:lnTo>
                              <a:cubicBezTo>
                                <a:pt x="2299" y="203556"/>
                                <a:pt x="0" y="200978"/>
                                <a:pt x="0" y="193802"/>
                              </a:cubicBezTo>
                              <a:lnTo>
                                <a:pt x="0" y="9754"/>
                              </a:lnTo>
                              <a:cubicBezTo>
                                <a:pt x="0" y="2578"/>
                                <a:pt x="2299" y="0"/>
                                <a:pt x="9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39" name="Shape 7591"/>
                      <wps:cNvSpPr/>
                      <wps:spPr>
                        <a:xfrm>
                          <a:off x="200343" y="740222"/>
                          <a:ext cx="33261" cy="148514"/>
                        </a:xfrm>
                        <a:custGeom>
                          <a:avLst/>
                          <a:gdLst/>
                          <a:ahLst/>
                          <a:cxnLst/>
                          <a:rect l="0" t="0" r="0" b="0"/>
                          <a:pathLst>
                            <a:path w="33261" h="148514">
                              <a:moveTo>
                                <a:pt x="8890" y="0"/>
                              </a:moveTo>
                              <a:lnTo>
                                <a:pt x="24371" y="0"/>
                              </a:lnTo>
                              <a:cubicBezTo>
                                <a:pt x="30963" y="0"/>
                                <a:pt x="33261" y="2007"/>
                                <a:pt x="33261" y="8598"/>
                              </a:cubicBezTo>
                              <a:lnTo>
                                <a:pt x="33261" y="139624"/>
                              </a:lnTo>
                              <a:cubicBezTo>
                                <a:pt x="33261" y="146215"/>
                                <a:pt x="30963" y="148514"/>
                                <a:pt x="24371" y="148514"/>
                              </a:cubicBezTo>
                              <a:lnTo>
                                <a:pt x="8890" y="148514"/>
                              </a:lnTo>
                              <a:cubicBezTo>
                                <a:pt x="2299" y="148514"/>
                                <a:pt x="0" y="146215"/>
                                <a:pt x="0" y="139624"/>
                              </a:cubicBezTo>
                              <a:lnTo>
                                <a:pt x="0" y="8598"/>
                              </a:lnTo>
                              <a:cubicBezTo>
                                <a:pt x="0" y="2007"/>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0" name="Shape 7592"/>
                      <wps:cNvSpPr/>
                      <wps:spPr>
                        <a:xfrm>
                          <a:off x="250507" y="735929"/>
                          <a:ext cx="69012" cy="152806"/>
                        </a:xfrm>
                        <a:custGeom>
                          <a:avLst/>
                          <a:gdLst/>
                          <a:ahLst/>
                          <a:cxnLst/>
                          <a:rect l="0" t="0" r="0" b="0"/>
                          <a:pathLst>
                            <a:path w="69012" h="152806">
                              <a:moveTo>
                                <a:pt x="67374" y="0"/>
                              </a:moveTo>
                              <a:lnTo>
                                <a:pt x="69012" y="239"/>
                              </a:lnTo>
                              <a:lnTo>
                                <a:pt x="69012" y="32300"/>
                              </a:lnTo>
                              <a:lnTo>
                                <a:pt x="62497" y="30378"/>
                              </a:lnTo>
                              <a:cubicBezTo>
                                <a:pt x="51613" y="30378"/>
                                <a:pt x="42431" y="32106"/>
                                <a:pt x="34976" y="34112"/>
                              </a:cubicBezTo>
                              <a:cubicBezTo>
                                <a:pt x="33833" y="34684"/>
                                <a:pt x="33261" y="35827"/>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1" name="Shape 7593"/>
                      <wps:cNvSpPr/>
                      <wps:spPr>
                        <a:xfrm>
                          <a:off x="76695" y="685180"/>
                          <a:ext cx="104762" cy="203556"/>
                        </a:xfrm>
                        <a:custGeom>
                          <a:avLst/>
                          <a:gdLst/>
                          <a:ahLst/>
                          <a:cxnLst/>
                          <a:rect l="0" t="0" r="0" b="0"/>
                          <a:pathLst>
                            <a:path w="104762" h="203556">
                              <a:moveTo>
                                <a:pt x="80683" y="0"/>
                              </a:moveTo>
                              <a:lnTo>
                                <a:pt x="94729" y="0"/>
                              </a:lnTo>
                              <a:cubicBezTo>
                                <a:pt x="102184" y="0"/>
                                <a:pt x="104762" y="2578"/>
                                <a:pt x="104762" y="9741"/>
                              </a:cubicBezTo>
                              <a:lnTo>
                                <a:pt x="104762" y="193802"/>
                              </a:lnTo>
                              <a:cubicBezTo>
                                <a:pt x="104762" y="200978"/>
                                <a:pt x="102184" y="203556"/>
                                <a:pt x="94729" y="203556"/>
                              </a:cubicBezTo>
                              <a:lnTo>
                                <a:pt x="80099" y="203556"/>
                              </a:lnTo>
                              <a:cubicBezTo>
                                <a:pt x="72936" y="203556"/>
                                <a:pt x="70358" y="200978"/>
                                <a:pt x="70358" y="193802"/>
                              </a:cubicBezTo>
                              <a:lnTo>
                                <a:pt x="70358" y="106363"/>
                              </a:lnTo>
                              <a:cubicBezTo>
                                <a:pt x="70358" y="90018"/>
                                <a:pt x="72644" y="71387"/>
                                <a:pt x="77241" y="49314"/>
                              </a:cubicBezTo>
                              <a:lnTo>
                                <a:pt x="75514" y="49314"/>
                              </a:lnTo>
                              <a:cubicBezTo>
                                <a:pt x="68059" y="70815"/>
                                <a:pt x="66497" y="85141"/>
                                <a:pt x="57328" y="101498"/>
                              </a:cubicBezTo>
                              <a:lnTo>
                                <a:pt x="29235" y="151371"/>
                              </a:lnTo>
                              <a:cubicBezTo>
                                <a:pt x="26365" y="156528"/>
                                <a:pt x="24066" y="158255"/>
                                <a:pt x="18047" y="158255"/>
                              </a:cubicBezTo>
                              <a:lnTo>
                                <a:pt x="8877" y="158255"/>
                              </a:lnTo>
                              <a:cubicBezTo>
                                <a:pt x="6007" y="158255"/>
                                <a:pt x="4070" y="157969"/>
                                <a:pt x="2421" y="156966"/>
                              </a:cubicBezTo>
                              <a:lnTo>
                                <a:pt x="0" y="154104"/>
                              </a:lnTo>
                              <a:lnTo>
                                <a:pt x="0" y="87094"/>
                              </a:lnTo>
                              <a:lnTo>
                                <a:pt x="13754" y="114097"/>
                              </a:lnTo>
                              <a:lnTo>
                                <a:pt x="67488" y="7747"/>
                              </a:lnTo>
                              <a:cubicBezTo>
                                <a:pt x="70929" y="1435"/>
                                <a:pt x="72936" y="0"/>
                                <a:pt x="80683"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2" name="Shape 7594"/>
                      <wps:cNvSpPr/>
                      <wps:spPr>
                        <a:xfrm>
                          <a:off x="198907" y="679160"/>
                          <a:ext cx="36119" cy="35547"/>
                        </a:xfrm>
                        <a:custGeom>
                          <a:avLst/>
                          <a:gdLst/>
                          <a:ahLst/>
                          <a:cxnLst/>
                          <a:rect l="0" t="0" r="0" b="0"/>
                          <a:pathLst>
                            <a:path w="36119" h="35547">
                              <a:moveTo>
                                <a:pt x="16916" y="0"/>
                              </a:moveTo>
                              <a:lnTo>
                                <a:pt x="19215" y="0"/>
                              </a:lnTo>
                              <a:cubicBezTo>
                                <a:pt x="32398" y="0"/>
                                <a:pt x="36119" y="3150"/>
                                <a:pt x="36119" y="16345"/>
                              </a:cubicBezTo>
                              <a:lnTo>
                                <a:pt x="36119" y="18923"/>
                              </a:lnTo>
                              <a:cubicBezTo>
                                <a:pt x="36119" y="32118"/>
                                <a:pt x="32398" y="35547"/>
                                <a:pt x="19215" y="35547"/>
                              </a:cubicBezTo>
                              <a:lnTo>
                                <a:pt x="16916" y="35547"/>
                              </a:lnTo>
                              <a:cubicBezTo>
                                <a:pt x="3734" y="35547"/>
                                <a:pt x="0" y="32118"/>
                                <a:pt x="0" y="18923"/>
                              </a:cubicBezTo>
                              <a:lnTo>
                                <a:pt x="0" y="16345"/>
                              </a:lnTo>
                              <a:cubicBezTo>
                                <a:pt x="0" y="3150"/>
                                <a:pt x="3734" y="0"/>
                                <a:pt x="16916"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3" name="Shape 7595"/>
                      <wps:cNvSpPr/>
                      <wps:spPr>
                        <a:xfrm>
                          <a:off x="256591" y="573768"/>
                          <a:ext cx="62928" cy="91821"/>
                        </a:xfrm>
                        <a:custGeom>
                          <a:avLst/>
                          <a:gdLst/>
                          <a:ahLst/>
                          <a:cxnLst/>
                          <a:rect l="0" t="0" r="0" b="0"/>
                          <a:pathLst>
                            <a:path w="62928" h="91821">
                              <a:moveTo>
                                <a:pt x="62928" y="0"/>
                              </a:moveTo>
                              <a:lnTo>
                                <a:pt x="62928" y="26005"/>
                              </a:lnTo>
                              <a:lnTo>
                                <a:pt x="61074" y="25941"/>
                              </a:lnTo>
                              <a:cubicBezTo>
                                <a:pt x="39281" y="25941"/>
                                <a:pt x="33541" y="33116"/>
                                <a:pt x="33541" y="45156"/>
                              </a:cubicBezTo>
                              <a:cubicBezTo>
                                <a:pt x="33541" y="56624"/>
                                <a:pt x="38138" y="64371"/>
                                <a:pt x="60490" y="64371"/>
                              </a:cubicBezTo>
                              <a:lnTo>
                                <a:pt x="62928" y="64274"/>
                              </a:lnTo>
                              <a:lnTo>
                                <a:pt x="62928" y="91821"/>
                              </a:lnTo>
                              <a:lnTo>
                                <a:pt x="32297" y="88827"/>
                              </a:lnTo>
                              <a:cubicBezTo>
                                <a:pt x="7258" y="82750"/>
                                <a:pt x="0" y="67800"/>
                                <a:pt x="0" y="45436"/>
                              </a:cubicBezTo>
                              <a:cubicBezTo>
                                <a:pt x="0" y="19642"/>
                                <a:pt x="10644" y="6900"/>
                                <a:pt x="35319" y="2141"/>
                              </a:cubicBezTo>
                              <a:lnTo>
                                <a:pt x="62928"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4" name="Shape 7596"/>
                      <wps:cNvSpPr/>
                      <wps:spPr>
                        <a:xfrm>
                          <a:off x="169723" y="512854"/>
                          <a:ext cx="82283" cy="148501"/>
                        </a:xfrm>
                        <a:custGeom>
                          <a:avLst/>
                          <a:gdLst/>
                          <a:ahLst/>
                          <a:cxnLst/>
                          <a:rect l="0" t="0" r="0" b="0"/>
                          <a:pathLst>
                            <a:path w="82283" h="148501">
                              <a:moveTo>
                                <a:pt x="64224" y="0"/>
                              </a:moveTo>
                              <a:lnTo>
                                <a:pt x="73685" y="0"/>
                              </a:lnTo>
                              <a:cubicBezTo>
                                <a:pt x="80277" y="0"/>
                                <a:pt x="82283" y="1994"/>
                                <a:pt x="82283" y="8598"/>
                              </a:cubicBezTo>
                              <a:lnTo>
                                <a:pt x="82283" y="21488"/>
                              </a:lnTo>
                              <a:cubicBezTo>
                                <a:pt x="82283" y="28092"/>
                                <a:pt x="80277" y="30099"/>
                                <a:pt x="73685" y="30099"/>
                              </a:cubicBezTo>
                              <a:lnTo>
                                <a:pt x="63360" y="30099"/>
                              </a:lnTo>
                              <a:cubicBezTo>
                                <a:pt x="51892" y="30099"/>
                                <a:pt x="43294" y="31534"/>
                                <a:pt x="35839" y="33541"/>
                              </a:cubicBezTo>
                              <a:cubicBezTo>
                                <a:pt x="33541" y="34404"/>
                                <a:pt x="33261" y="35547"/>
                                <a:pt x="33261" y="37262"/>
                              </a:cubicBezTo>
                              <a:lnTo>
                                <a:pt x="33261" y="139611"/>
                              </a:lnTo>
                              <a:cubicBezTo>
                                <a:pt x="33261" y="146202"/>
                                <a:pt x="30963" y="148501"/>
                                <a:pt x="24371" y="148501"/>
                              </a:cubicBezTo>
                              <a:lnTo>
                                <a:pt x="8598" y="148501"/>
                              </a:lnTo>
                              <a:cubicBezTo>
                                <a:pt x="2007" y="148501"/>
                                <a:pt x="0" y="146202"/>
                                <a:pt x="0" y="139611"/>
                              </a:cubicBezTo>
                              <a:lnTo>
                                <a:pt x="0" y="24651"/>
                              </a:lnTo>
                              <a:cubicBezTo>
                                <a:pt x="0" y="15761"/>
                                <a:pt x="2007" y="12040"/>
                                <a:pt x="10897" y="8598"/>
                              </a:cubicBezTo>
                              <a:cubicBezTo>
                                <a:pt x="21501" y="4585"/>
                                <a:pt x="38710"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5" name="Shape 7597"/>
                      <wps:cNvSpPr/>
                      <wps:spPr>
                        <a:xfrm>
                          <a:off x="258026" y="508883"/>
                          <a:ext cx="61493" cy="49552"/>
                        </a:xfrm>
                        <a:custGeom>
                          <a:avLst/>
                          <a:gdLst/>
                          <a:ahLst/>
                          <a:cxnLst/>
                          <a:rect l="0" t="0" r="0" b="0"/>
                          <a:pathLst>
                            <a:path w="61493" h="49552">
                              <a:moveTo>
                                <a:pt x="61493" y="0"/>
                              </a:moveTo>
                              <a:lnTo>
                                <a:pt x="61493" y="29040"/>
                              </a:lnTo>
                              <a:lnTo>
                                <a:pt x="44151" y="32346"/>
                              </a:lnTo>
                              <a:cubicBezTo>
                                <a:pt x="39205" y="34642"/>
                                <a:pt x="35262" y="38084"/>
                                <a:pt x="32106" y="42668"/>
                              </a:cubicBezTo>
                              <a:cubicBezTo>
                                <a:pt x="28092" y="48688"/>
                                <a:pt x="26378" y="49552"/>
                                <a:pt x="20066" y="46973"/>
                              </a:cubicBezTo>
                              <a:lnTo>
                                <a:pt x="8318" y="42389"/>
                              </a:lnTo>
                              <a:cubicBezTo>
                                <a:pt x="2007" y="39519"/>
                                <a:pt x="0" y="36077"/>
                                <a:pt x="3442" y="29486"/>
                              </a:cubicBezTo>
                              <a:cubicBezTo>
                                <a:pt x="8458" y="20164"/>
                                <a:pt x="15840" y="12709"/>
                                <a:pt x="25730"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6" name="Shape 7598"/>
                      <wps:cNvSpPr/>
                      <wps:spPr>
                        <a:xfrm>
                          <a:off x="76695" y="457799"/>
                          <a:ext cx="78994" cy="203556"/>
                        </a:xfrm>
                        <a:custGeom>
                          <a:avLst/>
                          <a:gdLst/>
                          <a:ahLst/>
                          <a:cxnLst/>
                          <a:rect l="0" t="0" r="0" b="0"/>
                          <a:pathLst>
                            <a:path w="78994" h="203556">
                              <a:moveTo>
                                <a:pt x="0" y="0"/>
                              </a:moveTo>
                              <a:lnTo>
                                <a:pt x="12751" y="0"/>
                              </a:lnTo>
                              <a:cubicBezTo>
                                <a:pt x="49454" y="0"/>
                                <a:pt x="71247" y="19215"/>
                                <a:pt x="71247" y="53619"/>
                              </a:cubicBezTo>
                              <a:cubicBezTo>
                                <a:pt x="71247" y="74257"/>
                                <a:pt x="64656" y="88024"/>
                                <a:pt x="49746" y="96901"/>
                              </a:cubicBezTo>
                              <a:lnTo>
                                <a:pt x="49746" y="98057"/>
                              </a:lnTo>
                              <a:cubicBezTo>
                                <a:pt x="68097" y="104648"/>
                                <a:pt x="78994" y="121844"/>
                                <a:pt x="78994" y="147650"/>
                              </a:cubicBezTo>
                              <a:cubicBezTo>
                                <a:pt x="78994" y="183769"/>
                                <a:pt x="51740" y="203556"/>
                                <a:pt x="14478" y="203556"/>
                              </a:cubicBezTo>
                              <a:lnTo>
                                <a:pt x="0" y="203556"/>
                              </a:lnTo>
                              <a:lnTo>
                                <a:pt x="0" y="170015"/>
                              </a:lnTo>
                              <a:lnTo>
                                <a:pt x="13335" y="170015"/>
                              </a:lnTo>
                              <a:cubicBezTo>
                                <a:pt x="31394" y="170015"/>
                                <a:pt x="40856" y="161125"/>
                                <a:pt x="40856" y="143637"/>
                              </a:cubicBezTo>
                              <a:cubicBezTo>
                                <a:pt x="40856" y="126149"/>
                                <a:pt x="31394" y="116688"/>
                                <a:pt x="13335" y="116688"/>
                              </a:cubicBezTo>
                              <a:lnTo>
                                <a:pt x="0" y="116688"/>
                              </a:lnTo>
                              <a:lnTo>
                                <a:pt x="0" y="83998"/>
                              </a:lnTo>
                              <a:lnTo>
                                <a:pt x="8179" y="83998"/>
                              </a:lnTo>
                              <a:cubicBezTo>
                                <a:pt x="25375" y="83998"/>
                                <a:pt x="34544" y="75971"/>
                                <a:pt x="34544" y="58776"/>
                              </a:cubicBezTo>
                              <a:cubicBezTo>
                                <a:pt x="34544" y="41859"/>
                                <a:pt x="25375" y="33553"/>
                                <a:pt x="8179"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7" name="Shape 7599"/>
                      <wps:cNvSpPr/>
                      <wps:spPr>
                        <a:xfrm>
                          <a:off x="319519" y="736168"/>
                          <a:ext cx="58001" cy="152567"/>
                        </a:xfrm>
                        <a:custGeom>
                          <a:avLst/>
                          <a:gdLst/>
                          <a:ahLst/>
                          <a:cxnLst/>
                          <a:rect l="0" t="0" r="0" b="0"/>
                          <a:pathLst>
                            <a:path w="58001" h="152567">
                              <a:moveTo>
                                <a:pt x="0" y="0"/>
                              </a:moveTo>
                              <a:lnTo>
                                <a:pt x="24975" y="3644"/>
                              </a:lnTo>
                              <a:cubicBezTo>
                                <a:pt x="47514" y="11316"/>
                                <a:pt x="58001" y="30073"/>
                                <a:pt x="58001" y="57381"/>
                              </a:cubicBezTo>
                              <a:lnTo>
                                <a:pt x="58001" y="143677"/>
                              </a:lnTo>
                              <a:cubicBezTo>
                                <a:pt x="58001" y="150269"/>
                                <a:pt x="55702" y="152567"/>
                                <a:pt x="49111" y="152567"/>
                              </a:cubicBezTo>
                              <a:lnTo>
                                <a:pt x="33630" y="152567"/>
                              </a:lnTo>
                              <a:cubicBezTo>
                                <a:pt x="27026" y="152567"/>
                                <a:pt x="24740" y="150269"/>
                                <a:pt x="24740" y="143677"/>
                              </a:cubicBezTo>
                              <a:lnTo>
                                <a:pt x="24740" y="58245"/>
                              </a:lnTo>
                              <a:cubicBezTo>
                                <a:pt x="24740" y="48783"/>
                                <a:pt x="22231" y="41757"/>
                                <a:pt x="17070" y="37096"/>
                              </a:cubicBezTo>
                              <a:lnTo>
                                <a:pt x="0" y="3206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8" name="Shape 7600"/>
                      <wps:cNvSpPr/>
                      <wps:spPr>
                        <a:xfrm>
                          <a:off x="394716" y="735929"/>
                          <a:ext cx="63646" cy="157099"/>
                        </a:xfrm>
                        <a:custGeom>
                          <a:avLst/>
                          <a:gdLst/>
                          <a:ahLst/>
                          <a:cxnLst/>
                          <a:rect l="0" t="0" r="0" b="0"/>
                          <a:pathLst>
                            <a:path w="63646" h="157099">
                              <a:moveTo>
                                <a:pt x="59919" y="0"/>
                              </a:moveTo>
                              <a:lnTo>
                                <a:pt x="63646" y="253"/>
                              </a:lnTo>
                              <a:lnTo>
                                <a:pt x="63646" y="31241"/>
                              </a:lnTo>
                              <a:lnTo>
                                <a:pt x="41394" y="37944"/>
                              </a:lnTo>
                              <a:cubicBezTo>
                                <a:pt x="35912" y="42999"/>
                                <a:pt x="33261" y="50597"/>
                                <a:pt x="33261" y="60770"/>
                              </a:cubicBezTo>
                              <a:lnTo>
                                <a:pt x="33261" y="98044"/>
                              </a:lnTo>
                              <a:cubicBezTo>
                                <a:pt x="33261" y="107359"/>
                                <a:pt x="36128" y="114529"/>
                                <a:pt x="41575" y="119369"/>
                              </a:cubicBezTo>
                              <a:lnTo>
                                <a:pt x="63646" y="126189"/>
                              </a:lnTo>
                              <a:lnTo>
                                <a:pt x="63646" y="156968"/>
                              </a:lnTo>
                              <a:lnTo>
                                <a:pt x="62217" y="157099"/>
                              </a:lnTo>
                              <a:cubicBezTo>
                                <a:pt x="19787" y="157099"/>
                                <a:pt x="0" y="135890"/>
                                <a:pt x="0" y="99187"/>
                              </a:cubicBezTo>
                              <a:lnTo>
                                <a:pt x="0" y="59919"/>
                              </a:lnTo>
                              <a:cubicBezTo>
                                <a:pt x="0" y="21209"/>
                                <a:pt x="20358" y="0"/>
                                <a:pt x="59919"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49" name="Shape 7601"/>
                      <wps:cNvSpPr/>
                      <wps:spPr>
                        <a:xfrm>
                          <a:off x="450113" y="520131"/>
                          <a:ext cx="8249" cy="141122"/>
                        </a:xfrm>
                        <a:custGeom>
                          <a:avLst/>
                          <a:gdLst/>
                          <a:ahLst/>
                          <a:cxnLst/>
                          <a:rect l="0" t="0" r="0" b="0"/>
                          <a:pathLst>
                            <a:path w="8249" h="141122">
                              <a:moveTo>
                                <a:pt x="8249" y="0"/>
                              </a:moveTo>
                              <a:lnTo>
                                <a:pt x="8249" y="141122"/>
                              </a:lnTo>
                              <a:lnTo>
                                <a:pt x="1822" y="139250"/>
                              </a:lnTo>
                              <a:cubicBezTo>
                                <a:pt x="498" y="137852"/>
                                <a:pt x="0" y="135629"/>
                                <a:pt x="0" y="132334"/>
                              </a:cubicBezTo>
                              <a:lnTo>
                                <a:pt x="0" y="14503"/>
                              </a:lnTo>
                              <a:cubicBezTo>
                                <a:pt x="0" y="9918"/>
                                <a:pt x="498" y="6765"/>
                                <a:pt x="2108" y="4292"/>
                              </a:cubicBezTo>
                              <a:lnTo>
                                <a:pt x="824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0" name="Shape 7602"/>
                      <wps:cNvSpPr/>
                      <wps:spPr>
                        <a:xfrm>
                          <a:off x="399936" y="512854"/>
                          <a:ext cx="33261" cy="148501"/>
                        </a:xfrm>
                        <a:custGeom>
                          <a:avLst/>
                          <a:gdLst/>
                          <a:ahLst/>
                          <a:cxnLst/>
                          <a:rect l="0" t="0" r="0" b="0"/>
                          <a:pathLst>
                            <a:path w="33261" h="148501">
                              <a:moveTo>
                                <a:pt x="8890" y="0"/>
                              </a:moveTo>
                              <a:lnTo>
                                <a:pt x="24371" y="0"/>
                              </a:lnTo>
                              <a:cubicBezTo>
                                <a:pt x="30963" y="0"/>
                                <a:pt x="33261" y="1994"/>
                                <a:pt x="33261" y="8598"/>
                              </a:cubicBezTo>
                              <a:lnTo>
                                <a:pt x="33261" y="139611"/>
                              </a:lnTo>
                              <a:cubicBezTo>
                                <a:pt x="33261" y="146202"/>
                                <a:pt x="30963" y="148501"/>
                                <a:pt x="24371" y="148501"/>
                              </a:cubicBezTo>
                              <a:lnTo>
                                <a:pt x="8890" y="148501"/>
                              </a:lnTo>
                              <a:cubicBezTo>
                                <a:pt x="2299" y="148501"/>
                                <a:pt x="0" y="146202"/>
                                <a:pt x="0" y="139611"/>
                              </a:cubicBezTo>
                              <a:lnTo>
                                <a:pt x="0" y="8598"/>
                              </a:lnTo>
                              <a:cubicBezTo>
                                <a:pt x="0" y="1994"/>
                                <a:pt x="2299" y="0"/>
                                <a:pt x="8890"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1" name="Shape 7603"/>
                      <wps:cNvSpPr/>
                      <wps:spPr>
                        <a:xfrm>
                          <a:off x="319519" y="508549"/>
                          <a:ext cx="62649" cy="157112"/>
                        </a:xfrm>
                        <a:custGeom>
                          <a:avLst/>
                          <a:gdLst/>
                          <a:ahLst/>
                          <a:cxnLst/>
                          <a:rect l="0" t="0" r="0" b="0"/>
                          <a:pathLst>
                            <a:path w="62649" h="157112">
                              <a:moveTo>
                                <a:pt x="1575" y="0"/>
                              </a:moveTo>
                              <a:cubicBezTo>
                                <a:pt x="48603" y="0"/>
                                <a:pt x="62649" y="25222"/>
                                <a:pt x="62649" y="59055"/>
                              </a:cubicBezTo>
                              <a:lnTo>
                                <a:pt x="62649" y="133312"/>
                              </a:lnTo>
                              <a:cubicBezTo>
                                <a:pt x="62649" y="143345"/>
                                <a:pt x="60350" y="146215"/>
                                <a:pt x="52324" y="149657"/>
                              </a:cubicBezTo>
                              <a:cubicBezTo>
                                <a:pt x="41720" y="154242"/>
                                <a:pt x="24232" y="157112"/>
                                <a:pt x="724" y="157112"/>
                              </a:cubicBezTo>
                              <a:lnTo>
                                <a:pt x="0" y="157041"/>
                              </a:lnTo>
                              <a:lnTo>
                                <a:pt x="0" y="129493"/>
                              </a:lnTo>
                              <a:lnTo>
                                <a:pt x="15557" y="128870"/>
                              </a:lnTo>
                              <a:cubicBezTo>
                                <a:pt x="20288" y="128438"/>
                                <a:pt x="23800" y="127864"/>
                                <a:pt x="26238" y="127292"/>
                              </a:cubicBezTo>
                              <a:cubicBezTo>
                                <a:pt x="28524" y="126429"/>
                                <a:pt x="29388" y="125857"/>
                                <a:pt x="29388" y="123279"/>
                              </a:cubicBezTo>
                              <a:lnTo>
                                <a:pt x="29388" y="92596"/>
                              </a:lnTo>
                              <a:cubicBezTo>
                                <a:pt x="26524" y="92456"/>
                                <a:pt x="21507" y="92097"/>
                                <a:pt x="15810" y="91773"/>
                              </a:cubicBezTo>
                              <a:lnTo>
                                <a:pt x="0" y="91225"/>
                              </a:lnTo>
                              <a:lnTo>
                                <a:pt x="0" y="65220"/>
                              </a:lnTo>
                              <a:lnTo>
                                <a:pt x="1867" y="65075"/>
                              </a:lnTo>
                              <a:cubicBezTo>
                                <a:pt x="13043" y="65075"/>
                                <a:pt x="24511" y="65938"/>
                                <a:pt x="29388" y="66510"/>
                              </a:cubicBezTo>
                              <a:lnTo>
                                <a:pt x="29388" y="57912"/>
                              </a:lnTo>
                              <a:cubicBezTo>
                                <a:pt x="29388" y="39853"/>
                                <a:pt x="22504" y="29235"/>
                                <a:pt x="724" y="29235"/>
                              </a:cubicBezTo>
                              <a:lnTo>
                                <a:pt x="0" y="29373"/>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2" name="Shape 7604"/>
                      <wps:cNvSpPr/>
                      <wps:spPr>
                        <a:xfrm>
                          <a:off x="398513" y="451780"/>
                          <a:ext cx="36119" cy="35547"/>
                        </a:xfrm>
                        <a:custGeom>
                          <a:avLst/>
                          <a:gdLst/>
                          <a:ahLst/>
                          <a:cxnLst/>
                          <a:rect l="0" t="0" r="0" b="0"/>
                          <a:pathLst>
                            <a:path w="36119" h="35547">
                              <a:moveTo>
                                <a:pt x="16904" y="0"/>
                              </a:moveTo>
                              <a:lnTo>
                                <a:pt x="19202" y="0"/>
                              </a:lnTo>
                              <a:cubicBezTo>
                                <a:pt x="32385" y="0"/>
                                <a:pt x="36119" y="3162"/>
                                <a:pt x="36119" y="16345"/>
                              </a:cubicBezTo>
                              <a:lnTo>
                                <a:pt x="36119" y="18923"/>
                              </a:lnTo>
                              <a:cubicBezTo>
                                <a:pt x="36119" y="32118"/>
                                <a:pt x="32385" y="35547"/>
                                <a:pt x="19202" y="35547"/>
                              </a:cubicBezTo>
                              <a:lnTo>
                                <a:pt x="16904" y="35547"/>
                              </a:lnTo>
                              <a:cubicBezTo>
                                <a:pt x="3721" y="35547"/>
                                <a:pt x="0" y="32118"/>
                                <a:pt x="0" y="18923"/>
                              </a:cubicBezTo>
                              <a:lnTo>
                                <a:pt x="0" y="16345"/>
                              </a:lnTo>
                              <a:cubicBezTo>
                                <a:pt x="0" y="3162"/>
                                <a:pt x="3721" y="0"/>
                                <a:pt x="1690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3" name="Shape 7605"/>
                      <wps:cNvSpPr/>
                      <wps:spPr>
                        <a:xfrm>
                          <a:off x="566255" y="685180"/>
                          <a:ext cx="110769" cy="203556"/>
                        </a:xfrm>
                        <a:custGeom>
                          <a:avLst/>
                          <a:gdLst/>
                          <a:ahLst/>
                          <a:cxnLst/>
                          <a:rect l="0" t="0" r="0" b="0"/>
                          <a:pathLst>
                            <a:path w="110769" h="203556">
                              <a:moveTo>
                                <a:pt x="9741" y="0"/>
                              </a:moveTo>
                              <a:lnTo>
                                <a:pt x="110769" y="0"/>
                              </a:lnTo>
                              <a:lnTo>
                                <a:pt x="110769" y="33541"/>
                              </a:lnTo>
                              <a:lnTo>
                                <a:pt x="35839" y="33541"/>
                              </a:lnTo>
                              <a:lnTo>
                                <a:pt x="35839" y="83718"/>
                              </a:lnTo>
                              <a:lnTo>
                                <a:pt x="110084" y="83718"/>
                              </a:lnTo>
                              <a:lnTo>
                                <a:pt x="110769" y="83914"/>
                              </a:lnTo>
                              <a:lnTo>
                                <a:pt x="110769" y="117064"/>
                              </a:lnTo>
                              <a:lnTo>
                                <a:pt x="110084" y="117259"/>
                              </a:lnTo>
                              <a:lnTo>
                                <a:pt x="35839" y="117259"/>
                              </a:lnTo>
                              <a:lnTo>
                                <a:pt x="35839" y="170002"/>
                              </a:lnTo>
                              <a:lnTo>
                                <a:pt x="110769" y="170002"/>
                              </a:lnTo>
                              <a:lnTo>
                                <a:pt x="110769" y="203556"/>
                              </a:lnTo>
                              <a:lnTo>
                                <a:pt x="9741" y="203556"/>
                              </a:lnTo>
                              <a:cubicBezTo>
                                <a:pt x="2286" y="203556"/>
                                <a:pt x="0" y="200978"/>
                                <a:pt x="0" y="193802"/>
                              </a:cubicBezTo>
                              <a:lnTo>
                                <a:pt x="0" y="9741"/>
                              </a:lnTo>
                              <a:cubicBezTo>
                                <a:pt x="0" y="2578"/>
                                <a:pt x="2286" y="0"/>
                                <a:pt x="9741"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4" name="Shape 7606"/>
                      <wps:cNvSpPr/>
                      <wps:spPr>
                        <a:xfrm>
                          <a:off x="458362" y="676582"/>
                          <a:ext cx="63646" cy="216315"/>
                        </a:xfrm>
                        <a:custGeom>
                          <a:avLst/>
                          <a:gdLst/>
                          <a:ahLst/>
                          <a:cxnLst/>
                          <a:rect l="0" t="0" r="0" b="0"/>
                          <a:pathLst>
                            <a:path w="63646" h="216315">
                              <a:moveTo>
                                <a:pt x="39275" y="0"/>
                              </a:moveTo>
                              <a:lnTo>
                                <a:pt x="54756" y="0"/>
                              </a:lnTo>
                              <a:cubicBezTo>
                                <a:pt x="61347" y="0"/>
                                <a:pt x="63646" y="2286"/>
                                <a:pt x="63646" y="8877"/>
                              </a:cubicBezTo>
                              <a:lnTo>
                                <a:pt x="63646" y="191503"/>
                              </a:lnTo>
                              <a:cubicBezTo>
                                <a:pt x="63646" y="200965"/>
                                <a:pt x="61639" y="203556"/>
                                <a:pt x="52470" y="207277"/>
                              </a:cubicBezTo>
                              <a:cubicBezTo>
                                <a:pt x="46736" y="209429"/>
                                <a:pt x="39783" y="211722"/>
                                <a:pt x="31002" y="213476"/>
                              </a:cubicBezTo>
                              <a:lnTo>
                                <a:pt x="0" y="216315"/>
                              </a:lnTo>
                              <a:lnTo>
                                <a:pt x="0" y="185536"/>
                              </a:lnTo>
                              <a:lnTo>
                                <a:pt x="1721" y="186068"/>
                              </a:lnTo>
                              <a:cubicBezTo>
                                <a:pt x="12046" y="186068"/>
                                <a:pt x="20923" y="184912"/>
                                <a:pt x="28099" y="182905"/>
                              </a:cubicBezTo>
                              <a:cubicBezTo>
                                <a:pt x="30105" y="182042"/>
                                <a:pt x="30385" y="181470"/>
                                <a:pt x="30385" y="179756"/>
                              </a:cubicBezTo>
                              <a:lnTo>
                                <a:pt x="30385" y="93459"/>
                              </a:lnTo>
                              <a:cubicBezTo>
                                <a:pt x="23793" y="92024"/>
                                <a:pt x="14053" y="89725"/>
                                <a:pt x="2864" y="89725"/>
                              </a:cubicBezTo>
                              <a:lnTo>
                                <a:pt x="0" y="90588"/>
                              </a:lnTo>
                              <a:lnTo>
                                <a:pt x="0" y="59600"/>
                              </a:lnTo>
                              <a:lnTo>
                                <a:pt x="15805" y="60674"/>
                              </a:lnTo>
                              <a:cubicBezTo>
                                <a:pt x="21574" y="61427"/>
                                <a:pt x="26518" y="62357"/>
                                <a:pt x="30385" y="63068"/>
                              </a:cubicBezTo>
                              <a:lnTo>
                                <a:pt x="30385" y="8877"/>
                              </a:lnTo>
                              <a:cubicBezTo>
                                <a:pt x="30385" y="2286"/>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5" name="Shape 7607"/>
                      <wps:cNvSpPr/>
                      <wps:spPr>
                        <a:xfrm>
                          <a:off x="614096" y="573768"/>
                          <a:ext cx="62929" cy="91823"/>
                        </a:xfrm>
                        <a:custGeom>
                          <a:avLst/>
                          <a:gdLst/>
                          <a:ahLst/>
                          <a:cxnLst/>
                          <a:rect l="0" t="0" r="0" b="0"/>
                          <a:pathLst>
                            <a:path w="62929" h="91823">
                              <a:moveTo>
                                <a:pt x="62929" y="0"/>
                              </a:moveTo>
                              <a:lnTo>
                                <a:pt x="62929" y="26006"/>
                              </a:lnTo>
                              <a:lnTo>
                                <a:pt x="61062" y="25941"/>
                              </a:lnTo>
                              <a:cubicBezTo>
                                <a:pt x="39281" y="25941"/>
                                <a:pt x="33541" y="33116"/>
                                <a:pt x="33541" y="45156"/>
                              </a:cubicBezTo>
                              <a:cubicBezTo>
                                <a:pt x="33541" y="56624"/>
                                <a:pt x="38125" y="64371"/>
                                <a:pt x="60490" y="64371"/>
                              </a:cubicBezTo>
                              <a:lnTo>
                                <a:pt x="62929" y="64274"/>
                              </a:lnTo>
                              <a:lnTo>
                                <a:pt x="62929" y="91823"/>
                              </a:lnTo>
                              <a:lnTo>
                                <a:pt x="32292" y="88827"/>
                              </a:lnTo>
                              <a:cubicBezTo>
                                <a:pt x="7258" y="82750"/>
                                <a:pt x="0" y="67800"/>
                                <a:pt x="0" y="45436"/>
                              </a:cubicBezTo>
                              <a:cubicBezTo>
                                <a:pt x="0" y="19642"/>
                                <a:pt x="10637" y="6900"/>
                                <a:pt x="35313" y="2141"/>
                              </a:cubicBezTo>
                              <a:lnTo>
                                <a:pt x="62929"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6" name="Shape 7608"/>
                      <wps:cNvSpPr/>
                      <wps:spPr>
                        <a:xfrm>
                          <a:off x="615531" y="508882"/>
                          <a:ext cx="61493" cy="49552"/>
                        </a:xfrm>
                        <a:custGeom>
                          <a:avLst/>
                          <a:gdLst/>
                          <a:ahLst/>
                          <a:cxnLst/>
                          <a:rect l="0" t="0" r="0" b="0"/>
                          <a:pathLst>
                            <a:path w="61493" h="49552">
                              <a:moveTo>
                                <a:pt x="61493" y="0"/>
                              </a:moveTo>
                              <a:lnTo>
                                <a:pt x="61493" y="29037"/>
                              </a:lnTo>
                              <a:lnTo>
                                <a:pt x="44150" y="32346"/>
                              </a:lnTo>
                              <a:cubicBezTo>
                                <a:pt x="39205" y="34642"/>
                                <a:pt x="35262" y="38084"/>
                                <a:pt x="32106" y="42668"/>
                              </a:cubicBezTo>
                              <a:cubicBezTo>
                                <a:pt x="28092" y="48688"/>
                                <a:pt x="26365" y="49552"/>
                                <a:pt x="20066" y="46974"/>
                              </a:cubicBezTo>
                              <a:lnTo>
                                <a:pt x="8319" y="42389"/>
                              </a:lnTo>
                              <a:cubicBezTo>
                                <a:pt x="2007" y="39519"/>
                                <a:pt x="0" y="36077"/>
                                <a:pt x="3429" y="29486"/>
                              </a:cubicBezTo>
                              <a:cubicBezTo>
                                <a:pt x="8446" y="20164"/>
                                <a:pt x="15831" y="12709"/>
                                <a:pt x="25724" y="7585"/>
                              </a:cubicBezTo>
                              <a:lnTo>
                                <a:pt x="61493"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7" name="Shape 7609"/>
                      <wps:cNvSpPr/>
                      <wps:spPr>
                        <a:xfrm>
                          <a:off x="458362" y="508549"/>
                          <a:ext cx="118751" cy="152806"/>
                        </a:xfrm>
                        <a:custGeom>
                          <a:avLst/>
                          <a:gdLst/>
                          <a:ahLst/>
                          <a:cxnLst/>
                          <a:rect l="0" t="0" r="0" b="0"/>
                          <a:pathLst>
                            <a:path w="118751" h="152806">
                              <a:moveTo>
                                <a:pt x="59112" y="0"/>
                              </a:moveTo>
                              <a:cubicBezTo>
                                <a:pt x="100120" y="0"/>
                                <a:pt x="118751" y="21209"/>
                                <a:pt x="118751" y="57620"/>
                              </a:cubicBezTo>
                              <a:lnTo>
                                <a:pt x="118751" y="143916"/>
                              </a:lnTo>
                              <a:cubicBezTo>
                                <a:pt x="118751" y="150508"/>
                                <a:pt x="116453" y="152806"/>
                                <a:pt x="109861" y="152806"/>
                              </a:cubicBezTo>
                              <a:lnTo>
                                <a:pt x="94380" y="152806"/>
                              </a:lnTo>
                              <a:cubicBezTo>
                                <a:pt x="87789" y="152806"/>
                                <a:pt x="85490" y="150508"/>
                                <a:pt x="85490" y="143916"/>
                              </a:cubicBezTo>
                              <a:lnTo>
                                <a:pt x="85490" y="58484"/>
                              </a:lnTo>
                              <a:cubicBezTo>
                                <a:pt x="85490" y="39560"/>
                                <a:pt x="75457" y="30391"/>
                                <a:pt x="54248" y="30391"/>
                              </a:cubicBezTo>
                              <a:cubicBezTo>
                                <a:pt x="43351" y="30391"/>
                                <a:pt x="34169" y="32118"/>
                                <a:pt x="26727" y="34112"/>
                              </a:cubicBezTo>
                              <a:cubicBezTo>
                                <a:pt x="25571" y="34696"/>
                                <a:pt x="25000" y="35839"/>
                                <a:pt x="25000" y="36982"/>
                              </a:cubicBezTo>
                              <a:lnTo>
                                <a:pt x="25000" y="143916"/>
                              </a:lnTo>
                              <a:cubicBezTo>
                                <a:pt x="25000" y="150508"/>
                                <a:pt x="22714" y="152806"/>
                                <a:pt x="16110" y="152806"/>
                              </a:cubicBezTo>
                              <a:lnTo>
                                <a:pt x="349" y="152806"/>
                              </a:lnTo>
                              <a:lnTo>
                                <a:pt x="0" y="152705"/>
                              </a:lnTo>
                              <a:lnTo>
                                <a:pt x="0" y="11583"/>
                              </a:lnTo>
                              <a:lnTo>
                                <a:pt x="2635" y="9741"/>
                              </a:lnTo>
                              <a:cubicBezTo>
                                <a:pt x="14395" y="5156"/>
                                <a:pt x="31591" y="0"/>
                                <a:pt x="59112"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8" name="Shape 7610"/>
                      <wps:cNvSpPr/>
                      <wps:spPr>
                        <a:xfrm>
                          <a:off x="677024" y="855182"/>
                          <a:ext cx="25984" cy="33553"/>
                        </a:xfrm>
                        <a:custGeom>
                          <a:avLst/>
                          <a:gdLst/>
                          <a:ahLst/>
                          <a:cxnLst/>
                          <a:rect l="0" t="0" r="0" b="0"/>
                          <a:pathLst>
                            <a:path w="25984" h="33553">
                              <a:moveTo>
                                <a:pt x="0" y="0"/>
                              </a:moveTo>
                              <a:lnTo>
                                <a:pt x="16231" y="0"/>
                              </a:lnTo>
                              <a:cubicBezTo>
                                <a:pt x="23406" y="0"/>
                                <a:pt x="25984" y="2591"/>
                                <a:pt x="25984" y="9754"/>
                              </a:cubicBezTo>
                              <a:lnTo>
                                <a:pt x="25984" y="23800"/>
                              </a:lnTo>
                              <a:cubicBezTo>
                                <a:pt x="25984" y="30975"/>
                                <a:pt x="23406" y="33553"/>
                                <a:pt x="16231" y="33553"/>
                              </a:cubicBezTo>
                              <a:lnTo>
                                <a:pt x="0" y="33553"/>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59" name="Shape 7611"/>
                      <wps:cNvSpPr/>
                      <wps:spPr>
                        <a:xfrm>
                          <a:off x="677024" y="769094"/>
                          <a:ext cx="9068" cy="33150"/>
                        </a:xfrm>
                        <a:custGeom>
                          <a:avLst/>
                          <a:gdLst/>
                          <a:ahLst/>
                          <a:cxnLst/>
                          <a:rect l="0" t="0" r="0" b="0"/>
                          <a:pathLst>
                            <a:path w="9068" h="33150">
                              <a:moveTo>
                                <a:pt x="0" y="0"/>
                              </a:moveTo>
                              <a:lnTo>
                                <a:pt x="6987" y="1991"/>
                              </a:lnTo>
                              <a:cubicBezTo>
                                <a:pt x="8493" y="3532"/>
                                <a:pt x="9068" y="5970"/>
                                <a:pt x="9068" y="9558"/>
                              </a:cubicBezTo>
                              <a:lnTo>
                                <a:pt x="9068" y="23592"/>
                              </a:lnTo>
                              <a:cubicBezTo>
                                <a:pt x="9068" y="27179"/>
                                <a:pt x="8493" y="29618"/>
                                <a:pt x="6987" y="31159"/>
                              </a:cubicBezTo>
                              <a:lnTo>
                                <a:pt x="0" y="33150"/>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0" name="Shape 7612"/>
                      <wps:cNvSpPr/>
                      <wps:spPr>
                        <a:xfrm>
                          <a:off x="712470" y="740222"/>
                          <a:ext cx="142773" cy="148514"/>
                        </a:xfrm>
                        <a:custGeom>
                          <a:avLst/>
                          <a:gdLst/>
                          <a:ahLst/>
                          <a:cxnLst/>
                          <a:rect l="0" t="0" r="0" b="0"/>
                          <a:pathLst>
                            <a:path w="142773" h="148514">
                              <a:moveTo>
                                <a:pt x="13754" y="0"/>
                              </a:moveTo>
                              <a:lnTo>
                                <a:pt x="26949" y="0"/>
                              </a:lnTo>
                              <a:cubicBezTo>
                                <a:pt x="36690" y="0"/>
                                <a:pt x="38989" y="1156"/>
                                <a:pt x="43281" y="7455"/>
                              </a:cubicBezTo>
                              <a:lnTo>
                                <a:pt x="71387" y="47879"/>
                              </a:lnTo>
                              <a:lnTo>
                                <a:pt x="99187" y="7455"/>
                              </a:lnTo>
                              <a:cubicBezTo>
                                <a:pt x="103784" y="864"/>
                                <a:pt x="105499" y="0"/>
                                <a:pt x="114668" y="0"/>
                              </a:cubicBezTo>
                              <a:lnTo>
                                <a:pt x="128727" y="0"/>
                              </a:lnTo>
                              <a:cubicBezTo>
                                <a:pt x="137897" y="0"/>
                                <a:pt x="139611" y="3442"/>
                                <a:pt x="134747" y="10325"/>
                              </a:cubicBezTo>
                              <a:lnTo>
                                <a:pt x="91732" y="71971"/>
                              </a:lnTo>
                              <a:lnTo>
                                <a:pt x="137897" y="138189"/>
                              </a:lnTo>
                              <a:cubicBezTo>
                                <a:pt x="142773" y="145072"/>
                                <a:pt x="141046" y="148514"/>
                                <a:pt x="131305" y="148514"/>
                              </a:cubicBezTo>
                              <a:lnTo>
                                <a:pt x="117538" y="148514"/>
                              </a:lnTo>
                              <a:cubicBezTo>
                                <a:pt x="107797" y="148514"/>
                                <a:pt x="105791" y="147371"/>
                                <a:pt x="101486" y="141059"/>
                              </a:cubicBezTo>
                              <a:lnTo>
                                <a:pt x="70815" y="96050"/>
                              </a:lnTo>
                              <a:lnTo>
                                <a:pt x="40996" y="141059"/>
                              </a:lnTo>
                              <a:cubicBezTo>
                                <a:pt x="36690" y="147650"/>
                                <a:pt x="34404" y="148514"/>
                                <a:pt x="24943" y="148514"/>
                              </a:cubicBezTo>
                              <a:lnTo>
                                <a:pt x="11468" y="148514"/>
                              </a:lnTo>
                              <a:cubicBezTo>
                                <a:pt x="851" y="148514"/>
                                <a:pt x="0" y="145072"/>
                                <a:pt x="4864" y="138189"/>
                              </a:cubicBezTo>
                              <a:lnTo>
                                <a:pt x="50736" y="72250"/>
                              </a:lnTo>
                              <a:lnTo>
                                <a:pt x="6871" y="10325"/>
                              </a:lnTo>
                              <a:cubicBezTo>
                                <a:pt x="2857" y="4305"/>
                                <a:pt x="3149" y="0"/>
                                <a:pt x="1375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1" name="Shape 7613"/>
                      <wps:cNvSpPr/>
                      <wps:spPr>
                        <a:xfrm>
                          <a:off x="866038" y="736159"/>
                          <a:ext cx="63500" cy="215644"/>
                        </a:xfrm>
                        <a:custGeom>
                          <a:avLst/>
                          <a:gdLst/>
                          <a:ahLst/>
                          <a:cxnLst/>
                          <a:rect l="0" t="0" r="0" b="0"/>
                          <a:pathLst>
                            <a:path w="63500" h="215644">
                              <a:moveTo>
                                <a:pt x="63500" y="0"/>
                              </a:moveTo>
                              <a:lnTo>
                                <a:pt x="63500" y="30629"/>
                              </a:lnTo>
                              <a:lnTo>
                                <a:pt x="61925" y="30149"/>
                              </a:lnTo>
                              <a:cubicBezTo>
                                <a:pt x="51321" y="30149"/>
                                <a:pt x="43002" y="31305"/>
                                <a:pt x="35839" y="33311"/>
                              </a:cubicBezTo>
                              <a:cubicBezTo>
                                <a:pt x="33541" y="34162"/>
                                <a:pt x="33249" y="35038"/>
                                <a:pt x="33249" y="37032"/>
                              </a:cubicBezTo>
                              <a:lnTo>
                                <a:pt x="33249" y="122186"/>
                              </a:lnTo>
                              <a:cubicBezTo>
                                <a:pt x="39853" y="123900"/>
                                <a:pt x="49593" y="126491"/>
                                <a:pt x="60769" y="126491"/>
                              </a:cubicBezTo>
                              <a:lnTo>
                                <a:pt x="63500" y="125660"/>
                              </a:lnTo>
                              <a:lnTo>
                                <a:pt x="63500" y="156809"/>
                              </a:lnTo>
                              <a:lnTo>
                                <a:pt x="63068" y="156870"/>
                              </a:lnTo>
                              <a:cubicBezTo>
                                <a:pt x="51321" y="156870"/>
                                <a:pt x="40704" y="153720"/>
                                <a:pt x="33249" y="151713"/>
                              </a:cubicBezTo>
                              <a:lnTo>
                                <a:pt x="33249" y="206755"/>
                              </a:lnTo>
                              <a:cubicBezTo>
                                <a:pt x="33249" y="210051"/>
                                <a:pt x="32677" y="212273"/>
                                <a:pt x="31282" y="213672"/>
                              </a:cubicBezTo>
                              <a:lnTo>
                                <a:pt x="24374" y="215644"/>
                              </a:lnTo>
                              <a:lnTo>
                                <a:pt x="8595" y="215644"/>
                              </a:lnTo>
                              <a:lnTo>
                                <a:pt x="1827" y="213672"/>
                              </a:lnTo>
                              <a:cubicBezTo>
                                <a:pt x="502" y="212273"/>
                                <a:pt x="0" y="210051"/>
                                <a:pt x="0" y="206755"/>
                              </a:cubicBezTo>
                              <a:lnTo>
                                <a:pt x="0" y="24421"/>
                              </a:lnTo>
                              <a:cubicBezTo>
                                <a:pt x="0" y="15252"/>
                                <a:pt x="2007" y="11810"/>
                                <a:pt x="11176" y="8089"/>
                              </a:cubicBezTo>
                              <a:cubicBezTo>
                                <a:pt x="16910" y="5936"/>
                                <a:pt x="24079" y="3857"/>
                                <a:pt x="33147" y="2315"/>
                              </a:cubicBezTo>
                              <a:lnTo>
                                <a:pt x="6350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2" name="Shape 7614"/>
                      <wps:cNvSpPr/>
                      <wps:spPr>
                        <a:xfrm>
                          <a:off x="677024" y="685180"/>
                          <a:ext cx="22822" cy="33541"/>
                        </a:xfrm>
                        <a:custGeom>
                          <a:avLst/>
                          <a:gdLst/>
                          <a:ahLst/>
                          <a:cxnLst/>
                          <a:rect l="0" t="0" r="0" b="0"/>
                          <a:pathLst>
                            <a:path w="22822" h="33541">
                              <a:moveTo>
                                <a:pt x="0" y="0"/>
                              </a:moveTo>
                              <a:lnTo>
                                <a:pt x="13081" y="0"/>
                              </a:lnTo>
                              <a:cubicBezTo>
                                <a:pt x="20244" y="0"/>
                                <a:pt x="22822" y="2578"/>
                                <a:pt x="22822" y="9741"/>
                              </a:cubicBezTo>
                              <a:lnTo>
                                <a:pt x="22822" y="23800"/>
                              </a:lnTo>
                              <a:cubicBezTo>
                                <a:pt x="22822" y="30963"/>
                                <a:pt x="20244" y="33541"/>
                                <a:pt x="13081" y="33541"/>
                              </a:cubicBezTo>
                              <a:lnTo>
                                <a:pt x="0" y="33541"/>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3" name="Shape 7615"/>
                      <wps:cNvSpPr/>
                      <wps:spPr>
                        <a:xfrm>
                          <a:off x="901357" y="515963"/>
                          <a:ext cx="28181" cy="142069"/>
                        </a:xfrm>
                        <a:custGeom>
                          <a:avLst/>
                          <a:gdLst/>
                          <a:ahLst/>
                          <a:cxnLst/>
                          <a:rect l="0" t="0" r="0" b="0"/>
                          <a:pathLst>
                            <a:path w="28181" h="142069">
                              <a:moveTo>
                                <a:pt x="28181" y="0"/>
                              </a:moveTo>
                              <a:lnTo>
                                <a:pt x="28181" y="142069"/>
                              </a:lnTo>
                              <a:lnTo>
                                <a:pt x="15197" y="134500"/>
                              </a:lnTo>
                              <a:cubicBezTo>
                                <a:pt x="4947" y="124608"/>
                                <a:pt x="0" y="110130"/>
                                <a:pt x="0" y="91785"/>
                              </a:cubicBezTo>
                              <a:lnTo>
                                <a:pt x="0" y="52504"/>
                              </a:lnTo>
                              <a:cubicBezTo>
                                <a:pt x="0" y="33149"/>
                                <a:pt x="5090" y="18170"/>
                                <a:pt x="15124" y="8029"/>
                              </a:cubicBezTo>
                              <a:lnTo>
                                <a:pt x="28181"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4" name="Shape 7616"/>
                      <wps:cNvSpPr/>
                      <wps:spPr>
                        <a:xfrm>
                          <a:off x="757149" y="508549"/>
                          <a:ext cx="127013" cy="152806"/>
                        </a:xfrm>
                        <a:custGeom>
                          <a:avLst/>
                          <a:gdLst/>
                          <a:ahLst/>
                          <a:cxnLst/>
                          <a:rect l="0" t="0" r="0" b="0"/>
                          <a:pathLst>
                            <a:path w="127013" h="152806">
                              <a:moveTo>
                                <a:pt x="67374" y="0"/>
                              </a:moveTo>
                              <a:cubicBezTo>
                                <a:pt x="108369" y="0"/>
                                <a:pt x="127013" y="21209"/>
                                <a:pt x="127013" y="57620"/>
                              </a:cubicBezTo>
                              <a:lnTo>
                                <a:pt x="127013" y="143916"/>
                              </a:lnTo>
                              <a:cubicBezTo>
                                <a:pt x="127013" y="150508"/>
                                <a:pt x="124714" y="152806"/>
                                <a:pt x="118123" y="152806"/>
                              </a:cubicBezTo>
                              <a:lnTo>
                                <a:pt x="102641" y="152806"/>
                              </a:lnTo>
                              <a:cubicBezTo>
                                <a:pt x="96050" y="152806"/>
                                <a:pt x="93751" y="150508"/>
                                <a:pt x="93751" y="143916"/>
                              </a:cubicBezTo>
                              <a:lnTo>
                                <a:pt x="93751" y="58484"/>
                              </a:lnTo>
                              <a:cubicBezTo>
                                <a:pt x="93751" y="39560"/>
                                <a:pt x="83718" y="30391"/>
                                <a:pt x="62497" y="30391"/>
                              </a:cubicBezTo>
                              <a:cubicBezTo>
                                <a:pt x="51613" y="30391"/>
                                <a:pt x="42431" y="32118"/>
                                <a:pt x="34976" y="34112"/>
                              </a:cubicBezTo>
                              <a:cubicBezTo>
                                <a:pt x="33833" y="34696"/>
                                <a:pt x="33261" y="35839"/>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5" name="Shape 7617"/>
                      <wps:cNvSpPr/>
                      <wps:spPr>
                        <a:xfrm>
                          <a:off x="677024" y="508549"/>
                          <a:ext cx="62636" cy="157112"/>
                        </a:xfrm>
                        <a:custGeom>
                          <a:avLst/>
                          <a:gdLst/>
                          <a:ahLst/>
                          <a:cxnLst/>
                          <a:rect l="0" t="0" r="0" b="0"/>
                          <a:pathLst>
                            <a:path w="62636" h="157112">
                              <a:moveTo>
                                <a:pt x="1575" y="0"/>
                              </a:moveTo>
                              <a:cubicBezTo>
                                <a:pt x="48590" y="0"/>
                                <a:pt x="62636" y="25222"/>
                                <a:pt x="62636" y="59055"/>
                              </a:cubicBezTo>
                              <a:lnTo>
                                <a:pt x="62636" y="133312"/>
                              </a:lnTo>
                              <a:cubicBezTo>
                                <a:pt x="62636" y="143345"/>
                                <a:pt x="60350" y="146215"/>
                                <a:pt x="52324" y="149657"/>
                              </a:cubicBezTo>
                              <a:cubicBezTo>
                                <a:pt x="41719" y="154242"/>
                                <a:pt x="24219" y="157112"/>
                                <a:pt x="711" y="157112"/>
                              </a:cubicBezTo>
                              <a:lnTo>
                                <a:pt x="0" y="157042"/>
                              </a:lnTo>
                              <a:lnTo>
                                <a:pt x="0" y="129493"/>
                              </a:lnTo>
                              <a:lnTo>
                                <a:pt x="15553" y="128870"/>
                              </a:lnTo>
                              <a:cubicBezTo>
                                <a:pt x="20285" y="128438"/>
                                <a:pt x="23800" y="127864"/>
                                <a:pt x="26238" y="127292"/>
                              </a:cubicBezTo>
                              <a:cubicBezTo>
                                <a:pt x="28524" y="126429"/>
                                <a:pt x="29388" y="125857"/>
                                <a:pt x="29388" y="123279"/>
                              </a:cubicBezTo>
                              <a:lnTo>
                                <a:pt x="29388" y="92596"/>
                              </a:lnTo>
                              <a:cubicBezTo>
                                <a:pt x="26518" y="92456"/>
                                <a:pt x="21501" y="92097"/>
                                <a:pt x="15804" y="91773"/>
                              </a:cubicBezTo>
                              <a:lnTo>
                                <a:pt x="0" y="91225"/>
                              </a:lnTo>
                              <a:lnTo>
                                <a:pt x="0" y="65220"/>
                              </a:lnTo>
                              <a:lnTo>
                                <a:pt x="1867" y="65075"/>
                              </a:lnTo>
                              <a:cubicBezTo>
                                <a:pt x="13043" y="65075"/>
                                <a:pt x="24511" y="65938"/>
                                <a:pt x="29388" y="66510"/>
                              </a:cubicBezTo>
                              <a:lnTo>
                                <a:pt x="29388" y="57912"/>
                              </a:lnTo>
                              <a:cubicBezTo>
                                <a:pt x="29388" y="39853"/>
                                <a:pt x="22504" y="29235"/>
                                <a:pt x="711" y="29235"/>
                              </a:cubicBezTo>
                              <a:lnTo>
                                <a:pt x="0" y="29371"/>
                              </a:lnTo>
                              <a:lnTo>
                                <a:pt x="0" y="334"/>
                              </a:lnTo>
                              <a:lnTo>
                                <a:pt x="1575"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6" name="Shape 7618"/>
                      <wps:cNvSpPr/>
                      <wps:spPr>
                        <a:xfrm>
                          <a:off x="929538" y="735929"/>
                          <a:ext cx="35465" cy="157038"/>
                        </a:xfrm>
                        <a:custGeom>
                          <a:avLst/>
                          <a:gdLst/>
                          <a:ahLst/>
                          <a:cxnLst/>
                          <a:rect l="0" t="0" r="0" b="0"/>
                          <a:pathLst>
                            <a:path w="35465" h="157038">
                              <a:moveTo>
                                <a:pt x="3010" y="0"/>
                              </a:moveTo>
                              <a:cubicBezTo>
                                <a:pt x="13402" y="0"/>
                                <a:pt x="22378" y="1326"/>
                                <a:pt x="29998" y="3887"/>
                              </a:cubicBezTo>
                              <a:lnTo>
                                <a:pt x="35465" y="7167"/>
                              </a:lnTo>
                              <a:lnTo>
                                <a:pt x="35465" y="147419"/>
                              </a:lnTo>
                              <a:lnTo>
                                <a:pt x="27822" y="153141"/>
                              </a:lnTo>
                              <a:lnTo>
                                <a:pt x="0" y="157038"/>
                              </a:lnTo>
                              <a:lnTo>
                                <a:pt x="0" y="125890"/>
                              </a:lnTo>
                              <a:lnTo>
                                <a:pt x="22257" y="119118"/>
                              </a:lnTo>
                              <a:cubicBezTo>
                                <a:pt x="27670" y="114027"/>
                                <a:pt x="30251" y="106356"/>
                                <a:pt x="30251" y="96037"/>
                              </a:cubicBezTo>
                              <a:lnTo>
                                <a:pt x="30251" y="58776"/>
                              </a:lnTo>
                              <a:cubicBezTo>
                                <a:pt x="30251" y="49454"/>
                                <a:pt x="27454" y="42354"/>
                                <a:pt x="22077" y="37586"/>
                              </a:cubicBezTo>
                              <a:lnTo>
                                <a:pt x="0" y="30858"/>
                              </a:lnTo>
                              <a:lnTo>
                                <a:pt x="0" y="230"/>
                              </a:lnTo>
                              <a:lnTo>
                                <a:pt x="301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7" name="Shape 7619"/>
                      <wps:cNvSpPr/>
                      <wps:spPr>
                        <a:xfrm>
                          <a:off x="929538" y="508549"/>
                          <a:ext cx="35465" cy="157112"/>
                        </a:xfrm>
                        <a:custGeom>
                          <a:avLst/>
                          <a:gdLst/>
                          <a:ahLst/>
                          <a:cxnLst/>
                          <a:rect l="0" t="0" r="0" b="0"/>
                          <a:pathLst>
                            <a:path w="35465" h="157112">
                              <a:moveTo>
                                <a:pt x="31737" y="0"/>
                              </a:moveTo>
                              <a:lnTo>
                                <a:pt x="35465" y="252"/>
                              </a:lnTo>
                              <a:lnTo>
                                <a:pt x="35465" y="31253"/>
                              </a:lnTo>
                              <a:lnTo>
                                <a:pt x="13213" y="37952"/>
                              </a:lnTo>
                              <a:cubicBezTo>
                                <a:pt x="7731" y="43005"/>
                                <a:pt x="5080" y="50603"/>
                                <a:pt x="5080" y="60782"/>
                              </a:cubicBezTo>
                              <a:lnTo>
                                <a:pt x="5080" y="98044"/>
                              </a:lnTo>
                              <a:cubicBezTo>
                                <a:pt x="5080" y="107366"/>
                                <a:pt x="7947" y="114535"/>
                                <a:pt x="13394" y="119374"/>
                              </a:cubicBezTo>
                              <a:lnTo>
                                <a:pt x="35465" y="126189"/>
                              </a:lnTo>
                              <a:lnTo>
                                <a:pt x="35465" y="156981"/>
                              </a:lnTo>
                              <a:lnTo>
                                <a:pt x="34036" y="157112"/>
                              </a:lnTo>
                              <a:cubicBezTo>
                                <a:pt x="23428" y="157112"/>
                                <a:pt x="14236" y="155785"/>
                                <a:pt x="6414" y="153223"/>
                              </a:cubicBezTo>
                              <a:lnTo>
                                <a:pt x="0" y="149484"/>
                              </a:lnTo>
                              <a:lnTo>
                                <a:pt x="0" y="7415"/>
                              </a:lnTo>
                              <a:lnTo>
                                <a:pt x="5685" y="3919"/>
                              </a:lnTo>
                              <a:cubicBezTo>
                                <a:pt x="13157" y="1326"/>
                                <a:pt x="21847" y="0"/>
                                <a:pt x="3173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8" name="Shape 7620"/>
                      <wps:cNvSpPr/>
                      <wps:spPr>
                        <a:xfrm>
                          <a:off x="965003" y="743096"/>
                          <a:ext cx="28035" cy="140252"/>
                        </a:xfrm>
                        <a:custGeom>
                          <a:avLst/>
                          <a:gdLst/>
                          <a:ahLst/>
                          <a:cxnLst/>
                          <a:rect l="0" t="0" r="0" b="0"/>
                          <a:pathLst>
                            <a:path w="28035" h="140252">
                              <a:moveTo>
                                <a:pt x="0" y="0"/>
                              </a:moveTo>
                              <a:lnTo>
                                <a:pt x="13378" y="8025"/>
                              </a:lnTo>
                              <a:cubicBezTo>
                                <a:pt x="23305" y="17915"/>
                                <a:pt x="28035" y="32393"/>
                                <a:pt x="28035" y="50745"/>
                              </a:cubicBezTo>
                              <a:lnTo>
                                <a:pt x="28035" y="90013"/>
                              </a:lnTo>
                              <a:cubicBezTo>
                                <a:pt x="28035" y="104425"/>
                                <a:pt x="25133" y="116454"/>
                                <a:pt x="19222" y="125860"/>
                              </a:cubicBezTo>
                              <a:lnTo>
                                <a:pt x="0" y="140252"/>
                              </a:lnTo>
                              <a:lnTo>
                                <a:pt x="0"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69" name="Shape 7621"/>
                      <wps:cNvSpPr/>
                      <wps:spPr>
                        <a:xfrm>
                          <a:off x="1009091" y="735930"/>
                          <a:ext cx="66516" cy="157098"/>
                        </a:xfrm>
                        <a:custGeom>
                          <a:avLst/>
                          <a:gdLst/>
                          <a:ahLst/>
                          <a:cxnLst/>
                          <a:rect l="0" t="0" r="0" b="0"/>
                          <a:pathLst>
                            <a:path w="66516" h="157098">
                              <a:moveTo>
                                <a:pt x="66516" y="0"/>
                              </a:moveTo>
                              <a:lnTo>
                                <a:pt x="66516" y="28093"/>
                              </a:lnTo>
                              <a:lnTo>
                                <a:pt x="41824" y="35724"/>
                              </a:lnTo>
                              <a:cubicBezTo>
                                <a:pt x="36198" y="40706"/>
                                <a:pt x="33261" y="48018"/>
                                <a:pt x="33261" y="57340"/>
                              </a:cubicBezTo>
                              <a:lnTo>
                                <a:pt x="33261" y="63639"/>
                              </a:lnTo>
                              <a:lnTo>
                                <a:pt x="66516" y="63639"/>
                              </a:lnTo>
                              <a:lnTo>
                                <a:pt x="66516" y="89153"/>
                              </a:lnTo>
                              <a:lnTo>
                                <a:pt x="33261" y="89153"/>
                              </a:lnTo>
                              <a:lnTo>
                                <a:pt x="33261" y="99770"/>
                              </a:lnTo>
                              <a:cubicBezTo>
                                <a:pt x="33261" y="118401"/>
                                <a:pt x="45009" y="128434"/>
                                <a:pt x="66230" y="128434"/>
                              </a:cubicBezTo>
                              <a:lnTo>
                                <a:pt x="66516" y="128379"/>
                              </a:lnTo>
                              <a:lnTo>
                                <a:pt x="66516" y="157048"/>
                              </a:lnTo>
                              <a:lnTo>
                                <a:pt x="65938" y="157098"/>
                              </a:lnTo>
                              <a:cubicBezTo>
                                <a:pt x="18923" y="157098"/>
                                <a:pt x="0" y="131012"/>
                                <a:pt x="0" y="95744"/>
                              </a:cubicBezTo>
                              <a:lnTo>
                                <a:pt x="0" y="61924"/>
                              </a:lnTo>
                              <a:cubicBezTo>
                                <a:pt x="0" y="32035"/>
                                <a:pt x="13066" y="12147"/>
                                <a:pt x="37864" y="4071"/>
                              </a:cubicBezTo>
                              <a:lnTo>
                                <a:pt x="6651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0" name="Shape 7622"/>
                      <wps:cNvSpPr/>
                      <wps:spPr>
                        <a:xfrm>
                          <a:off x="965003" y="449201"/>
                          <a:ext cx="63646" cy="216328"/>
                        </a:xfrm>
                        <a:custGeom>
                          <a:avLst/>
                          <a:gdLst/>
                          <a:ahLst/>
                          <a:cxnLst/>
                          <a:rect l="0" t="0" r="0" b="0"/>
                          <a:pathLst>
                            <a:path w="63646" h="216328">
                              <a:moveTo>
                                <a:pt x="39275" y="0"/>
                              </a:moveTo>
                              <a:lnTo>
                                <a:pt x="54756" y="0"/>
                              </a:lnTo>
                              <a:cubicBezTo>
                                <a:pt x="61347" y="0"/>
                                <a:pt x="63646" y="2299"/>
                                <a:pt x="63646" y="8890"/>
                              </a:cubicBezTo>
                              <a:lnTo>
                                <a:pt x="63646" y="191516"/>
                              </a:lnTo>
                              <a:cubicBezTo>
                                <a:pt x="63646" y="200978"/>
                                <a:pt x="61639" y="203556"/>
                                <a:pt x="52470" y="207289"/>
                              </a:cubicBezTo>
                              <a:cubicBezTo>
                                <a:pt x="46736" y="209436"/>
                                <a:pt x="39783" y="211728"/>
                                <a:pt x="31002" y="213484"/>
                              </a:cubicBezTo>
                              <a:lnTo>
                                <a:pt x="0" y="216328"/>
                              </a:lnTo>
                              <a:lnTo>
                                <a:pt x="0" y="185536"/>
                              </a:lnTo>
                              <a:lnTo>
                                <a:pt x="1721" y="186068"/>
                              </a:lnTo>
                              <a:cubicBezTo>
                                <a:pt x="12046" y="186068"/>
                                <a:pt x="20923" y="184912"/>
                                <a:pt x="28099" y="182906"/>
                              </a:cubicBezTo>
                              <a:cubicBezTo>
                                <a:pt x="30105" y="182055"/>
                                <a:pt x="30385" y="181470"/>
                                <a:pt x="30385" y="179756"/>
                              </a:cubicBezTo>
                              <a:lnTo>
                                <a:pt x="30385" y="93459"/>
                              </a:lnTo>
                              <a:cubicBezTo>
                                <a:pt x="23794" y="92024"/>
                                <a:pt x="14053" y="89738"/>
                                <a:pt x="2864" y="89738"/>
                              </a:cubicBezTo>
                              <a:lnTo>
                                <a:pt x="0" y="90600"/>
                              </a:lnTo>
                              <a:lnTo>
                                <a:pt x="0" y="59599"/>
                              </a:lnTo>
                              <a:lnTo>
                                <a:pt x="15805" y="60670"/>
                              </a:lnTo>
                              <a:cubicBezTo>
                                <a:pt x="21574" y="61420"/>
                                <a:pt x="26518" y="62351"/>
                                <a:pt x="30385" y="63068"/>
                              </a:cubicBezTo>
                              <a:lnTo>
                                <a:pt x="30385" y="8890"/>
                              </a:lnTo>
                              <a:cubicBezTo>
                                <a:pt x="30385" y="2299"/>
                                <a:pt x="32683" y="0"/>
                                <a:pt x="39275"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1" name="Shape 7623"/>
                      <wps:cNvSpPr/>
                      <wps:spPr>
                        <a:xfrm>
                          <a:off x="1075607" y="843149"/>
                          <a:ext cx="65361" cy="49829"/>
                        </a:xfrm>
                        <a:custGeom>
                          <a:avLst/>
                          <a:gdLst/>
                          <a:ahLst/>
                          <a:cxnLst/>
                          <a:rect l="0" t="0" r="0" b="0"/>
                          <a:pathLst>
                            <a:path w="65361" h="49829">
                              <a:moveTo>
                                <a:pt x="39743" y="537"/>
                              </a:moveTo>
                              <a:cubicBezTo>
                                <a:pt x="41929" y="0"/>
                                <a:pt x="44437" y="718"/>
                                <a:pt x="47873" y="2585"/>
                              </a:cubicBezTo>
                              <a:lnTo>
                                <a:pt x="57918" y="8020"/>
                              </a:lnTo>
                              <a:cubicBezTo>
                                <a:pt x="64510" y="11182"/>
                                <a:pt x="65361" y="16059"/>
                                <a:pt x="61347" y="22371"/>
                              </a:cubicBezTo>
                              <a:cubicBezTo>
                                <a:pt x="53613" y="35049"/>
                                <a:pt x="41035" y="44183"/>
                                <a:pt x="21439" y="47958"/>
                              </a:cubicBezTo>
                              <a:lnTo>
                                <a:pt x="0" y="49829"/>
                              </a:lnTo>
                              <a:lnTo>
                                <a:pt x="0" y="21160"/>
                              </a:lnTo>
                              <a:lnTo>
                                <a:pt x="20498" y="17163"/>
                              </a:lnTo>
                              <a:cubicBezTo>
                                <a:pt x="26089" y="14545"/>
                                <a:pt x="30391" y="10744"/>
                                <a:pt x="33547" y="6013"/>
                              </a:cubicBezTo>
                              <a:cubicBezTo>
                                <a:pt x="35693" y="2864"/>
                                <a:pt x="37557" y="1073"/>
                                <a:pt x="39743" y="537"/>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2" name="Shape 7624"/>
                      <wps:cNvSpPr/>
                      <wps:spPr>
                        <a:xfrm>
                          <a:off x="1155713" y="740222"/>
                          <a:ext cx="82283" cy="148514"/>
                        </a:xfrm>
                        <a:custGeom>
                          <a:avLst/>
                          <a:gdLst/>
                          <a:ahLst/>
                          <a:cxnLst/>
                          <a:rect l="0" t="0" r="0" b="0"/>
                          <a:pathLst>
                            <a:path w="82283" h="148514">
                              <a:moveTo>
                                <a:pt x="64224" y="0"/>
                              </a:moveTo>
                              <a:lnTo>
                                <a:pt x="73685" y="0"/>
                              </a:lnTo>
                              <a:cubicBezTo>
                                <a:pt x="80276" y="0"/>
                                <a:pt x="82283" y="2007"/>
                                <a:pt x="82283" y="8598"/>
                              </a:cubicBezTo>
                              <a:lnTo>
                                <a:pt x="82283" y="21514"/>
                              </a:lnTo>
                              <a:cubicBezTo>
                                <a:pt x="82283" y="28105"/>
                                <a:pt x="80276" y="30099"/>
                                <a:pt x="73685" y="30099"/>
                              </a:cubicBezTo>
                              <a:lnTo>
                                <a:pt x="63360" y="30099"/>
                              </a:lnTo>
                              <a:cubicBezTo>
                                <a:pt x="51892" y="30099"/>
                                <a:pt x="43294" y="31534"/>
                                <a:pt x="35839" y="33541"/>
                              </a:cubicBezTo>
                              <a:cubicBezTo>
                                <a:pt x="33553" y="34404"/>
                                <a:pt x="33261" y="35547"/>
                                <a:pt x="33261" y="37275"/>
                              </a:cubicBezTo>
                              <a:lnTo>
                                <a:pt x="33261" y="139624"/>
                              </a:lnTo>
                              <a:cubicBezTo>
                                <a:pt x="33261" y="146215"/>
                                <a:pt x="30975" y="148514"/>
                                <a:pt x="24371" y="148514"/>
                              </a:cubicBezTo>
                              <a:lnTo>
                                <a:pt x="8611" y="148514"/>
                              </a:lnTo>
                              <a:cubicBezTo>
                                <a:pt x="2019" y="148514"/>
                                <a:pt x="0" y="146215"/>
                                <a:pt x="0" y="139624"/>
                              </a:cubicBezTo>
                              <a:lnTo>
                                <a:pt x="0" y="24663"/>
                              </a:lnTo>
                              <a:cubicBezTo>
                                <a:pt x="0" y="15773"/>
                                <a:pt x="2019" y="12052"/>
                                <a:pt x="10896" y="8598"/>
                              </a:cubicBezTo>
                              <a:cubicBezTo>
                                <a:pt x="21514" y="4597"/>
                                <a:pt x="38709" y="0"/>
                                <a:pt x="6422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3" name="Shape 7625"/>
                      <wps:cNvSpPr/>
                      <wps:spPr>
                        <a:xfrm>
                          <a:off x="1364018" y="735929"/>
                          <a:ext cx="128138" cy="157099"/>
                        </a:xfrm>
                        <a:custGeom>
                          <a:avLst/>
                          <a:gdLst/>
                          <a:ahLst/>
                          <a:cxnLst/>
                          <a:rect l="0" t="0" r="0" b="0"/>
                          <a:pathLst>
                            <a:path w="128138" h="157099">
                              <a:moveTo>
                                <a:pt x="62497" y="0"/>
                              </a:moveTo>
                              <a:cubicBezTo>
                                <a:pt x="95466" y="0"/>
                                <a:pt x="114389" y="12040"/>
                                <a:pt x="123850" y="30671"/>
                              </a:cubicBezTo>
                              <a:cubicBezTo>
                                <a:pt x="127292" y="37262"/>
                                <a:pt x="125286" y="40704"/>
                                <a:pt x="118974" y="43574"/>
                              </a:cubicBezTo>
                              <a:lnTo>
                                <a:pt x="106363" y="48730"/>
                              </a:lnTo>
                              <a:cubicBezTo>
                                <a:pt x="99771" y="51600"/>
                                <a:pt x="97765" y="50749"/>
                                <a:pt x="94031" y="44729"/>
                              </a:cubicBezTo>
                              <a:cubicBezTo>
                                <a:pt x="89167" y="36119"/>
                                <a:pt x="81420" y="29528"/>
                                <a:pt x="63068" y="29528"/>
                              </a:cubicBezTo>
                              <a:cubicBezTo>
                                <a:pt x="44437" y="29528"/>
                                <a:pt x="36119" y="34976"/>
                                <a:pt x="36119" y="45288"/>
                              </a:cubicBezTo>
                              <a:cubicBezTo>
                                <a:pt x="36119" y="58776"/>
                                <a:pt x="47587" y="61062"/>
                                <a:pt x="69660" y="63068"/>
                              </a:cubicBezTo>
                              <a:cubicBezTo>
                                <a:pt x="95463" y="65649"/>
                                <a:pt x="115465" y="70645"/>
                                <a:pt x="123854" y="87743"/>
                              </a:cubicBezTo>
                              <a:lnTo>
                                <a:pt x="128138" y="109143"/>
                              </a:lnTo>
                              <a:lnTo>
                                <a:pt x="128138" y="109320"/>
                              </a:lnTo>
                              <a:lnTo>
                                <a:pt x="124160" y="128563"/>
                              </a:lnTo>
                              <a:cubicBezTo>
                                <a:pt x="116204" y="145976"/>
                                <a:pt x="96476" y="157099"/>
                                <a:pt x="65938" y="157099"/>
                              </a:cubicBezTo>
                              <a:cubicBezTo>
                                <a:pt x="32398" y="157099"/>
                                <a:pt x="11176" y="144780"/>
                                <a:pt x="2286" y="122415"/>
                              </a:cubicBezTo>
                              <a:cubicBezTo>
                                <a:pt x="0" y="116396"/>
                                <a:pt x="1714" y="112662"/>
                                <a:pt x="8026" y="110376"/>
                              </a:cubicBezTo>
                              <a:lnTo>
                                <a:pt x="20930" y="106363"/>
                              </a:lnTo>
                              <a:cubicBezTo>
                                <a:pt x="26949" y="104356"/>
                                <a:pt x="29819" y="105207"/>
                                <a:pt x="32677" y="111811"/>
                              </a:cubicBezTo>
                              <a:cubicBezTo>
                                <a:pt x="37274" y="122987"/>
                                <a:pt x="47587" y="127571"/>
                                <a:pt x="65075" y="127571"/>
                              </a:cubicBezTo>
                              <a:cubicBezTo>
                                <a:pt x="85433" y="127571"/>
                                <a:pt x="95758" y="121844"/>
                                <a:pt x="95758" y="110668"/>
                              </a:cubicBezTo>
                              <a:cubicBezTo>
                                <a:pt x="95758" y="97180"/>
                                <a:pt x="84290" y="94602"/>
                                <a:pt x="61354" y="92316"/>
                              </a:cubicBezTo>
                              <a:cubicBezTo>
                                <a:pt x="32969" y="89446"/>
                                <a:pt x="3150" y="83426"/>
                                <a:pt x="3150" y="46152"/>
                              </a:cubicBezTo>
                              <a:cubicBezTo>
                                <a:pt x="3150" y="18910"/>
                                <a:pt x="22936" y="0"/>
                                <a:pt x="62497"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4" name="Shape 7626"/>
                      <wps:cNvSpPr/>
                      <wps:spPr>
                        <a:xfrm>
                          <a:off x="1075607" y="735929"/>
                          <a:ext cx="66516" cy="89154"/>
                        </a:xfrm>
                        <a:custGeom>
                          <a:avLst/>
                          <a:gdLst/>
                          <a:ahLst/>
                          <a:cxnLst/>
                          <a:rect l="0" t="0" r="0" b="0"/>
                          <a:pathLst>
                            <a:path w="66516" h="89154">
                              <a:moveTo>
                                <a:pt x="6" y="0"/>
                              </a:moveTo>
                              <a:cubicBezTo>
                                <a:pt x="45587" y="0"/>
                                <a:pt x="66516" y="26365"/>
                                <a:pt x="66516" y="59347"/>
                              </a:cubicBezTo>
                              <a:lnTo>
                                <a:pt x="66516" y="76822"/>
                              </a:lnTo>
                              <a:cubicBezTo>
                                <a:pt x="66516" y="84290"/>
                                <a:pt x="63354" y="89154"/>
                                <a:pt x="53613" y="89154"/>
                              </a:cubicBezTo>
                              <a:lnTo>
                                <a:pt x="0" y="89154"/>
                              </a:lnTo>
                              <a:lnTo>
                                <a:pt x="0" y="63640"/>
                              </a:lnTo>
                              <a:lnTo>
                                <a:pt x="33255" y="63640"/>
                              </a:lnTo>
                              <a:lnTo>
                                <a:pt x="33255" y="57340"/>
                              </a:lnTo>
                              <a:cubicBezTo>
                                <a:pt x="33255" y="38697"/>
                                <a:pt x="21787" y="28092"/>
                                <a:pt x="6" y="28092"/>
                              </a:cubicBezTo>
                              <a:lnTo>
                                <a:pt x="0" y="28094"/>
                              </a:lnTo>
                              <a:lnTo>
                                <a:pt x="0" y="1"/>
                              </a:lnTo>
                              <a:lnTo>
                                <a:pt x="6" y="0"/>
                              </a:ln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5" name="Shape 7627"/>
                      <wps:cNvSpPr/>
                      <wps:spPr>
                        <a:xfrm>
                          <a:off x="1251915" y="705818"/>
                          <a:ext cx="103213" cy="182918"/>
                        </a:xfrm>
                        <a:custGeom>
                          <a:avLst/>
                          <a:gdLst/>
                          <a:ahLst/>
                          <a:cxnLst/>
                          <a:rect l="0" t="0" r="0" b="0"/>
                          <a:pathLst>
                            <a:path w="103213" h="182918">
                              <a:moveTo>
                                <a:pt x="37274" y="0"/>
                              </a:moveTo>
                              <a:lnTo>
                                <a:pt x="53048" y="0"/>
                              </a:lnTo>
                              <a:cubicBezTo>
                                <a:pt x="59639" y="0"/>
                                <a:pt x="61646" y="2007"/>
                                <a:pt x="61646" y="8598"/>
                              </a:cubicBezTo>
                              <a:lnTo>
                                <a:pt x="61646" y="34404"/>
                              </a:lnTo>
                              <a:lnTo>
                                <a:pt x="94615" y="34404"/>
                              </a:lnTo>
                              <a:cubicBezTo>
                                <a:pt x="101206" y="34404"/>
                                <a:pt x="103213" y="36411"/>
                                <a:pt x="103213" y="43002"/>
                              </a:cubicBezTo>
                              <a:lnTo>
                                <a:pt x="103213" y="56198"/>
                              </a:lnTo>
                              <a:cubicBezTo>
                                <a:pt x="103213" y="62789"/>
                                <a:pt x="101206" y="65088"/>
                                <a:pt x="94615" y="65088"/>
                              </a:cubicBezTo>
                              <a:lnTo>
                                <a:pt x="61646" y="65088"/>
                              </a:lnTo>
                              <a:lnTo>
                                <a:pt x="61646" y="118402"/>
                              </a:lnTo>
                              <a:cubicBezTo>
                                <a:pt x="61646" y="146507"/>
                                <a:pt x="70244" y="151371"/>
                                <a:pt x="94323" y="151371"/>
                              </a:cubicBezTo>
                              <a:cubicBezTo>
                                <a:pt x="100914" y="151371"/>
                                <a:pt x="103213" y="153670"/>
                                <a:pt x="103213" y="160261"/>
                              </a:cubicBezTo>
                              <a:lnTo>
                                <a:pt x="103213" y="173749"/>
                              </a:lnTo>
                              <a:cubicBezTo>
                                <a:pt x="103213" y="180340"/>
                                <a:pt x="100914" y="182918"/>
                                <a:pt x="94323" y="182918"/>
                              </a:cubicBezTo>
                              <a:cubicBezTo>
                                <a:pt x="45872" y="182918"/>
                                <a:pt x="28385" y="169164"/>
                                <a:pt x="28385" y="119558"/>
                              </a:cubicBezTo>
                              <a:lnTo>
                                <a:pt x="28385" y="65088"/>
                              </a:lnTo>
                              <a:lnTo>
                                <a:pt x="8890" y="65088"/>
                              </a:lnTo>
                              <a:cubicBezTo>
                                <a:pt x="2299" y="65088"/>
                                <a:pt x="0" y="62789"/>
                                <a:pt x="0" y="56198"/>
                              </a:cubicBezTo>
                              <a:lnTo>
                                <a:pt x="0" y="43002"/>
                              </a:lnTo>
                              <a:cubicBezTo>
                                <a:pt x="0" y="36411"/>
                                <a:pt x="2299" y="34404"/>
                                <a:pt x="8890" y="34404"/>
                              </a:cubicBezTo>
                              <a:lnTo>
                                <a:pt x="28385" y="34404"/>
                              </a:lnTo>
                              <a:lnTo>
                                <a:pt x="28385" y="8598"/>
                              </a:lnTo>
                              <a:cubicBezTo>
                                <a:pt x="28385" y="2007"/>
                                <a:pt x="30683" y="0"/>
                                <a:pt x="37274" y="0"/>
                              </a:cubicBezTo>
                              <a:close/>
                            </a:path>
                          </a:pathLst>
                        </a:custGeom>
                        <a:ln w="0" cap="flat">
                          <a:miter lim="127000"/>
                        </a:ln>
                      </wps:spPr>
                      <wps:style>
                        <a:lnRef idx="0">
                          <a:srgbClr val="000000">
                            <a:alpha val="0"/>
                          </a:srgbClr>
                        </a:lnRef>
                        <a:fillRef idx="1">
                          <a:srgbClr val="A1D2E6"/>
                        </a:fillRef>
                        <a:effectRef idx="0">
                          <a:scrgbClr r="0" g="0" b="0"/>
                        </a:effectRef>
                        <a:fontRef idx="none"/>
                      </wps:style>
                      <wps:bodyPr/>
                    </wps:wsp>
                    <wps:wsp>
                      <wps:cNvPr id="76" name="Shape 7628"/>
                      <wps:cNvSpPr/>
                      <wps:spPr>
                        <a:xfrm>
                          <a:off x="90" y="231686"/>
                          <a:ext cx="75832" cy="203556"/>
                        </a:xfrm>
                        <a:custGeom>
                          <a:avLst/>
                          <a:gdLst/>
                          <a:ahLst/>
                          <a:cxnLst/>
                          <a:rect l="0" t="0" r="0" b="0"/>
                          <a:pathLst>
                            <a:path w="75832" h="203556">
                              <a:moveTo>
                                <a:pt x="9741" y="0"/>
                              </a:moveTo>
                              <a:lnTo>
                                <a:pt x="26086" y="0"/>
                              </a:lnTo>
                              <a:cubicBezTo>
                                <a:pt x="33541" y="0"/>
                                <a:pt x="35839" y="2578"/>
                                <a:pt x="35839" y="9741"/>
                              </a:cubicBezTo>
                              <a:lnTo>
                                <a:pt x="35839" y="83706"/>
                              </a:lnTo>
                              <a:lnTo>
                                <a:pt x="75832" y="83706"/>
                              </a:lnTo>
                              <a:lnTo>
                                <a:pt x="75832" y="117259"/>
                              </a:lnTo>
                              <a:lnTo>
                                <a:pt x="35839" y="117259"/>
                              </a:lnTo>
                              <a:lnTo>
                                <a:pt x="35839" y="193802"/>
                              </a:lnTo>
                              <a:cubicBezTo>
                                <a:pt x="35839" y="200965"/>
                                <a:pt x="33541" y="203556"/>
                                <a:pt x="26086" y="203556"/>
                              </a:cubicBezTo>
                              <a:lnTo>
                                <a:pt x="9741" y="203556"/>
                              </a:lnTo>
                              <a:cubicBezTo>
                                <a:pt x="2299" y="203556"/>
                                <a:pt x="0" y="200965"/>
                                <a:pt x="0" y="193802"/>
                              </a:cubicBezTo>
                              <a:lnTo>
                                <a:pt x="0" y="9741"/>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77" name="Shape 7629"/>
                      <wps:cNvSpPr/>
                      <wps:spPr>
                        <a:xfrm>
                          <a:off x="90" y="4305"/>
                          <a:ext cx="75832" cy="203556"/>
                        </a:xfrm>
                        <a:custGeom>
                          <a:avLst/>
                          <a:gdLst/>
                          <a:ahLst/>
                          <a:cxnLst/>
                          <a:rect l="0" t="0" r="0" b="0"/>
                          <a:pathLst>
                            <a:path w="75832" h="203556">
                              <a:moveTo>
                                <a:pt x="9741" y="0"/>
                              </a:moveTo>
                              <a:lnTo>
                                <a:pt x="75832" y="0"/>
                              </a:lnTo>
                              <a:lnTo>
                                <a:pt x="75832" y="33541"/>
                              </a:lnTo>
                              <a:lnTo>
                                <a:pt x="35839" y="33541"/>
                              </a:lnTo>
                              <a:lnTo>
                                <a:pt x="35839" y="92608"/>
                              </a:lnTo>
                              <a:lnTo>
                                <a:pt x="75832" y="92608"/>
                              </a:lnTo>
                              <a:lnTo>
                                <a:pt x="75832" y="129232"/>
                              </a:lnTo>
                              <a:lnTo>
                                <a:pt x="69684" y="127066"/>
                              </a:lnTo>
                              <a:cubicBezTo>
                                <a:pt x="66135" y="126417"/>
                                <a:pt x="61995" y="126149"/>
                                <a:pt x="57048" y="126149"/>
                              </a:cubicBezTo>
                              <a:lnTo>
                                <a:pt x="35839" y="126149"/>
                              </a:lnTo>
                              <a:lnTo>
                                <a:pt x="35839" y="193802"/>
                              </a:lnTo>
                              <a:cubicBezTo>
                                <a:pt x="35839" y="200978"/>
                                <a:pt x="33541" y="203556"/>
                                <a:pt x="26086" y="203556"/>
                              </a:cubicBezTo>
                              <a:lnTo>
                                <a:pt x="9741" y="203556"/>
                              </a:lnTo>
                              <a:cubicBezTo>
                                <a:pt x="2299" y="203556"/>
                                <a:pt x="0" y="200978"/>
                                <a:pt x="0" y="193802"/>
                              </a:cubicBezTo>
                              <a:lnTo>
                                <a:pt x="0" y="9754"/>
                              </a:lnTo>
                              <a:cubicBezTo>
                                <a:pt x="0" y="2578"/>
                                <a:pt x="2299" y="0"/>
                                <a:pt x="974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78" name="Shape 7630"/>
                      <wps:cNvSpPr/>
                      <wps:spPr>
                        <a:xfrm>
                          <a:off x="172391" y="282423"/>
                          <a:ext cx="66504" cy="157111"/>
                        </a:xfrm>
                        <a:custGeom>
                          <a:avLst/>
                          <a:gdLst/>
                          <a:ahLst/>
                          <a:cxnLst/>
                          <a:rect l="0" t="0" r="0" b="0"/>
                          <a:pathLst>
                            <a:path w="66504" h="157111">
                              <a:moveTo>
                                <a:pt x="66504" y="0"/>
                              </a:moveTo>
                              <a:lnTo>
                                <a:pt x="66504" y="28106"/>
                              </a:lnTo>
                              <a:lnTo>
                                <a:pt x="41816" y="35735"/>
                              </a:lnTo>
                              <a:cubicBezTo>
                                <a:pt x="36189" y="40715"/>
                                <a:pt x="33249" y="48024"/>
                                <a:pt x="33249" y="57340"/>
                              </a:cubicBezTo>
                              <a:lnTo>
                                <a:pt x="33249" y="63652"/>
                              </a:lnTo>
                              <a:lnTo>
                                <a:pt x="66504" y="63652"/>
                              </a:lnTo>
                              <a:lnTo>
                                <a:pt x="66504" y="89166"/>
                              </a:lnTo>
                              <a:lnTo>
                                <a:pt x="33249" y="89166"/>
                              </a:lnTo>
                              <a:lnTo>
                                <a:pt x="33249" y="99770"/>
                              </a:lnTo>
                              <a:cubicBezTo>
                                <a:pt x="33249" y="118414"/>
                                <a:pt x="45009" y="128447"/>
                                <a:pt x="66218" y="128447"/>
                              </a:cubicBezTo>
                              <a:lnTo>
                                <a:pt x="66504" y="128391"/>
                              </a:lnTo>
                              <a:lnTo>
                                <a:pt x="66504" y="157062"/>
                              </a:lnTo>
                              <a:lnTo>
                                <a:pt x="65938" y="157111"/>
                              </a:lnTo>
                              <a:cubicBezTo>
                                <a:pt x="18910" y="157111"/>
                                <a:pt x="0" y="131025"/>
                                <a:pt x="0" y="95757"/>
                              </a:cubicBezTo>
                              <a:lnTo>
                                <a:pt x="0" y="61937"/>
                              </a:lnTo>
                              <a:cubicBezTo>
                                <a:pt x="0" y="32048"/>
                                <a:pt x="13059" y="12152"/>
                                <a:pt x="37853" y="4073"/>
                              </a:cubicBezTo>
                              <a:lnTo>
                                <a:pt x="66504"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79" name="Shape 7631"/>
                      <wps:cNvSpPr/>
                      <wps:spPr>
                        <a:xfrm>
                          <a:off x="75922" y="231686"/>
                          <a:ext cx="80988" cy="203556"/>
                        </a:xfrm>
                        <a:custGeom>
                          <a:avLst/>
                          <a:gdLst/>
                          <a:ahLst/>
                          <a:cxnLst/>
                          <a:rect l="0" t="0" r="0" b="0"/>
                          <a:pathLst>
                            <a:path w="80988" h="203556">
                              <a:moveTo>
                                <a:pt x="54902" y="0"/>
                              </a:moveTo>
                              <a:lnTo>
                                <a:pt x="71234" y="0"/>
                              </a:lnTo>
                              <a:cubicBezTo>
                                <a:pt x="78410" y="0"/>
                                <a:pt x="80988" y="2578"/>
                                <a:pt x="80988" y="9741"/>
                              </a:cubicBezTo>
                              <a:lnTo>
                                <a:pt x="80988" y="193802"/>
                              </a:lnTo>
                              <a:cubicBezTo>
                                <a:pt x="80988" y="200965"/>
                                <a:pt x="78410" y="203556"/>
                                <a:pt x="71234" y="203556"/>
                              </a:cubicBezTo>
                              <a:lnTo>
                                <a:pt x="54902" y="203556"/>
                              </a:lnTo>
                              <a:cubicBezTo>
                                <a:pt x="47447" y="203556"/>
                                <a:pt x="45149" y="200965"/>
                                <a:pt x="45149" y="193802"/>
                              </a:cubicBezTo>
                              <a:lnTo>
                                <a:pt x="45149" y="117259"/>
                              </a:lnTo>
                              <a:lnTo>
                                <a:pt x="0" y="117259"/>
                              </a:lnTo>
                              <a:lnTo>
                                <a:pt x="0" y="83706"/>
                              </a:lnTo>
                              <a:lnTo>
                                <a:pt x="45149" y="83706"/>
                              </a:lnTo>
                              <a:lnTo>
                                <a:pt x="45149" y="9741"/>
                              </a:lnTo>
                              <a:cubicBezTo>
                                <a:pt x="45149" y="2578"/>
                                <a:pt x="47447" y="0"/>
                                <a:pt x="5490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0" name="Shape 7632"/>
                      <wps:cNvSpPr/>
                      <wps:spPr>
                        <a:xfrm>
                          <a:off x="165216" y="55054"/>
                          <a:ext cx="73679" cy="157099"/>
                        </a:xfrm>
                        <a:custGeom>
                          <a:avLst/>
                          <a:gdLst/>
                          <a:ahLst/>
                          <a:cxnLst/>
                          <a:rect l="0" t="0" r="0" b="0"/>
                          <a:pathLst>
                            <a:path w="73679" h="157099">
                              <a:moveTo>
                                <a:pt x="66523" y="0"/>
                              </a:moveTo>
                              <a:lnTo>
                                <a:pt x="73679" y="1120"/>
                              </a:lnTo>
                              <a:lnTo>
                                <a:pt x="73679" y="30296"/>
                              </a:lnTo>
                              <a:lnTo>
                                <a:pt x="66523" y="28092"/>
                              </a:lnTo>
                              <a:cubicBezTo>
                                <a:pt x="45009" y="28092"/>
                                <a:pt x="33261" y="38697"/>
                                <a:pt x="33261" y="57340"/>
                              </a:cubicBezTo>
                              <a:lnTo>
                                <a:pt x="33261" y="63640"/>
                              </a:lnTo>
                              <a:lnTo>
                                <a:pt x="73679" y="63640"/>
                              </a:lnTo>
                              <a:lnTo>
                                <a:pt x="73679" y="89154"/>
                              </a:lnTo>
                              <a:lnTo>
                                <a:pt x="33261" y="89154"/>
                              </a:lnTo>
                              <a:lnTo>
                                <a:pt x="33261" y="99759"/>
                              </a:lnTo>
                              <a:cubicBezTo>
                                <a:pt x="33261" y="118402"/>
                                <a:pt x="45009" y="128435"/>
                                <a:pt x="66231" y="128435"/>
                              </a:cubicBezTo>
                              <a:lnTo>
                                <a:pt x="73679" y="126985"/>
                              </a:lnTo>
                              <a:lnTo>
                                <a:pt x="73679" y="156424"/>
                              </a:lnTo>
                              <a:lnTo>
                                <a:pt x="65938" y="157099"/>
                              </a:lnTo>
                              <a:cubicBezTo>
                                <a:pt x="18923" y="157099"/>
                                <a:pt x="0" y="131013"/>
                                <a:pt x="0" y="95745"/>
                              </a:cubicBezTo>
                              <a:lnTo>
                                <a:pt x="0" y="61925"/>
                              </a:lnTo>
                              <a:cubicBezTo>
                                <a:pt x="0" y="22073"/>
                                <a:pt x="23228" y="0"/>
                                <a:pt x="6652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1" name="Shape 7633"/>
                      <wps:cNvSpPr/>
                      <wps:spPr>
                        <a:xfrm>
                          <a:off x="75922" y="4305"/>
                          <a:ext cx="83566" cy="203556"/>
                        </a:xfrm>
                        <a:custGeom>
                          <a:avLst/>
                          <a:gdLst/>
                          <a:ahLst/>
                          <a:cxnLst/>
                          <a:rect l="0" t="0" r="0" b="0"/>
                          <a:pathLst>
                            <a:path w="83566" h="203556">
                              <a:moveTo>
                                <a:pt x="0" y="0"/>
                              </a:moveTo>
                              <a:lnTo>
                                <a:pt x="13322" y="0"/>
                              </a:lnTo>
                              <a:cubicBezTo>
                                <a:pt x="52896" y="0"/>
                                <a:pt x="77546" y="23508"/>
                                <a:pt x="77546" y="63068"/>
                              </a:cubicBezTo>
                              <a:cubicBezTo>
                                <a:pt x="77546" y="92888"/>
                                <a:pt x="63500" y="112954"/>
                                <a:pt x="39992" y="120980"/>
                              </a:cubicBezTo>
                              <a:cubicBezTo>
                                <a:pt x="43434" y="124142"/>
                                <a:pt x="46291" y="128156"/>
                                <a:pt x="48882" y="133312"/>
                              </a:cubicBezTo>
                              <a:lnTo>
                                <a:pt x="80416" y="193802"/>
                              </a:lnTo>
                              <a:cubicBezTo>
                                <a:pt x="83566" y="199250"/>
                                <a:pt x="82702" y="203556"/>
                                <a:pt x="75540" y="203556"/>
                              </a:cubicBezTo>
                              <a:lnTo>
                                <a:pt x="58915" y="203556"/>
                              </a:lnTo>
                              <a:cubicBezTo>
                                <a:pt x="46876" y="203556"/>
                                <a:pt x="42863" y="202120"/>
                                <a:pt x="39421" y="194958"/>
                              </a:cubicBezTo>
                              <a:lnTo>
                                <a:pt x="15621" y="146215"/>
                              </a:lnTo>
                              <a:cubicBezTo>
                                <a:pt x="11754" y="138328"/>
                                <a:pt x="8099" y="133312"/>
                                <a:pt x="2938" y="130267"/>
                              </a:cubicBezTo>
                              <a:lnTo>
                                <a:pt x="0" y="129232"/>
                              </a:lnTo>
                              <a:lnTo>
                                <a:pt x="0" y="92608"/>
                              </a:lnTo>
                              <a:lnTo>
                                <a:pt x="9893" y="92608"/>
                              </a:lnTo>
                              <a:cubicBezTo>
                                <a:pt x="29096" y="92608"/>
                                <a:pt x="39992" y="82283"/>
                                <a:pt x="39992" y="63068"/>
                              </a:cubicBezTo>
                              <a:cubicBezTo>
                                <a:pt x="39992" y="44145"/>
                                <a:pt x="29096" y="33541"/>
                                <a:pt x="9893" y="33541"/>
                              </a:cubicBezTo>
                              <a:lnTo>
                                <a:pt x="0" y="33541"/>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2" name="Shape 7634"/>
                      <wps:cNvSpPr/>
                      <wps:spPr>
                        <a:xfrm>
                          <a:off x="238895" y="389652"/>
                          <a:ext cx="65373" cy="49833"/>
                        </a:xfrm>
                        <a:custGeom>
                          <a:avLst/>
                          <a:gdLst/>
                          <a:ahLst/>
                          <a:cxnLst/>
                          <a:rect l="0" t="0" r="0" b="0"/>
                          <a:pathLst>
                            <a:path w="65373" h="49833">
                              <a:moveTo>
                                <a:pt x="39749" y="538"/>
                              </a:moveTo>
                              <a:cubicBezTo>
                                <a:pt x="41935" y="0"/>
                                <a:pt x="44444" y="714"/>
                                <a:pt x="47885" y="2575"/>
                              </a:cubicBezTo>
                              <a:lnTo>
                                <a:pt x="57918" y="8023"/>
                              </a:lnTo>
                              <a:cubicBezTo>
                                <a:pt x="64510" y="11186"/>
                                <a:pt x="65373" y="16050"/>
                                <a:pt x="61360" y="22362"/>
                              </a:cubicBezTo>
                              <a:cubicBezTo>
                                <a:pt x="53616" y="35049"/>
                                <a:pt x="41036" y="44186"/>
                                <a:pt x="21444" y="47961"/>
                              </a:cubicBezTo>
                              <a:lnTo>
                                <a:pt x="0" y="49833"/>
                              </a:lnTo>
                              <a:lnTo>
                                <a:pt x="0" y="21163"/>
                              </a:lnTo>
                              <a:lnTo>
                                <a:pt x="20503" y="17166"/>
                              </a:lnTo>
                              <a:cubicBezTo>
                                <a:pt x="26092" y="14548"/>
                                <a:pt x="30391" y="10747"/>
                                <a:pt x="33547" y="6017"/>
                              </a:cubicBezTo>
                              <a:cubicBezTo>
                                <a:pt x="35700" y="2867"/>
                                <a:pt x="37563" y="1076"/>
                                <a:pt x="39749"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3" name="Shape 7635"/>
                      <wps:cNvSpPr/>
                      <wps:spPr>
                        <a:xfrm>
                          <a:off x="319736" y="347654"/>
                          <a:ext cx="62935" cy="91810"/>
                        </a:xfrm>
                        <a:custGeom>
                          <a:avLst/>
                          <a:gdLst/>
                          <a:ahLst/>
                          <a:cxnLst/>
                          <a:rect l="0" t="0" r="0" b="0"/>
                          <a:pathLst>
                            <a:path w="62935" h="91810">
                              <a:moveTo>
                                <a:pt x="62935" y="0"/>
                              </a:moveTo>
                              <a:lnTo>
                                <a:pt x="62935" y="26006"/>
                              </a:lnTo>
                              <a:lnTo>
                                <a:pt x="61074" y="25942"/>
                              </a:lnTo>
                              <a:cubicBezTo>
                                <a:pt x="39281" y="25942"/>
                                <a:pt x="33553" y="33104"/>
                                <a:pt x="33553" y="45157"/>
                              </a:cubicBezTo>
                              <a:cubicBezTo>
                                <a:pt x="33553" y="56625"/>
                                <a:pt x="38138" y="64359"/>
                                <a:pt x="60503" y="64359"/>
                              </a:cubicBezTo>
                              <a:lnTo>
                                <a:pt x="62935" y="64262"/>
                              </a:lnTo>
                              <a:lnTo>
                                <a:pt x="62935" y="91810"/>
                              </a:lnTo>
                              <a:lnTo>
                                <a:pt x="32297" y="88817"/>
                              </a:lnTo>
                              <a:cubicBezTo>
                                <a:pt x="7258" y="82743"/>
                                <a:pt x="0" y="67801"/>
                                <a:pt x="0" y="45436"/>
                              </a:cubicBezTo>
                              <a:cubicBezTo>
                                <a:pt x="0" y="19633"/>
                                <a:pt x="10644" y="6896"/>
                                <a:pt x="35319" y="2140"/>
                              </a:cubicBezTo>
                              <a:lnTo>
                                <a:pt x="62935"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4" name="Shape 7636"/>
                      <wps:cNvSpPr/>
                      <wps:spPr>
                        <a:xfrm>
                          <a:off x="321171" y="282758"/>
                          <a:ext cx="61500" cy="49550"/>
                        </a:xfrm>
                        <a:custGeom>
                          <a:avLst/>
                          <a:gdLst/>
                          <a:ahLst/>
                          <a:cxnLst/>
                          <a:rect l="0" t="0" r="0" b="0"/>
                          <a:pathLst>
                            <a:path w="61500" h="49550">
                              <a:moveTo>
                                <a:pt x="61500" y="0"/>
                              </a:moveTo>
                              <a:lnTo>
                                <a:pt x="61500" y="29049"/>
                              </a:lnTo>
                              <a:lnTo>
                                <a:pt x="44153" y="32353"/>
                              </a:lnTo>
                              <a:cubicBezTo>
                                <a:pt x="39208" y="34647"/>
                                <a:pt x="35268" y="38088"/>
                                <a:pt x="32118" y="42679"/>
                              </a:cubicBezTo>
                              <a:cubicBezTo>
                                <a:pt x="28105" y="48699"/>
                                <a:pt x="26378" y="49550"/>
                                <a:pt x="20066" y="46972"/>
                              </a:cubicBezTo>
                              <a:lnTo>
                                <a:pt x="8318" y="42387"/>
                              </a:lnTo>
                              <a:cubicBezTo>
                                <a:pt x="2007" y="39517"/>
                                <a:pt x="0" y="36076"/>
                                <a:pt x="3442" y="29484"/>
                              </a:cubicBezTo>
                              <a:cubicBezTo>
                                <a:pt x="8458" y="20169"/>
                                <a:pt x="15840" y="12714"/>
                                <a:pt x="25732" y="7588"/>
                              </a:cubicBezTo>
                              <a:lnTo>
                                <a:pt x="6150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5" name="Shape 7637"/>
                      <wps:cNvSpPr/>
                      <wps:spPr>
                        <a:xfrm>
                          <a:off x="238895" y="282423"/>
                          <a:ext cx="66516" cy="89167"/>
                        </a:xfrm>
                        <a:custGeom>
                          <a:avLst/>
                          <a:gdLst/>
                          <a:ahLst/>
                          <a:cxnLst/>
                          <a:rect l="0" t="0" r="0" b="0"/>
                          <a:pathLst>
                            <a:path w="66516" h="89167">
                              <a:moveTo>
                                <a:pt x="6" y="0"/>
                              </a:moveTo>
                              <a:cubicBezTo>
                                <a:pt x="45587" y="0"/>
                                <a:pt x="66516" y="26378"/>
                                <a:pt x="66516" y="59347"/>
                              </a:cubicBezTo>
                              <a:lnTo>
                                <a:pt x="66516" y="76835"/>
                              </a:lnTo>
                              <a:cubicBezTo>
                                <a:pt x="66516" y="84290"/>
                                <a:pt x="63367" y="89167"/>
                                <a:pt x="53613" y="89167"/>
                              </a:cubicBezTo>
                              <a:lnTo>
                                <a:pt x="0" y="89167"/>
                              </a:lnTo>
                              <a:lnTo>
                                <a:pt x="0" y="63652"/>
                              </a:lnTo>
                              <a:lnTo>
                                <a:pt x="33255" y="63652"/>
                              </a:lnTo>
                              <a:lnTo>
                                <a:pt x="33255" y="57340"/>
                              </a:lnTo>
                              <a:cubicBezTo>
                                <a:pt x="33255" y="38710"/>
                                <a:pt x="21800" y="28105"/>
                                <a:pt x="6" y="28105"/>
                              </a:cubicBezTo>
                              <a:lnTo>
                                <a:pt x="0" y="28107"/>
                              </a:lnTo>
                              <a:lnTo>
                                <a:pt x="0" y="1"/>
                              </a:lnTo>
                              <a:lnTo>
                                <a:pt x="6"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6" name="Shape 7638"/>
                      <wps:cNvSpPr/>
                      <wps:spPr>
                        <a:xfrm>
                          <a:off x="314009" y="170586"/>
                          <a:ext cx="38989" cy="39560"/>
                        </a:xfrm>
                        <a:custGeom>
                          <a:avLst/>
                          <a:gdLst/>
                          <a:ahLst/>
                          <a:cxnLst/>
                          <a:rect l="0" t="0" r="0" b="0"/>
                          <a:pathLst>
                            <a:path w="38989" h="39560">
                              <a:moveTo>
                                <a:pt x="18351" y="0"/>
                              </a:moveTo>
                              <a:lnTo>
                                <a:pt x="20638" y="0"/>
                              </a:lnTo>
                              <a:cubicBezTo>
                                <a:pt x="34404" y="0"/>
                                <a:pt x="38989" y="4585"/>
                                <a:pt x="38989" y="18351"/>
                              </a:cubicBezTo>
                              <a:lnTo>
                                <a:pt x="38989" y="20930"/>
                              </a:lnTo>
                              <a:cubicBezTo>
                                <a:pt x="38989" y="34976"/>
                                <a:pt x="34404" y="39560"/>
                                <a:pt x="20638" y="39560"/>
                              </a:cubicBezTo>
                              <a:lnTo>
                                <a:pt x="18351" y="39560"/>
                              </a:lnTo>
                              <a:cubicBezTo>
                                <a:pt x="4293" y="39560"/>
                                <a:pt x="0" y="34976"/>
                                <a:pt x="0" y="20930"/>
                              </a:cubicBezTo>
                              <a:lnTo>
                                <a:pt x="0" y="18351"/>
                              </a:lnTo>
                              <a:cubicBezTo>
                                <a:pt x="0" y="458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7" name="Shape 7639"/>
                      <wps:cNvSpPr/>
                      <wps:spPr>
                        <a:xfrm>
                          <a:off x="238895" y="162274"/>
                          <a:ext cx="58198" cy="49204"/>
                        </a:xfrm>
                        <a:custGeom>
                          <a:avLst/>
                          <a:gdLst/>
                          <a:ahLst/>
                          <a:cxnLst/>
                          <a:rect l="0" t="0" r="0" b="0"/>
                          <a:pathLst>
                            <a:path w="58198" h="49204">
                              <a:moveTo>
                                <a:pt x="32580" y="538"/>
                              </a:moveTo>
                              <a:cubicBezTo>
                                <a:pt x="34766" y="0"/>
                                <a:pt x="37275" y="718"/>
                                <a:pt x="40710" y="2585"/>
                              </a:cubicBezTo>
                              <a:lnTo>
                                <a:pt x="50743" y="8020"/>
                              </a:lnTo>
                              <a:cubicBezTo>
                                <a:pt x="57347" y="11182"/>
                                <a:pt x="58198" y="16059"/>
                                <a:pt x="54185" y="22358"/>
                              </a:cubicBezTo>
                              <a:cubicBezTo>
                                <a:pt x="46450" y="35046"/>
                                <a:pt x="33873" y="44183"/>
                                <a:pt x="14276" y="47958"/>
                              </a:cubicBezTo>
                              <a:lnTo>
                                <a:pt x="0" y="49204"/>
                              </a:lnTo>
                              <a:lnTo>
                                <a:pt x="0" y="19765"/>
                              </a:lnTo>
                              <a:lnTo>
                                <a:pt x="13335" y="17169"/>
                              </a:lnTo>
                              <a:cubicBezTo>
                                <a:pt x="18926" y="14554"/>
                                <a:pt x="23228" y="10757"/>
                                <a:pt x="26384" y="6026"/>
                              </a:cubicBezTo>
                              <a:cubicBezTo>
                                <a:pt x="28531" y="2870"/>
                                <a:pt x="30394" y="1076"/>
                                <a:pt x="32580"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8" name="Shape 7640"/>
                      <wps:cNvSpPr/>
                      <wps:spPr>
                        <a:xfrm>
                          <a:off x="314009" y="65659"/>
                          <a:ext cx="38989" cy="39281"/>
                        </a:xfrm>
                        <a:custGeom>
                          <a:avLst/>
                          <a:gdLst/>
                          <a:ahLst/>
                          <a:cxnLst/>
                          <a:rect l="0" t="0" r="0" b="0"/>
                          <a:pathLst>
                            <a:path w="38989" h="39281">
                              <a:moveTo>
                                <a:pt x="18351" y="0"/>
                              </a:moveTo>
                              <a:lnTo>
                                <a:pt x="20638" y="0"/>
                              </a:lnTo>
                              <a:cubicBezTo>
                                <a:pt x="34404" y="0"/>
                                <a:pt x="38989" y="4305"/>
                                <a:pt x="38989" y="18351"/>
                              </a:cubicBezTo>
                              <a:lnTo>
                                <a:pt x="38989" y="20930"/>
                              </a:lnTo>
                              <a:cubicBezTo>
                                <a:pt x="38989" y="34976"/>
                                <a:pt x="34404" y="39281"/>
                                <a:pt x="20638" y="39281"/>
                              </a:cubicBezTo>
                              <a:lnTo>
                                <a:pt x="18351" y="39281"/>
                              </a:lnTo>
                              <a:cubicBezTo>
                                <a:pt x="4293" y="39281"/>
                                <a:pt x="0" y="34976"/>
                                <a:pt x="0" y="20930"/>
                              </a:cubicBezTo>
                              <a:lnTo>
                                <a:pt x="0" y="18351"/>
                              </a:lnTo>
                              <a:cubicBezTo>
                                <a:pt x="0" y="4305"/>
                                <a:pt x="4293" y="0"/>
                                <a:pt x="18351"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89" name="Shape 7641"/>
                      <wps:cNvSpPr/>
                      <wps:spPr>
                        <a:xfrm>
                          <a:off x="238895" y="56174"/>
                          <a:ext cx="59353" cy="88034"/>
                        </a:xfrm>
                        <a:custGeom>
                          <a:avLst/>
                          <a:gdLst/>
                          <a:ahLst/>
                          <a:cxnLst/>
                          <a:rect l="0" t="0" r="0" b="0"/>
                          <a:pathLst>
                            <a:path w="59353" h="88034">
                              <a:moveTo>
                                <a:pt x="0" y="0"/>
                              </a:moveTo>
                              <a:lnTo>
                                <a:pt x="22465" y="3515"/>
                              </a:lnTo>
                              <a:cubicBezTo>
                                <a:pt x="47581" y="12476"/>
                                <a:pt x="59353" y="33491"/>
                                <a:pt x="59353" y="58227"/>
                              </a:cubicBezTo>
                              <a:lnTo>
                                <a:pt x="59353" y="75715"/>
                              </a:lnTo>
                              <a:cubicBezTo>
                                <a:pt x="59353" y="83170"/>
                                <a:pt x="56191" y="88034"/>
                                <a:pt x="46450" y="88034"/>
                              </a:cubicBezTo>
                              <a:lnTo>
                                <a:pt x="0" y="88034"/>
                              </a:lnTo>
                              <a:lnTo>
                                <a:pt x="0" y="62520"/>
                              </a:lnTo>
                              <a:lnTo>
                                <a:pt x="26092" y="62520"/>
                              </a:lnTo>
                              <a:lnTo>
                                <a:pt x="26092" y="56221"/>
                              </a:lnTo>
                              <a:cubicBezTo>
                                <a:pt x="26092" y="46899"/>
                                <a:pt x="23225" y="39587"/>
                                <a:pt x="17636" y="34605"/>
                              </a:cubicBezTo>
                              <a:lnTo>
                                <a:pt x="0" y="29176"/>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0" name="Shape 7642"/>
                      <wps:cNvSpPr/>
                      <wps:spPr>
                        <a:xfrm>
                          <a:off x="373064" y="37293"/>
                          <a:ext cx="9608" cy="137389"/>
                        </a:xfrm>
                        <a:custGeom>
                          <a:avLst/>
                          <a:gdLst/>
                          <a:ahLst/>
                          <a:cxnLst/>
                          <a:rect l="0" t="0" r="0" b="0"/>
                          <a:pathLst>
                            <a:path w="9608" h="137389">
                              <a:moveTo>
                                <a:pt x="9608" y="0"/>
                              </a:moveTo>
                              <a:lnTo>
                                <a:pt x="9608" y="137389"/>
                              </a:lnTo>
                              <a:lnTo>
                                <a:pt x="5433" y="131200"/>
                              </a:lnTo>
                              <a:cubicBezTo>
                                <a:pt x="1845" y="122020"/>
                                <a:pt x="0" y="111573"/>
                                <a:pt x="0" y="100032"/>
                              </a:cubicBezTo>
                              <a:lnTo>
                                <a:pt x="0" y="37256"/>
                              </a:lnTo>
                              <a:cubicBezTo>
                                <a:pt x="0" y="25788"/>
                                <a:pt x="1827" y="15394"/>
                                <a:pt x="5392" y="6255"/>
                              </a:cubicBezTo>
                              <a:lnTo>
                                <a:pt x="9608"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1" name="Shape 7643"/>
                      <wps:cNvSpPr/>
                      <wps:spPr>
                        <a:xfrm>
                          <a:off x="382671" y="282423"/>
                          <a:ext cx="62643" cy="157112"/>
                        </a:xfrm>
                        <a:custGeom>
                          <a:avLst/>
                          <a:gdLst/>
                          <a:ahLst/>
                          <a:cxnLst/>
                          <a:rect l="0" t="0" r="0" b="0"/>
                          <a:pathLst>
                            <a:path w="62643" h="157112">
                              <a:moveTo>
                                <a:pt x="1581" y="0"/>
                              </a:moveTo>
                              <a:cubicBezTo>
                                <a:pt x="48597" y="0"/>
                                <a:pt x="62643" y="25235"/>
                                <a:pt x="62643" y="59068"/>
                              </a:cubicBezTo>
                              <a:lnTo>
                                <a:pt x="62643" y="133325"/>
                              </a:lnTo>
                              <a:cubicBezTo>
                                <a:pt x="62643" y="143358"/>
                                <a:pt x="60344" y="146215"/>
                                <a:pt x="52318" y="149657"/>
                              </a:cubicBezTo>
                              <a:cubicBezTo>
                                <a:pt x="41713" y="154242"/>
                                <a:pt x="24225" y="157112"/>
                                <a:pt x="718" y="157112"/>
                              </a:cubicBezTo>
                              <a:lnTo>
                                <a:pt x="0" y="157042"/>
                              </a:lnTo>
                              <a:lnTo>
                                <a:pt x="0" y="129494"/>
                              </a:lnTo>
                              <a:lnTo>
                                <a:pt x="15553" y="128875"/>
                              </a:lnTo>
                              <a:cubicBezTo>
                                <a:pt x="20282" y="128445"/>
                                <a:pt x="23794" y="127870"/>
                                <a:pt x="26232" y="127292"/>
                              </a:cubicBezTo>
                              <a:cubicBezTo>
                                <a:pt x="28531" y="126441"/>
                                <a:pt x="29382" y="125857"/>
                                <a:pt x="29382" y="123279"/>
                              </a:cubicBezTo>
                              <a:lnTo>
                                <a:pt x="29382" y="92608"/>
                              </a:lnTo>
                              <a:cubicBezTo>
                                <a:pt x="26518" y="92462"/>
                                <a:pt x="21501" y="92104"/>
                                <a:pt x="15804" y="91781"/>
                              </a:cubicBezTo>
                              <a:lnTo>
                                <a:pt x="0" y="91237"/>
                              </a:lnTo>
                              <a:lnTo>
                                <a:pt x="0" y="65232"/>
                              </a:lnTo>
                              <a:lnTo>
                                <a:pt x="1861" y="65088"/>
                              </a:lnTo>
                              <a:cubicBezTo>
                                <a:pt x="13049" y="65088"/>
                                <a:pt x="24505" y="65951"/>
                                <a:pt x="29382" y="66523"/>
                              </a:cubicBezTo>
                              <a:lnTo>
                                <a:pt x="29382" y="57925"/>
                              </a:lnTo>
                              <a:cubicBezTo>
                                <a:pt x="29382" y="39853"/>
                                <a:pt x="22511" y="29248"/>
                                <a:pt x="718" y="29248"/>
                              </a:cubicBezTo>
                              <a:lnTo>
                                <a:pt x="0" y="29385"/>
                              </a:lnTo>
                              <a:lnTo>
                                <a:pt x="0" y="335"/>
                              </a:lnTo>
                              <a:lnTo>
                                <a:pt x="1581"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2" name="Shape 7644"/>
                      <wps:cNvSpPr/>
                      <wps:spPr>
                        <a:xfrm>
                          <a:off x="512688" y="252324"/>
                          <a:ext cx="103206" cy="182918"/>
                        </a:xfrm>
                        <a:custGeom>
                          <a:avLst/>
                          <a:gdLst/>
                          <a:ahLst/>
                          <a:cxnLst/>
                          <a:rect l="0" t="0" r="0" b="0"/>
                          <a:pathLst>
                            <a:path w="103206" h="182918">
                              <a:moveTo>
                                <a:pt x="37262" y="0"/>
                              </a:moveTo>
                              <a:lnTo>
                                <a:pt x="53035" y="0"/>
                              </a:lnTo>
                              <a:cubicBezTo>
                                <a:pt x="59626" y="0"/>
                                <a:pt x="61633" y="2007"/>
                                <a:pt x="61633" y="8598"/>
                              </a:cubicBezTo>
                              <a:lnTo>
                                <a:pt x="61633" y="34404"/>
                              </a:lnTo>
                              <a:lnTo>
                                <a:pt x="94602" y="34404"/>
                              </a:lnTo>
                              <a:cubicBezTo>
                                <a:pt x="97904" y="34404"/>
                                <a:pt x="100057" y="34906"/>
                                <a:pt x="101384" y="36232"/>
                              </a:cubicBezTo>
                              <a:lnTo>
                                <a:pt x="103206" y="42978"/>
                              </a:lnTo>
                              <a:lnTo>
                                <a:pt x="103206" y="56222"/>
                              </a:lnTo>
                              <a:lnTo>
                                <a:pt x="101384" y="63114"/>
                              </a:lnTo>
                              <a:cubicBezTo>
                                <a:pt x="100057" y="64513"/>
                                <a:pt x="97904" y="65088"/>
                                <a:pt x="94602" y="65088"/>
                              </a:cubicBezTo>
                              <a:lnTo>
                                <a:pt x="61633" y="65088"/>
                              </a:lnTo>
                              <a:lnTo>
                                <a:pt x="61633" y="118402"/>
                              </a:lnTo>
                              <a:cubicBezTo>
                                <a:pt x="61633" y="146507"/>
                                <a:pt x="70244" y="151371"/>
                                <a:pt x="94323" y="151371"/>
                              </a:cubicBezTo>
                              <a:cubicBezTo>
                                <a:pt x="97619" y="151371"/>
                                <a:pt x="99841" y="151946"/>
                                <a:pt x="101240" y="153345"/>
                              </a:cubicBezTo>
                              <a:lnTo>
                                <a:pt x="103206" y="160239"/>
                              </a:lnTo>
                              <a:lnTo>
                                <a:pt x="103206" y="173759"/>
                              </a:lnTo>
                              <a:lnTo>
                                <a:pt x="101240" y="180799"/>
                              </a:lnTo>
                              <a:cubicBezTo>
                                <a:pt x="99841" y="182270"/>
                                <a:pt x="97619" y="182918"/>
                                <a:pt x="94323" y="182918"/>
                              </a:cubicBezTo>
                              <a:cubicBezTo>
                                <a:pt x="45872" y="182918"/>
                                <a:pt x="28385" y="169151"/>
                                <a:pt x="28385" y="119558"/>
                              </a:cubicBezTo>
                              <a:lnTo>
                                <a:pt x="28385" y="65088"/>
                              </a:lnTo>
                              <a:lnTo>
                                <a:pt x="8890" y="65088"/>
                              </a:lnTo>
                              <a:cubicBezTo>
                                <a:pt x="2286" y="65088"/>
                                <a:pt x="0" y="62789"/>
                                <a:pt x="0" y="56197"/>
                              </a:cubicBezTo>
                              <a:lnTo>
                                <a:pt x="0" y="43002"/>
                              </a:lnTo>
                              <a:cubicBezTo>
                                <a:pt x="0" y="36411"/>
                                <a:pt x="2286" y="34404"/>
                                <a:pt x="8890" y="34404"/>
                              </a:cubicBezTo>
                              <a:lnTo>
                                <a:pt x="28385" y="34404"/>
                              </a:lnTo>
                              <a:lnTo>
                                <a:pt x="28385" y="8598"/>
                              </a:lnTo>
                              <a:cubicBezTo>
                                <a:pt x="28385" y="2007"/>
                                <a:pt x="30671" y="0"/>
                                <a:pt x="37262"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3" name="Shape 7645"/>
                      <wps:cNvSpPr/>
                      <wps:spPr>
                        <a:xfrm>
                          <a:off x="463945" y="223088"/>
                          <a:ext cx="33261" cy="212154"/>
                        </a:xfrm>
                        <a:custGeom>
                          <a:avLst/>
                          <a:gdLst/>
                          <a:ahLst/>
                          <a:cxnLst/>
                          <a:rect l="0" t="0" r="0" b="0"/>
                          <a:pathLst>
                            <a:path w="33261" h="212154">
                              <a:moveTo>
                                <a:pt x="8890" y="0"/>
                              </a:moveTo>
                              <a:lnTo>
                                <a:pt x="24371" y="0"/>
                              </a:lnTo>
                              <a:cubicBezTo>
                                <a:pt x="30963" y="0"/>
                                <a:pt x="33261" y="2286"/>
                                <a:pt x="33261" y="8877"/>
                              </a:cubicBezTo>
                              <a:lnTo>
                                <a:pt x="33261" y="203263"/>
                              </a:lnTo>
                              <a:cubicBezTo>
                                <a:pt x="33261" y="209855"/>
                                <a:pt x="30963" y="212154"/>
                                <a:pt x="24371" y="212154"/>
                              </a:cubicBezTo>
                              <a:lnTo>
                                <a:pt x="8890" y="212154"/>
                              </a:lnTo>
                              <a:cubicBezTo>
                                <a:pt x="2299" y="212154"/>
                                <a:pt x="0" y="209855"/>
                                <a:pt x="0" y="203263"/>
                              </a:cubicBezTo>
                              <a:lnTo>
                                <a:pt x="0" y="8877"/>
                              </a:lnTo>
                              <a:cubicBezTo>
                                <a:pt x="0" y="2286"/>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4" name="Shape 7646"/>
                      <wps:cNvSpPr/>
                      <wps:spPr>
                        <a:xfrm>
                          <a:off x="549949"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5" name="Shape 7647"/>
                      <wps:cNvSpPr/>
                      <wps:spPr>
                        <a:xfrm>
                          <a:off x="382671" y="0"/>
                          <a:ext cx="152940" cy="212154"/>
                        </a:xfrm>
                        <a:custGeom>
                          <a:avLst/>
                          <a:gdLst/>
                          <a:ahLst/>
                          <a:cxnLst/>
                          <a:rect l="0" t="0" r="0" b="0"/>
                          <a:pathLst>
                            <a:path w="152940" h="212154">
                              <a:moveTo>
                                <a:pt x="72384" y="0"/>
                              </a:moveTo>
                              <a:cubicBezTo>
                                <a:pt x="114522" y="0"/>
                                <a:pt x="139757" y="16916"/>
                                <a:pt x="150362" y="47879"/>
                              </a:cubicBezTo>
                              <a:cubicBezTo>
                                <a:pt x="152940" y="54762"/>
                                <a:pt x="151225" y="57912"/>
                                <a:pt x="144355" y="60503"/>
                              </a:cubicBezTo>
                              <a:lnTo>
                                <a:pt x="128861" y="65951"/>
                              </a:lnTo>
                              <a:cubicBezTo>
                                <a:pt x="121698" y="67958"/>
                                <a:pt x="118828" y="67094"/>
                                <a:pt x="116249" y="59931"/>
                              </a:cubicBezTo>
                              <a:cubicBezTo>
                                <a:pt x="109938" y="42431"/>
                                <a:pt x="96463" y="33553"/>
                                <a:pt x="72384" y="33553"/>
                              </a:cubicBezTo>
                              <a:cubicBezTo>
                                <a:pt x="42856" y="33553"/>
                                <a:pt x="26511" y="47879"/>
                                <a:pt x="26511" y="74257"/>
                              </a:cubicBezTo>
                              <a:lnTo>
                                <a:pt x="26511" y="137617"/>
                              </a:lnTo>
                              <a:cubicBezTo>
                                <a:pt x="26511" y="163995"/>
                                <a:pt x="42856" y="178613"/>
                                <a:pt x="72384" y="178613"/>
                              </a:cubicBezTo>
                              <a:cubicBezTo>
                                <a:pt x="96463" y="178613"/>
                                <a:pt x="109938" y="169443"/>
                                <a:pt x="116529" y="151955"/>
                              </a:cubicBezTo>
                              <a:cubicBezTo>
                                <a:pt x="119120" y="144793"/>
                                <a:pt x="121990" y="143358"/>
                                <a:pt x="128861" y="145936"/>
                              </a:cubicBezTo>
                              <a:lnTo>
                                <a:pt x="144355" y="151384"/>
                              </a:lnTo>
                              <a:cubicBezTo>
                                <a:pt x="151225" y="153962"/>
                                <a:pt x="152940" y="157112"/>
                                <a:pt x="150654" y="163995"/>
                              </a:cubicBezTo>
                              <a:cubicBezTo>
                                <a:pt x="139757" y="194958"/>
                                <a:pt x="114814" y="212154"/>
                                <a:pt x="72384" y="212154"/>
                              </a:cubicBezTo>
                              <a:cubicBezTo>
                                <a:pt x="46152" y="212154"/>
                                <a:pt x="25654" y="204988"/>
                                <a:pt x="11714" y="192051"/>
                              </a:cubicBezTo>
                              <a:lnTo>
                                <a:pt x="0" y="174682"/>
                              </a:lnTo>
                              <a:lnTo>
                                <a:pt x="0" y="37293"/>
                              </a:lnTo>
                              <a:lnTo>
                                <a:pt x="11605" y="20072"/>
                              </a:lnTo>
                              <a:cubicBezTo>
                                <a:pt x="25508" y="7169"/>
                                <a:pt x="46006" y="0"/>
                                <a:pt x="7238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6" name="Shape 7648"/>
                      <wps:cNvSpPr/>
                      <wps:spPr>
                        <a:xfrm>
                          <a:off x="615894" y="412563"/>
                          <a:ext cx="6" cy="13520"/>
                        </a:xfrm>
                        <a:custGeom>
                          <a:avLst/>
                          <a:gdLst/>
                          <a:ahLst/>
                          <a:cxnLst/>
                          <a:rect l="0" t="0" r="0" b="0"/>
                          <a:pathLst>
                            <a:path w="6" h="13520">
                              <a:moveTo>
                                <a:pt x="0" y="0"/>
                              </a:moveTo>
                              <a:lnTo>
                                <a:pt x="6" y="22"/>
                              </a:lnTo>
                              <a:lnTo>
                                <a:pt x="6" y="13497"/>
                              </a:lnTo>
                              <a:lnTo>
                                <a:pt x="0" y="13520"/>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7" name="Shape 7649"/>
                      <wps:cNvSpPr/>
                      <wps:spPr>
                        <a:xfrm>
                          <a:off x="615894" y="295302"/>
                          <a:ext cx="6" cy="13243"/>
                        </a:xfrm>
                        <a:custGeom>
                          <a:avLst/>
                          <a:gdLst/>
                          <a:ahLst/>
                          <a:cxnLst/>
                          <a:rect l="0" t="0" r="0" b="0"/>
                          <a:pathLst>
                            <a:path w="6" h="13243">
                              <a:moveTo>
                                <a:pt x="0" y="0"/>
                              </a:moveTo>
                              <a:lnTo>
                                <a:pt x="6" y="24"/>
                              </a:lnTo>
                              <a:lnTo>
                                <a:pt x="6" y="13219"/>
                              </a:lnTo>
                              <a:lnTo>
                                <a:pt x="0" y="13243"/>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8" name="Shape 7650"/>
                      <wps:cNvSpPr/>
                      <wps:spPr>
                        <a:xfrm>
                          <a:off x="701613" y="224990"/>
                          <a:ext cx="63221" cy="50161"/>
                        </a:xfrm>
                        <a:custGeom>
                          <a:avLst/>
                          <a:gdLst/>
                          <a:ahLst/>
                          <a:cxnLst/>
                          <a:rect l="0" t="0" r="0" b="0"/>
                          <a:pathLst>
                            <a:path w="63221" h="50161">
                              <a:moveTo>
                                <a:pt x="26767" y="538"/>
                              </a:moveTo>
                              <a:cubicBezTo>
                                <a:pt x="28953" y="1076"/>
                                <a:pt x="30817" y="2797"/>
                                <a:pt x="32969" y="5807"/>
                              </a:cubicBezTo>
                              <a:cubicBezTo>
                                <a:pt x="38989" y="15269"/>
                                <a:pt x="47307" y="20425"/>
                                <a:pt x="63068" y="20425"/>
                              </a:cubicBezTo>
                              <a:lnTo>
                                <a:pt x="63221" y="20371"/>
                              </a:lnTo>
                              <a:lnTo>
                                <a:pt x="63221" y="50161"/>
                              </a:lnTo>
                              <a:lnTo>
                                <a:pt x="26124" y="42823"/>
                              </a:lnTo>
                              <a:cubicBezTo>
                                <a:pt x="16415" y="38056"/>
                                <a:pt x="9322" y="31175"/>
                                <a:pt x="4305" y="22723"/>
                              </a:cubicBezTo>
                              <a:cubicBezTo>
                                <a:pt x="0" y="16412"/>
                                <a:pt x="1143" y="11827"/>
                                <a:pt x="7734" y="8385"/>
                              </a:cubicBezTo>
                              <a:lnTo>
                                <a:pt x="18631" y="2365"/>
                              </a:lnTo>
                              <a:cubicBezTo>
                                <a:pt x="22073" y="645"/>
                                <a:pt x="24581" y="0"/>
                                <a:pt x="26767" y="538"/>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99" name="Shape 7651"/>
                      <wps:cNvSpPr/>
                      <wps:spPr>
                        <a:xfrm>
                          <a:off x="633960" y="223088"/>
                          <a:ext cx="127000" cy="212154"/>
                        </a:xfrm>
                        <a:custGeom>
                          <a:avLst/>
                          <a:gdLst/>
                          <a:ahLst/>
                          <a:cxnLst/>
                          <a:rect l="0" t="0" r="0" b="0"/>
                          <a:pathLst>
                            <a:path w="127000" h="212154">
                              <a:moveTo>
                                <a:pt x="8598" y="0"/>
                              </a:moveTo>
                              <a:lnTo>
                                <a:pt x="24371" y="0"/>
                              </a:lnTo>
                              <a:cubicBezTo>
                                <a:pt x="30963" y="0"/>
                                <a:pt x="33249" y="2286"/>
                                <a:pt x="33249" y="8877"/>
                              </a:cubicBezTo>
                              <a:lnTo>
                                <a:pt x="33249" y="63348"/>
                              </a:lnTo>
                              <a:cubicBezTo>
                                <a:pt x="35839" y="61925"/>
                                <a:pt x="50457" y="59334"/>
                                <a:pt x="67374" y="59334"/>
                              </a:cubicBezTo>
                              <a:cubicBezTo>
                                <a:pt x="108369" y="59334"/>
                                <a:pt x="127000" y="80556"/>
                                <a:pt x="127000" y="116967"/>
                              </a:cubicBezTo>
                              <a:lnTo>
                                <a:pt x="127000" y="203263"/>
                              </a:lnTo>
                              <a:cubicBezTo>
                                <a:pt x="127000" y="209855"/>
                                <a:pt x="124993" y="212154"/>
                                <a:pt x="118110" y="212154"/>
                              </a:cubicBezTo>
                              <a:lnTo>
                                <a:pt x="102629" y="212154"/>
                              </a:lnTo>
                              <a:cubicBezTo>
                                <a:pt x="96037" y="212154"/>
                                <a:pt x="93751" y="209855"/>
                                <a:pt x="93751" y="203263"/>
                              </a:cubicBezTo>
                              <a:lnTo>
                                <a:pt x="93751" y="117831"/>
                              </a:lnTo>
                              <a:cubicBezTo>
                                <a:pt x="93751" y="99479"/>
                                <a:pt x="82855" y="89725"/>
                                <a:pt x="62497" y="89725"/>
                              </a:cubicBezTo>
                              <a:cubicBezTo>
                                <a:pt x="48450" y="89725"/>
                                <a:pt x="35839" y="92596"/>
                                <a:pt x="33249" y="94031"/>
                              </a:cubicBezTo>
                              <a:lnTo>
                                <a:pt x="33249" y="203263"/>
                              </a:lnTo>
                              <a:cubicBezTo>
                                <a:pt x="33249" y="209855"/>
                                <a:pt x="30963" y="212154"/>
                                <a:pt x="24371" y="212154"/>
                              </a:cubicBezTo>
                              <a:lnTo>
                                <a:pt x="8598" y="212154"/>
                              </a:lnTo>
                              <a:cubicBezTo>
                                <a:pt x="2007" y="212154"/>
                                <a:pt x="0" y="209855"/>
                                <a:pt x="0" y="203263"/>
                              </a:cubicBezTo>
                              <a:lnTo>
                                <a:pt x="0" y="8877"/>
                              </a:lnTo>
                              <a:cubicBezTo>
                                <a:pt x="0" y="2286"/>
                                <a:pt x="2007" y="0"/>
                                <a:pt x="8598"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0" name="Shape 7652"/>
                      <wps:cNvSpPr/>
                      <wps:spPr>
                        <a:xfrm>
                          <a:off x="701321" y="55193"/>
                          <a:ext cx="63513" cy="150090"/>
                        </a:xfrm>
                        <a:custGeom>
                          <a:avLst/>
                          <a:gdLst/>
                          <a:ahLst/>
                          <a:cxnLst/>
                          <a:rect l="0" t="0" r="0" b="0"/>
                          <a:pathLst>
                            <a:path w="63513" h="150090">
                              <a:moveTo>
                                <a:pt x="63513" y="0"/>
                              </a:moveTo>
                              <a:lnTo>
                                <a:pt x="63513" y="31292"/>
                              </a:lnTo>
                              <a:lnTo>
                                <a:pt x="41467" y="37770"/>
                              </a:lnTo>
                              <a:cubicBezTo>
                                <a:pt x="35912" y="42861"/>
                                <a:pt x="33261" y="50605"/>
                                <a:pt x="33261" y="61215"/>
                              </a:cubicBezTo>
                              <a:lnTo>
                                <a:pt x="33261" y="91594"/>
                              </a:lnTo>
                              <a:cubicBezTo>
                                <a:pt x="33261" y="100630"/>
                                <a:pt x="35912" y="107656"/>
                                <a:pt x="41108" y="112423"/>
                              </a:cubicBezTo>
                              <a:lnTo>
                                <a:pt x="63513" y="119475"/>
                              </a:lnTo>
                              <a:lnTo>
                                <a:pt x="63513" y="149715"/>
                              </a:lnTo>
                              <a:lnTo>
                                <a:pt x="59347" y="150090"/>
                              </a:lnTo>
                              <a:cubicBezTo>
                                <a:pt x="18644" y="150090"/>
                                <a:pt x="0" y="128576"/>
                                <a:pt x="0" y="92457"/>
                              </a:cubicBezTo>
                              <a:lnTo>
                                <a:pt x="0" y="60060"/>
                              </a:lnTo>
                              <a:cubicBezTo>
                                <a:pt x="0" y="30818"/>
                                <a:pt x="11773" y="11577"/>
                                <a:pt x="36047" y="3785"/>
                              </a:cubicBezTo>
                              <a:lnTo>
                                <a:pt x="6351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1" name="Shape 7653"/>
                      <wps:cNvSpPr/>
                      <wps:spPr>
                        <a:xfrm>
                          <a:off x="615894" y="55094"/>
                          <a:ext cx="65932" cy="157020"/>
                        </a:xfrm>
                        <a:custGeom>
                          <a:avLst/>
                          <a:gdLst/>
                          <a:ahLst/>
                          <a:cxnLst/>
                          <a:rect l="0" t="0" r="0" b="0"/>
                          <a:pathLst>
                            <a:path w="65932" h="157020">
                              <a:moveTo>
                                <a:pt x="0" y="0"/>
                              </a:moveTo>
                              <a:lnTo>
                                <a:pt x="28320" y="3919"/>
                              </a:lnTo>
                              <a:cubicBezTo>
                                <a:pt x="53030" y="11712"/>
                                <a:pt x="65932" y="30631"/>
                                <a:pt x="65932" y="57301"/>
                              </a:cubicBezTo>
                              <a:lnTo>
                                <a:pt x="65932" y="99719"/>
                              </a:lnTo>
                              <a:cubicBezTo>
                                <a:pt x="65932" y="126389"/>
                                <a:pt x="53030" y="145308"/>
                                <a:pt x="28320"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2" name="Shape 7654"/>
                      <wps:cNvSpPr/>
                      <wps:spPr>
                        <a:xfrm>
                          <a:off x="1162610" y="59347"/>
                          <a:ext cx="33261" cy="148514"/>
                        </a:xfrm>
                        <a:custGeom>
                          <a:avLst/>
                          <a:gdLst/>
                          <a:ahLst/>
                          <a:cxnLst/>
                          <a:rect l="0" t="0" r="0" b="0"/>
                          <a:pathLst>
                            <a:path w="33261" h="148514">
                              <a:moveTo>
                                <a:pt x="8890" y="0"/>
                              </a:moveTo>
                              <a:lnTo>
                                <a:pt x="24371" y="0"/>
                              </a:lnTo>
                              <a:cubicBezTo>
                                <a:pt x="30963" y="0"/>
                                <a:pt x="33261" y="2007"/>
                                <a:pt x="33261" y="8611"/>
                              </a:cubicBezTo>
                              <a:lnTo>
                                <a:pt x="33261" y="139624"/>
                              </a:lnTo>
                              <a:cubicBezTo>
                                <a:pt x="33261" y="146215"/>
                                <a:pt x="30963"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3" name="Shape 7655"/>
                      <wps:cNvSpPr/>
                      <wps:spPr>
                        <a:xfrm>
                          <a:off x="993751" y="59347"/>
                          <a:ext cx="33261" cy="148514"/>
                        </a:xfrm>
                        <a:custGeom>
                          <a:avLst/>
                          <a:gdLst/>
                          <a:ahLst/>
                          <a:cxnLst/>
                          <a:rect l="0" t="0" r="0" b="0"/>
                          <a:pathLst>
                            <a:path w="33261" h="148514">
                              <a:moveTo>
                                <a:pt x="8890" y="0"/>
                              </a:moveTo>
                              <a:lnTo>
                                <a:pt x="24371" y="0"/>
                              </a:lnTo>
                              <a:cubicBezTo>
                                <a:pt x="30975" y="0"/>
                                <a:pt x="33261" y="2007"/>
                                <a:pt x="33261" y="8611"/>
                              </a:cubicBezTo>
                              <a:lnTo>
                                <a:pt x="33261" y="139624"/>
                              </a:lnTo>
                              <a:cubicBezTo>
                                <a:pt x="33261" y="146215"/>
                                <a:pt x="30975" y="148514"/>
                                <a:pt x="24371" y="148514"/>
                              </a:cubicBezTo>
                              <a:lnTo>
                                <a:pt x="8890" y="148514"/>
                              </a:lnTo>
                              <a:cubicBezTo>
                                <a:pt x="2299" y="148514"/>
                                <a:pt x="0" y="146215"/>
                                <a:pt x="0" y="139624"/>
                              </a:cubicBezTo>
                              <a:lnTo>
                                <a:pt x="0" y="8611"/>
                              </a:lnTo>
                              <a:cubicBezTo>
                                <a:pt x="0" y="2007"/>
                                <a:pt x="2299" y="0"/>
                                <a:pt x="8890"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4" name="Shape 7656"/>
                      <wps:cNvSpPr/>
                      <wps:spPr>
                        <a:xfrm>
                          <a:off x="1211340"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5" name="Shape 7657"/>
                      <wps:cNvSpPr/>
                      <wps:spPr>
                        <a:xfrm>
                          <a:off x="847828" y="55054"/>
                          <a:ext cx="127000" cy="152806"/>
                        </a:xfrm>
                        <a:custGeom>
                          <a:avLst/>
                          <a:gdLst/>
                          <a:ahLst/>
                          <a:cxnLst/>
                          <a:rect l="0" t="0" r="0" b="0"/>
                          <a:pathLst>
                            <a:path w="127000" h="152806">
                              <a:moveTo>
                                <a:pt x="67374" y="0"/>
                              </a:moveTo>
                              <a:cubicBezTo>
                                <a:pt x="108369" y="0"/>
                                <a:pt x="127000" y="21209"/>
                                <a:pt x="127000" y="57620"/>
                              </a:cubicBezTo>
                              <a:lnTo>
                                <a:pt x="127000" y="143916"/>
                              </a:lnTo>
                              <a:cubicBezTo>
                                <a:pt x="127000" y="150508"/>
                                <a:pt x="124714" y="152806"/>
                                <a:pt x="118110" y="152806"/>
                              </a:cubicBezTo>
                              <a:lnTo>
                                <a:pt x="102629" y="152806"/>
                              </a:lnTo>
                              <a:cubicBezTo>
                                <a:pt x="96038" y="152806"/>
                                <a:pt x="93751" y="150508"/>
                                <a:pt x="93751" y="143916"/>
                              </a:cubicBezTo>
                              <a:lnTo>
                                <a:pt x="93751" y="58484"/>
                              </a:lnTo>
                              <a:cubicBezTo>
                                <a:pt x="93751" y="39560"/>
                                <a:pt x="83706" y="30378"/>
                                <a:pt x="62497" y="30378"/>
                              </a:cubicBezTo>
                              <a:cubicBezTo>
                                <a:pt x="51600" y="30378"/>
                                <a:pt x="42431" y="32106"/>
                                <a:pt x="34976" y="34112"/>
                              </a:cubicBezTo>
                              <a:cubicBezTo>
                                <a:pt x="33833" y="34684"/>
                                <a:pt x="33249" y="35827"/>
                                <a:pt x="33249" y="36982"/>
                              </a:cubicBezTo>
                              <a:lnTo>
                                <a:pt x="33249" y="143916"/>
                              </a:lnTo>
                              <a:cubicBezTo>
                                <a:pt x="33249"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6" name="Shape 7658"/>
                      <wps:cNvSpPr/>
                      <wps:spPr>
                        <a:xfrm>
                          <a:off x="764833" y="55054"/>
                          <a:ext cx="63500" cy="220180"/>
                        </a:xfrm>
                        <a:custGeom>
                          <a:avLst/>
                          <a:gdLst/>
                          <a:ahLst/>
                          <a:cxnLst/>
                          <a:rect l="0" t="0" r="0" b="0"/>
                          <a:pathLst>
                            <a:path w="63500" h="220180">
                              <a:moveTo>
                                <a:pt x="1003" y="0"/>
                              </a:moveTo>
                              <a:cubicBezTo>
                                <a:pt x="24219" y="0"/>
                                <a:pt x="42850" y="4293"/>
                                <a:pt x="52895" y="8890"/>
                              </a:cubicBezTo>
                              <a:cubicBezTo>
                                <a:pt x="62065" y="13183"/>
                                <a:pt x="63500" y="15481"/>
                                <a:pt x="63500" y="24651"/>
                              </a:cubicBezTo>
                              <a:lnTo>
                                <a:pt x="63500" y="157683"/>
                              </a:lnTo>
                              <a:cubicBezTo>
                                <a:pt x="63500" y="195237"/>
                                <a:pt x="45440" y="220180"/>
                                <a:pt x="419" y="220180"/>
                              </a:cubicBezTo>
                              <a:lnTo>
                                <a:pt x="0" y="220097"/>
                              </a:lnTo>
                              <a:lnTo>
                                <a:pt x="0" y="190307"/>
                              </a:lnTo>
                              <a:lnTo>
                                <a:pt x="22574" y="182404"/>
                              </a:lnTo>
                              <a:cubicBezTo>
                                <a:pt x="27667" y="177171"/>
                                <a:pt x="30251" y="169431"/>
                                <a:pt x="30251" y="159398"/>
                              </a:cubicBezTo>
                              <a:lnTo>
                                <a:pt x="30251" y="145059"/>
                              </a:lnTo>
                              <a:cubicBezTo>
                                <a:pt x="25946" y="146209"/>
                                <a:pt x="20783" y="147501"/>
                                <a:pt x="14976" y="148506"/>
                              </a:cubicBezTo>
                              <a:lnTo>
                                <a:pt x="0" y="149854"/>
                              </a:lnTo>
                              <a:lnTo>
                                <a:pt x="0" y="119613"/>
                              </a:lnTo>
                              <a:lnTo>
                                <a:pt x="711" y="119837"/>
                              </a:lnTo>
                              <a:cubicBezTo>
                                <a:pt x="13043" y="119837"/>
                                <a:pt x="23076" y="117538"/>
                                <a:pt x="30251" y="115824"/>
                              </a:cubicBezTo>
                              <a:lnTo>
                                <a:pt x="30251" y="36982"/>
                              </a:lnTo>
                              <a:cubicBezTo>
                                <a:pt x="30251" y="34976"/>
                                <a:pt x="29959" y="34404"/>
                                <a:pt x="27953" y="33541"/>
                              </a:cubicBezTo>
                              <a:cubicBezTo>
                                <a:pt x="21349" y="31814"/>
                                <a:pt x="12751" y="30378"/>
                                <a:pt x="3581" y="30378"/>
                              </a:cubicBezTo>
                              <a:lnTo>
                                <a:pt x="0" y="31431"/>
                              </a:lnTo>
                              <a:lnTo>
                                <a:pt x="0" y="138"/>
                              </a:lnTo>
                              <a:lnTo>
                                <a:pt x="1003"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7" name="Shape 7659"/>
                      <wps:cNvSpPr/>
                      <wps:spPr>
                        <a:xfrm>
                          <a:off x="1041630" y="24943"/>
                          <a:ext cx="103200" cy="182918"/>
                        </a:xfrm>
                        <a:custGeom>
                          <a:avLst/>
                          <a:gdLst/>
                          <a:ahLst/>
                          <a:cxnLst/>
                          <a:rect l="0" t="0" r="0" b="0"/>
                          <a:pathLst>
                            <a:path w="103200" h="182918">
                              <a:moveTo>
                                <a:pt x="37274" y="0"/>
                              </a:moveTo>
                              <a:lnTo>
                                <a:pt x="53035" y="0"/>
                              </a:lnTo>
                              <a:cubicBezTo>
                                <a:pt x="59626" y="0"/>
                                <a:pt x="61633" y="2007"/>
                                <a:pt x="61633" y="8611"/>
                              </a:cubicBezTo>
                              <a:lnTo>
                                <a:pt x="61633" y="34404"/>
                              </a:lnTo>
                              <a:lnTo>
                                <a:pt x="94602" y="34404"/>
                              </a:lnTo>
                              <a:cubicBezTo>
                                <a:pt x="101194" y="34404"/>
                                <a:pt x="103200" y="36411"/>
                                <a:pt x="103200" y="43015"/>
                              </a:cubicBezTo>
                              <a:lnTo>
                                <a:pt x="103200" y="56197"/>
                              </a:lnTo>
                              <a:cubicBezTo>
                                <a:pt x="103200" y="62789"/>
                                <a:pt x="101194" y="65087"/>
                                <a:pt x="94602" y="65087"/>
                              </a:cubicBezTo>
                              <a:lnTo>
                                <a:pt x="61633" y="65087"/>
                              </a:lnTo>
                              <a:lnTo>
                                <a:pt x="61633" y="118415"/>
                              </a:lnTo>
                              <a:cubicBezTo>
                                <a:pt x="61633" y="146507"/>
                                <a:pt x="70231" y="151384"/>
                                <a:pt x="94323" y="151384"/>
                              </a:cubicBezTo>
                              <a:cubicBezTo>
                                <a:pt x="100914" y="151384"/>
                                <a:pt x="103200" y="153670"/>
                                <a:pt x="103200" y="160261"/>
                              </a:cubicBezTo>
                              <a:lnTo>
                                <a:pt x="103200" y="173736"/>
                              </a:lnTo>
                              <a:cubicBezTo>
                                <a:pt x="103200" y="180340"/>
                                <a:pt x="100914" y="182918"/>
                                <a:pt x="94323" y="182918"/>
                              </a:cubicBezTo>
                              <a:cubicBezTo>
                                <a:pt x="45872" y="182918"/>
                                <a:pt x="28372" y="169151"/>
                                <a:pt x="28372" y="119558"/>
                              </a:cubicBezTo>
                              <a:lnTo>
                                <a:pt x="28372" y="65087"/>
                              </a:lnTo>
                              <a:lnTo>
                                <a:pt x="8877" y="65087"/>
                              </a:lnTo>
                              <a:cubicBezTo>
                                <a:pt x="2286" y="65087"/>
                                <a:pt x="0" y="62789"/>
                                <a:pt x="0" y="56197"/>
                              </a:cubicBezTo>
                              <a:lnTo>
                                <a:pt x="0" y="43015"/>
                              </a:lnTo>
                              <a:cubicBezTo>
                                <a:pt x="0" y="36411"/>
                                <a:pt x="2286" y="34404"/>
                                <a:pt x="8877" y="34404"/>
                              </a:cubicBezTo>
                              <a:lnTo>
                                <a:pt x="28372" y="34404"/>
                              </a:lnTo>
                              <a:lnTo>
                                <a:pt x="28372" y="8611"/>
                              </a:lnTo>
                              <a:cubicBezTo>
                                <a:pt x="28372" y="2007"/>
                                <a:pt x="30670" y="0"/>
                                <a:pt x="37274"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8" name="Shape 7660"/>
                      <wps:cNvSpPr/>
                      <wps:spPr>
                        <a:xfrm>
                          <a:off x="1161175" y="3886"/>
                          <a:ext cx="36132" cy="35560"/>
                        </a:xfrm>
                        <a:custGeom>
                          <a:avLst/>
                          <a:gdLst/>
                          <a:ahLst/>
                          <a:cxnLst/>
                          <a:rect l="0" t="0" r="0" b="0"/>
                          <a:pathLst>
                            <a:path w="36132" h="35560">
                              <a:moveTo>
                                <a:pt x="16916" y="0"/>
                              </a:moveTo>
                              <a:lnTo>
                                <a:pt x="19215" y="0"/>
                              </a:lnTo>
                              <a:cubicBezTo>
                                <a:pt x="32398" y="0"/>
                                <a:pt x="36132" y="3162"/>
                                <a:pt x="36132" y="16345"/>
                              </a:cubicBezTo>
                              <a:lnTo>
                                <a:pt x="36132" y="18923"/>
                              </a:lnTo>
                              <a:cubicBezTo>
                                <a:pt x="36132" y="32118"/>
                                <a:pt x="32398"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09" name="Shape 7661"/>
                      <wps:cNvSpPr/>
                      <wps:spPr>
                        <a:xfrm>
                          <a:off x="992316" y="3886"/>
                          <a:ext cx="36132" cy="35560"/>
                        </a:xfrm>
                        <a:custGeom>
                          <a:avLst/>
                          <a:gdLst/>
                          <a:ahLst/>
                          <a:cxnLst/>
                          <a:rect l="0" t="0" r="0" b="0"/>
                          <a:pathLst>
                            <a:path w="36132" h="35560">
                              <a:moveTo>
                                <a:pt x="16916" y="0"/>
                              </a:moveTo>
                              <a:lnTo>
                                <a:pt x="19215" y="0"/>
                              </a:lnTo>
                              <a:cubicBezTo>
                                <a:pt x="32410" y="0"/>
                                <a:pt x="36132" y="3162"/>
                                <a:pt x="36132" y="16345"/>
                              </a:cubicBezTo>
                              <a:lnTo>
                                <a:pt x="36132" y="18923"/>
                              </a:lnTo>
                              <a:cubicBezTo>
                                <a:pt x="36132" y="32118"/>
                                <a:pt x="32410" y="35560"/>
                                <a:pt x="19215" y="35560"/>
                              </a:cubicBezTo>
                              <a:lnTo>
                                <a:pt x="16916" y="35560"/>
                              </a:lnTo>
                              <a:cubicBezTo>
                                <a:pt x="3734" y="35560"/>
                                <a:pt x="0" y="32118"/>
                                <a:pt x="0" y="18923"/>
                              </a:cubicBezTo>
                              <a:lnTo>
                                <a:pt x="0" y="16345"/>
                              </a:lnTo>
                              <a:cubicBezTo>
                                <a:pt x="0" y="3162"/>
                                <a:pt x="3734" y="0"/>
                                <a:pt x="16916"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10" name="Shape 7662"/>
                      <wps:cNvSpPr/>
                      <wps:spPr>
                        <a:xfrm>
                          <a:off x="1277285" y="55094"/>
                          <a:ext cx="65932" cy="157020"/>
                        </a:xfrm>
                        <a:custGeom>
                          <a:avLst/>
                          <a:gdLst/>
                          <a:ahLst/>
                          <a:cxnLst/>
                          <a:rect l="0" t="0" r="0" b="0"/>
                          <a:pathLst>
                            <a:path w="65932" h="157020">
                              <a:moveTo>
                                <a:pt x="0" y="0"/>
                              </a:moveTo>
                              <a:lnTo>
                                <a:pt x="28326" y="3919"/>
                              </a:lnTo>
                              <a:cubicBezTo>
                                <a:pt x="53038" y="11712"/>
                                <a:pt x="65932" y="30631"/>
                                <a:pt x="65932" y="57301"/>
                              </a:cubicBezTo>
                              <a:lnTo>
                                <a:pt x="65932" y="99719"/>
                              </a:lnTo>
                              <a:cubicBezTo>
                                <a:pt x="65932" y="126389"/>
                                <a:pt x="53038" y="145308"/>
                                <a:pt x="28326"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s:wsp>
                      <wps:cNvPr id="111" name="Shape 7663"/>
                      <wps:cNvSpPr/>
                      <wps:spPr>
                        <a:xfrm>
                          <a:off x="1361289" y="55054"/>
                          <a:ext cx="127000" cy="152806"/>
                        </a:xfrm>
                        <a:custGeom>
                          <a:avLst/>
                          <a:gdLst/>
                          <a:ahLst/>
                          <a:cxnLst/>
                          <a:rect l="0" t="0" r="0" b="0"/>
                          <a:pathLst>
                            <a:path w="127000" h="152806">
                              <a:moveTo>
                                <a:pt x="67373" y="0"/>
                              </a:moveTo>
                              <a:cubicBezTo>
                                <a:pt x="108369" y="0"/>
                                <a:pt x="127000" y="21209"/>
                                <a:pt x="127000" y="57620"/>
                              </a:cubicBezTo>
                              <a:lnTo>
                                <a:pt x="127000" y="143916"/>
                              </a:lnTo>
                              <a:cubicBezTo>
                                <a:pt x="127000" y="150508"/>
                                <a:pt x="124701" y="152806"/>
                                <a:pt x="118110" y="152806"/>
                              </a:cubicBezTo>
                              <a:lnTo>
                                <a:pt x="102629" y="152806"/>
                              </a:lnTo>
                              <a:cubicBezTo>
                                <a:pt x="96037" y="152806"/>
                                <a:pt x="93739" y="150508"/>
                                <a:pt x="93739" y="143916"/>
                              </a:cubicBezTo>
                              <a:lnTo>
                                <a:pt x="93739" y="58484"/>
                              </a:lnTo>
                              <a:cubicBezTo>
                                <a:pt x="93739" y="39560"/>
                                <a:pt x="83706" y="30378"/>
                                <a:pt x="62497" y="30378"/>
                              </a:cubicBezTo>
                              <a:cubicBezTo>
                                <a:pt x="51600" y="30378"/>
                                <a:pt x="42431" y="32106"/>
                                <a:pt x="34976" y="34112"/>
                              </a:cubicBezTo>
                              <a:cubicBezTo>
                                <a:pt x="33820" y="34684"/>
                                <a:pt x="33249" y="35827"/>
                                <a:pt x="33249" y="36982"/>
                              </a:cubicBezTo>
                              <a:lnTo>
                                <a:pt x="33249" y="143916"/>
                              </a:lnTo>
                              <a:cubicBezTo>
                                <a:pt x="33249" y="150508"/>
                                <a:pt x="30963" y="152806"/>
                                <a:pt x="24359" y="152806"/>
                              </a:cubicBezTo>
                              <a:lnTo>
                                <a:pt x="8598" y="152806"/>
                              </a:lnTo>
                              <a:cubicBezTo>
                                <a:pt x="2007" y="152806"/>
                                <a:pt x="0" y="150508"/>
                                <a:pt x="0" y="143916"/>
                              </a:cubicBezTo>
                              <a:lnTo>
                                <a:pt x="0" y="26086"/>
                              </a:lnTo>
                              <a:cubicBezTo>
                                <a:pt x="0" y="16916"/>
                                <a:pt x="2007" y="13475"/>
                                <a:pt x="10897" y="9741"/>
                              </a:cubicBezTo>
                              <a:cubicBezTo>
                                <a:pt x="22644" y="5156"/>
                                <a:pt x="39840" y="0"/>
                                <a:pt x="67373" y="0"/>
                              </a:cubicBezTo>
                              <a:close/>
                            </a:path>
                          </a:pathLst>
                        </a:custGeom>
                        <a:ln w="0" cap="flat">
                          <a:miter lim="127000"/>
                        </a:ln>
                      </wps:spPr>
                      <wps:style>
                        <a:lnRef idx="0">
                          <a:srgbClr val="000000">
                            <a:alpha val="0"/>
                          </a:srgbClr>
                        </a:lnRef>
                        <a:fillRef idx="1">
                          <a:srgbClr val="0EAAD1"/>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B8D16B8" id="Group 7587" o:spid="_x0000_s1026" style="position:absolute;margin-left:0;margin-top:16.3pt;width:117.45pt;height:74.9pt;z-index:-251657216;mso-position-horizontal-relative:margin;mso-position-vertical-relative:page" coordsize="14921,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">
              <v:shape id="Shape 7588" o:spid="_x0000_s1027" style="position:absolute;top:6851;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" path="m9754,l22365,v8318,,10604,1435,13767,7455l76695,87094r,67010l74384,151371,46418,101498c36665,84861,36424,72250,29248,49022r-2007,c31826,71666,33541,88583,33541,106655r,87147c33541,200978,30975,203556,23800,203556r-14046,c2299,203556,,200978,,193802l,9741c,2578,2299,,9754,xe" fillcolor="#a1d2e6" stroked="f" strokeweight="0">
                <v:stroke miterlimit="83231f" joinstyle="miter"/>
                <v:path arrowok="t" textboxrect="0,0,76695,203556"/>
              </v:shape>
              <v:shape id="Shape 8656" o:spid="_x0000_s1028" style="position:absolute;left:560;top:5417;width:206;height:327;visibility:visible;mso-wrap-style:square;v-text-anchor:top" coordsize="206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" path="m,l20650,r,32690l,32690,,e" fillcolor="#a1d2e6" stroked="f" strokeweight="0">
                <v:stroke miterlimit="83231f" joinstyle="miter"/>
                <v:path arrowok="t" textboxrect="0,0,20650,32690"/>
              </v:shape>
              <v:shape id="Shape 7590" o:spid="_x0000_s1029" style="position:absolute;top:4577;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" path="m9754,l76695,r,33553l35839,33553r,136462l76695,170015r,33541l9754,203556c2299,203556,,200978,,193802l,9754c,2578,2299,,9754,xe" fillcolor="#a1d2e6" stroked="f" strokeweight="0">
                <v:stroke miterlimit="83231f" joinstyle="miter"/>
                <v:path arrowok="t" textboxrect="0,0,76695,203556"/>
              </v:shape>
              <v:shape id="Shape 7591" o:spid="_x0000_s1030" style="position:absolute;left:2003;top:7402;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" path="m8890,l24371,v6592,,8890,2007,8890,8598l33261,139624v,6591,-2298,8890,-8890,8890l8890,148514c2299,148514,,146215,,139624l,8598c,2007,2299,,8890,xe" fillcolor="#a1d2e6" stroked="f" strokeweight="0">
                <v:stroke miterlimit="83231f" joinstyle="miter"/>
                <v:path arrowok="t" textboxrect="0,0,33261,148514"/>
              </v:shape>
              <v:shape id="Shape 7592" o:spid="_x0000_s1031" style="position:absolute;left:2505;top:7359;width:690;height:1528;visibility:visible;mso-wrap-style:square;v-text-anchor:top" coordsize="69012,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" path="m67374,r1638,239l69012,32300,62497,30378v-10884,,-20066,1728,-27521,3734c33833,34684,33261,35827,33261,36982r,106934c33261,150508,30963,152806,24371,152806r-15773,c2007,152806,,150508,,143916l,26086c,16916,2007,13475,10897,9741,22657,5156,39853,,67374,xe" fillcolor="#a1d2e6" stroked="f" strokeweight="0">
                <v:stroke miterlimit="83231f" joinstyle="miter"/>
                <v:path arrowok="t" textboxrect="0,0,69012,152806"/>
              </v:shape>
              <v:shape id="Shape 7593" o:spid="_x0000_s1032" style="position:absolute;left:766;top:6851;width:1048;height:2036;visibility:visible;mso-wrap-style:square;v-text-anchor:top" coordsize="10476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" path="m80683,l94729,v7455,,10033,2578,10033,9741l104762,193802v,7176,-2578,9754,-10033,9754l80099,203556v-7163,,-9741,-2578,-9741,-9754l70358,106363v,-16345,2286,-34976,6883,-57049l75514,49314c68059,70815,66497,85141,57328,101498l29235,151371v-2870,5157,-5169,6884,-11188,6884l8877,158255v-2870,,-4807,-286,-6456,-1289l,154104,,87094r13754,27003l67488,7747c70929,1435,72936,,80683,xe" fillcolor="#a1d2e6" stroked="f" strokeweight="0">
                <v:stroke miterlimit="83231f" joinstyle="miter"/>
                <v:path arrowok="t" textboxrect="0,0,104762,203556"/>
              </v:shape>
              <v:shape id="Shape 7594" o:spid="_x0000_s1033" style="position:absolute;left:1989;top:6791;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" path="m16916,r2299,c32398,,36119,3150,36119,16345r,2578c36119,32118,32398,35547,19215,35547r-2299,c3734,35547,,32118,,18923l,16345c,3150,3734,,16916,xe" fillcolor="#a1d2e6" stroked="f" strokeweight="0">
                <v:stroke miterlimit="83231f" joinstyle="miter"/>
                <v:path arrowok="t" textboxrect="0,0,36119,35547"/>
              </v:shape>
              <v:shape id="Shape 7595" o:spid="_x0000_s1034" style="position:absolute;left:2565;top:5737;width:630;height:918;visibility:visible;mso-wrap-style:square;v-text-anchor:top" coordsize="629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" path="m62928,r,26005l61074,25941v-21793,,-27533,7175,-27533,19215c33541,56624,38138,64371,60490,64371r2438,-97l62928,91821,32297,88827c7258,82750,,67800,,45436,,19642,10644,6900,35319,2141l62928,xe" fillcolor="#a1d2e6" stroked="f" strokeweight="0">
                <v:stroke miterlimit="83231f" joinstyle="miter"/>
                <v:path arrowok="t" textboxrect="0,0,62928,91821"/>
              </v:shape>
              <v:shape id="Shape 7596" o:spid="_x0000_s1035" style="position:absolute;left:1697;top:5128;width:823;height:1485;visibility:visible;mso-wrap-style:square;v-text-anchor:top" coordsize="82283,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" path="m64224,r9461,c80277,,82283,1994,82283,8598r,12890c82283,28092,80277,30099,73685,30099r-10325,c51892,30099,43294,31534,35839,33541v-2298,863,-2578,2006,-2578,3721l33261,139611v,6591,-2298,8890,-8890,8890l8598,148501c2007,148501,,146202,,139611l,24651c,15761,2007,12040,10897,8598,21501,4585,38710,,64224,xe" fillcolor="#a1d2e6" stroked="f" strokeweight="0">
                <v:stroke miterlimit="83231f" joinstyle="miter"/>
                <v:path arrowok="t" textboxrect="0,0,82283,148501"/>
              </v:shape>
              <v:shape id="Shape 7597" o:spid="_x0000_s1036" style="position:absolute;left:2580;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" path="m61493,r,29040l44151,32346v-4946,2296,-8889,5738,-12045,10322c28092,48688,26378,49552,20066,46973l8318,42389c2007,39519,,36077,3442,29486,8458,20164,15840,12709,25730,7585l61493,xe" fillcolor="#a1d2e6" stroked="f" strokeweight="0">
                <v:stroke miterlimit="83231f" joinstyle="miter"/>
                <v:path arrowok="t" textboxrect="0,0,61493,49552"/>
              </v:shape>
              <v:shape id="Shape 7598" o:spid="_x0000_s1037" style="position:absolute;left:766;top:4577;width:790;height:2036;visibility:visible;mso-wrap-style:square;v-text-anchor:top" coordsize="78994,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" path="m,l12751,c49454,,71247,19215,71247,53619v,20638,-6591,34405,-21501,43282l49746,98057v18351,6591,29248,23787,29248,49593c78994,183769,51740,203556,14478,203556l,203556,,170015r13335,c31394,170015,40856,161125,40856,143637v,-17488,-9462,-26949,-27521,-26949l,116688,,83998r8179,c25375,83998,34544,75971,34544,58776,34544,41859,25375,33553,8179,33553l,33553,,xe" fillcolor="#a1d2e6" stroked="f" strokeweight="0">
                <v:stroke miterlimit="83231f" joinstyle="miter"/>
                <v:path arrowok="t" textboxrect="0,0,78994,203556"/>
              </v:shape>
              <v:shape id="Shape 7599" o:spid="_x0000_s1038" style="position:absolute;left:3195;top:7361;width:580;height:1526;visibility:visible;mso-wrap-style:square;v-text-anchor:top" coordsize="58001,1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" path="m,l24975,3644v22539,7672,33026,26429,33026,53737l58001,143677v,6592,-2299,8890,-8890,8890l33630,152567v-6604,,-8890,-2298,-8890,-8890l24740,58245v,-9462,-2509,-16488,-7670,-21149l,32061,,xe" fillcolor="#a1d2e6" stroked="f" strokeweight="0">
                <v:stroke miterlimit="83231f" joinstyle="miter"/>
                <v:path arrowok="t" textboxrect="0,0,58001,152567"/>
              </v:shape>
              <v:shape id="Shape 7600" o:spid="_x0000_s1039" style="position:absolute;left:3947;top:7359;width:636;height:1571;visibility:visible;mso-wrap-style:square;v-text-anchor:top" coordsize="63646,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" path="m59919,r3727,253l63646,31241,41394,37944v-5482,5055,-8133,12653,-8133,22826l33261,98044v,9315,2867,16485,8314,21325l63646,126189r,30779l62217,157099c19787,157099,,135890,,99187l,59919c,21209,20358,,59919,xe" fillcolor="#a1d2e6" stroked="f" strokeweight="0">
                <v:stroke miterlimit="83231f" joinstyle="miter"/>
                <v:path arrowok="t" textboxrect="0,0,63646,157099"/>
              </v:shape>
              <v:shape id="Shape 7601" o:spid="_x0000_s1040" style="position:absolute;left:4501;top:5201;width:82;height:1411;visibility:visible;mso-wrap-style:square;v-text-anchor:top" coordsize="8249,1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" path="m8249,r,141122l1822,139250c498,137852,,135629,,132334l,14503c,9918,498,6765,2108,4292l8249,xe" fillcolor="#a1d2e6" stroked="f" strokeweight="0">
                <v:stroke miterlimit="83231f" joinstyle="miter"/>
                <v:path arrowok="t" textboxrect="0,0,8249,141122"/>
              </v:shape>
              <v:shape id="Shape 7602" o:spid="_x0000_s1041" style="position:absolute;left:3999;top:5128;width:332;height:1485;visibility:visible;mso-wrap-style:square;v-text-anchor:top" coordsize="33261,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" path="m8890,l24371,v6592,,8890,1994,8890,8598l33261,139611v,6591,-2298,8890,-8890,8890l8890,148501c2299,148501,,146202,,139611l,8598c,1994,2299,,8890,xe" fillcolor="#a1d2e6" stroked="f" strokeweight="0">
                <v:stroke miterlimit="83231f" joinstyle="miter"/>
                <v:path arrowok="t" textboxrect="0,0,33261,148501"/>
              </v:shape>
              <v:shape id="Shape 7603" o:spid="_x0000_s1042" style="position:absolute;left:3195;top:5085;width:626;height:1571;visibility:visible;mso-wrap-style:square;v-text-anchor:top" coordsize="62649,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" path="m1575,c48603,,62649,25222,62649,59055r,74257c62649,143345,60350,146215,52324,149657v-10604,4585,-28092,7455,-51600,7455l,157041,,129493r15557,-623c20288,128438,23800,127864,26238,127292v2286,-863,3150,-1435,3150,-4013l29388,92596v-2864,-140,-7881,-499,-13578,-823l,91225,,65220r1867,-145c13043,65075,24511,65938,29388,66510r,-8598c29388,39853,22504,29235,724,29235l,29373,,334,1575,xe" fillcolor="#a1d2e6" stroked="f" strokeweight="0">
                <v:stroke miterlimit="83231f" joinstyle="miter"/>
                <v:path arrowok="t" textboxrect="0,0,62649,157112"/>
              </v:shape>
              <v:shape id="Shape 7604" o:spid="_x0000_s1043" style="position:absolute;left:3985;top:4517;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" path="m16904,r2298,c32385,,36119,3162,36119,16345r,2578c36119,32118,32385,35547,19202,35547r-2298,c3721,35547,,32118,,18923l,16345c,3162,3721,,16904,xe" fillcolor="#a1d2e6" stroked="f" strokeweight="0">
                <v:stroke miterlimit="83231f" joinstyle="miter"/>
                <v:path arrowok="t" textboxrect="0,0,36119,35547"/>
              </v:shape>
              <v:shape id="Shape 7605" o:spid="_x0000_s1044" style="position:absolute;left:5662;top:6851;width:1108;height:2036;visibility:visible;mso-wrap-style:square;v-text-anchor:top" coordsize="110769,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" path="m9741,l110769,r,33541l35839,33541r,50177l110084,83718r685,196l110769,117064r-685,195l35839,117259r,52743l110769,170002r,33554l9741,203556c2286,203556,,200978,,193802l,9741c,2578,2286,,9741,xe" fillcolor="#a1d2e6" stroked="f" strokeweight="0">
                <v:stroke miterlimit="83231f" joinstyle="miter"/>
                <v:path arrowok="t" textboxrect="0,0,110769,203556"/>
              </v:shape>
              <v:shape id="Shape 7606" o:spid="_x0000_s1045" style="position:absolute;left:4583;top:6765;width:637;height:2163;visibility:visible;mso-wrap-style:square;v-text-anchor:top" coordsize="63646,2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" path="m39275,l54756,v6591,,8890,2286,8890,8877l63646,191503v,9462,-2007,12053,-11176,15774c46736,209429,39783,211722,31002,213476l,216315,,185536r1721,532c12046,186068,20923,184912,28099,182905v2006,-863,2286,-1435,2286,-3149l30385,93459c23793,92024,14053,89725,2864,89725l,90588,,59600r15805,1074c21574,61427,26518,62357,30385,63068r,-54191c30385,2286,32683,,39275,xe" fillcolor="#a1d2e6" stroked="f" strokeweight="0">
                <v:stroke miterlimit="83231f" joinstyle="miter"/>
                <v:path arrowok="t" textboxrect="0,0,63646,216315"/>
              </v:shape>
              <v:shape id="Shape 7607" o:spid="_x0000_s1046" style="position:absolute;left:6140;top:5737;width:630;height:918;visibility:visible;mso-wrap-style:square;v-text-anchor:top" coordsize="62929,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" path="m62929,r,26006l61062,25941v-21781,,-27521,7175,-27521,19215c33541,56624,38125,64371,60490,64371r2439,-97l62929,91823,32292,88827c7258,82750,,67800,,45436,,19642,10637,6900,35313,2141l62929,xe" fillcolor="#a1d2e6" stroked="f" strokeweight="0">
                <v:stroke miterlimit="83231f" joinstyle="miter"/>
                <v:path arrowok="t" textboxrect="0,0,62929,91823"/>
              </v:shape>
              <v:shape id="Shape 7608" o:spid="_x0000_s1047" style="position:absolute;left:6155;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" path="m61493,r,29037l44150,32346v-4945,2296,-8888,5738,-12044,10322c28092,48688,26365,49552,20066,46974l8319,42389c2007,39519,,36077,3429,29486,8446,20164,15831,12709,25724,7585l61493,xe" fillcolor="#a1d2e6" stroked="f" strokeweight="0">
                <v:stroke miterlimit="83231f" joinstyle="miter"/>
                <v:path arrowok="t" textboxrect="0,0,61493,49552"/>
              </v:shape>
              <v:shape id="Shape 7609" o:spid="_x0000_s1048" style="position:absolute;left:4583;top:5085;width:1188;height:1528;visibility:visible;mso-wrap-style:square;v-text-anchor:top" coordsize="118751,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" path="m59112,v41008,,59639,21209,59639,57620l118751,143916v,6592,-2298,8890,-8890,8890l94380,152806v-6591,,-8890,-2298,-8890,-8890l85490,58484c85490,39560,75457,30391,54248,30391v-10897,,-20079,1727,-27521,3721c25571,34696,25000,35839,25000,36982r,106934c25000,150508,22714,152806,16110,152806r-15761,l,152705,,11583,2635,9741c14395,5156,31591,,59112,xe" fillcolor="#a1d2e6" stroked="f" strokeweight="0">
                <v:stroke miterlimit="83231f" joinstyle="miter"/>
                <v:path arrowok="t" textboxrect="0,0,118751,152806"/>
              </v:shape>
              <v:shape id="Shape 7610" o:spid="_x0000_s1049" style="position:absolute;left:6770;top:8551;width:260;height:336;visibility:visible;mso-wrap-style:square;v-text-anchor:top" coordsize="25984,3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" path="m,l16231,v7175,,9753,2591,9753,9754l25984,23800v,7175,-2578,9753,-9753,9753l,33553,,xe" fillcolor="#a1d2e6" stroked="f" strokeweight="0">
                <v:stroke miterlimit="83231f" joinstyle="miter"/>
                <v:path arrowok="t" textboxrect="0,0,25984,33553"/>
              </v:shape>
              <v:shape id="Shape 7611" o:spid="_x0000_s1050" style="position:absolute;left:6770;top:7690;width:90;height:332;visibility:visible;mso-wrap-style:square;v-text-anchor:top" coordsize="9068,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" path="m,l6987,1991c8493,3532,9068,5970,9068,9558r,14034c9068,27179,8493,29618,6987,31159l,33150,,xe" fillcolor="#a1d2e6" stroked="f" strokeweight="0">
                <v:stroke miterlimit="83231f" joinstyle="miter"/>
                <v:path arrowok="t" textboxrect="0,0,9068,33150"/>
              </v:shape>
              <v:shape id="Shape 7612" o:spid="_x0000_s1051" style="position:absolute;left:7124;top:7402;width:1428;height:1485;visibility:visible;mso-wrap-style:square;v-text-anchor:top" coordsize="14277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" path="m13754,l26949,v9741,,12040,1156,16332,7455l71387,47879,99187,7455c103784,864,105499,,114668,r14059,c137897,,139611,3442,134747,10325l91732,71971r46165,66218c142773,145072,141046,148514,131305,148514r-13767,c107797,148514,105791,147371,101486,141059l70815,96050,40996,141059v-4306,6591,-6592,7455,-16053,7455l11468,148514c851,148514,,145072,4864,138189l50736,72250,6871,10325c2857,4305,3149,,13754,xe" fillcolor="#a1d2e6" stroked="f" strokeweight="0">
                <v:stroke miterlimit="83231f" joinstyle="miter"/>
                <v:path arrowok="t" textboxrect="0,0,142773,148514"/>
              </v:shape>
              <v:shape id="Shape 7613" o:spid="_x0000_s1052" style="position:absolute;left:8660;top:7361;width:635;height:2157;visibility:visible;mso-wrap-style:square;v-text-anchor:top" coordsize="63500,2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" path="m63500,r,30629l61925,30149v-10604,,-18923,1156,-26086,3162c33541,34162,33249,35038,33249,37032r,85154c39853,123900,49593,126491,60769,126491r2731,-831l63500,156809r-432,61c51321,156870,40704,153720,33249,151713r,55042c33249,210051,32677,212273,31282,213672r-6908,1972l8595,215644,1827,213672c502,212273,,210051,,206755l,24421c,15252,2007,11810,11176,8089,16910,5936,24079,3857,33147,2315l63500,xe" fillcolor="#a1d2e6" stroked="f" strokeweight="0">
                <v:stroke miterlimit="83231f" joinstyle="miter"/>
                <v:path arrowok="t" textboxrect="0,0,63500,215644"/>
              </v:shape>
              <v:shape id="Shape 7614" o:spid="_x0000_s1053" style="position:absolute;left:6770;top:6851;width:228;height:336;visibility:visible;mso-wrap-style:square;v-text-anchor:top" coordsize="22822,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" path="m,l13081,v7163,,9741,2578,9741,9741l22822,23800v,7163,-2578,9741,-9741,9741l,33541,,xe" fillcolor="#a1d2e6" stroked="f" strokeweight="0">
                <v:stroke miterlimit="83231f" joinstyle="miter"/>
                <v:path arrowok="t" textboxrect="0,0,22822,33541"/>
              </v:shape>
              <v:shape id="Shape 7615" o:spid="_x0000_s1054" style="position:absolute;left:9013;top:5159;width:282;height:1421;visibility:visible;mso-wrap-style:square;v-text-anchor:top" coordsize="28181,1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" path="m28181,r,142069l15197,134500c4947,124608,,110130,,91785l,52504c,33149,5090,18170,15124,8029l28181,xe" fillcolor="#a1d2e6" stroked="f" strokeweight="0">
                <v:stroke miterlimit="83231f" joinstyle="miter"/>
                <v:path arrowok="t" textboxrect="0,0,28181,142069"/>
              </v:shape>
              <v:shape id="Shape 7616" o:spid="_x0000_s1055" style="position:absolute;left:7571;top:5085;width:1270;height:1528;visibility:visible;mso-wrap-style:square;v-text-anchor:top" coordsize="127013,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" path="m67374,v40995,,59639,21209,59639,57620l127013,143916v,6592,-2299,8890,-8890,8890l102641,152806v-6591,,-8890,-2298,-8890,-8890l93751,58484c93751,39560,83718,30391,62497,30391v-10884,,-20066,1727,-27521,3721c33833,34696,33261,35839,33261,36982r,106934c33261,150508,30963,152806,24371,152806r-15773,c2007,152806,,150508,,143916l,26086c,16916,2007,13475,10897,9741,22657,5156,39853,,67374,xe" fillcolor="#a1d2e6" stroked="f" strokeweight="0">
                <v:stroke miterlimit="83231f" joinstyle="miter"/>
                <v:path arrowok="t" textboxrect="0,0,127013,152806"/>
              </v:shape>
              <v:shape id="Shape 7617" o:spid="_x0000_s1056" style="position:absolute;left:6770;top:5085;width:626;height:1571;visibility:visible;mso-wrap-style:square;v-text-anchor:top" coordsize="62636,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" path="m1575,c48590,,62636,25222,62636,59055r,74257c62636,143345,60350,146215,52324,149657v-10605,4585,-28105,7455,-51613,7455l,157042,,129493r15553,-623c20285,128438,23800,127864,26238,127292v2286,-863,3150,-1435,3150,-4013l29388,92596v-2870,-140,-7887,-499,-13584,-823l,91225,,65220r1867,-145c13043,65075,24511,65938,29388,66510r,-8598c29388,39853,22504,29235,711,29235l,29371,,334,1575,xe" fillcolor="#a1d2e6" stroked="f" strokeweight="0">
                <v:stroke miterlimit="83231f" joinstyle="miter"/>
                <v:path arrowok="t" textboxrect="0,0,62636,157112"/>
              </v:shape>
              <v:shape id="Shape 7618" o:spid="_x0000_s1057" style="position:absolute;left:9295;top:7359;width:355;height:1570;visibility:visible;mso-wrap-style:square;v-text-anchor:top" coordsize="35465,15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" path="m3010,c13402,,22378,1326,29998,3887r5467,3280l35465,147419r-7643,5722l,157038,,125890r22257,-6772c27670,114027,30251,106356,30251,96037r,-37261c30251,49454,27454,42354,22077,37586l,30858,,230,3010,xe" fillcolor="#a1d2e6" stroked="f" strokeweight="0">
                <v:stroke miterlimit="83231f" joinstyle="miter"/>
                <v:path arrowok="t" textboxrect="0,0,35465,157038"/>
              </v:shape>
              <v:shape id="Shape 7619" o:spid="_x0000_s1058" style="position:absolute;left:9295;top:5085;width:355;height:1571;visibility:visible;mso-wrap-style:square;v-text-anchor:top" coordsize="35465,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" path="m31737,r3728,252l35465,31253,13213,37952c7731,43005,5080,50603,5080,60782r,37262c5080,107366,7947,114535,13394,119374r22071,6815l35465,156981r-1429,131c23428,157112,14236,155785,6414,153223l,149484,,7415,5685,3919c13157,1326,21847,,31737,xe" fillcolor="#a1d2e6" stroked="f" strokeweight="0">
                <v:stroke miterlimit="83231f" joinstyle="miter"/>
                <v:path arrowok="t" textboxrect="0,0,35465,157112"/>
              </v:shape>
              <v:shape id="Shape 7620" o:spid="_x0000_s1059" style="position:absolute;left:9650;top:7430;width:280;height:1403;visibility:visible;mso-wrap-style:square;v-text-anchor:top" coordsize="28035,1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" path="m,l13378,8025v9927,9890,14657,24368,14657,42720l28035,90013v,14412,-2902,26441,-8813,35847l,140252,,xe" fillcolor="#a1d2e6" stroked="f" strokeweight="0">
                <v:stroke miterlimit="83231f" joinstyle="miter"/>
                <v:path arrowok="t" textboxrect="0,0,28035,140252"/>
              </v:shape>
              <v:shape id="Shape 7621" o:spid="_x0000_s1060" style="position:absolute;left:10090;top:7359;width:666;height:1571;visibility:visible;mso-wrap-style:square;v-text-anchor:top" coordsize="66516,15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" path="m66516,r,28093l41824,35724v-5626,4982,-8563,12294,-8563,21616l33261,63639r33255,l66516,89153r-33255,l33261,99770v,18631,11748,28664,32969,28664l66516,128379r,28669l65938,157098c18923,157098,,131012,,95744l,61924c,32035,13066,12147,37864,4071l66516,xe" fillcolor="#a1d2e6" stroked="f" strokeweight="0">
                <v:stroke miterlimit="83231f" joinstyle="miter"/>
                <v:path arrowok="t" textboxrect="0,0,66516,157098"/>
              </v:shape>
              <v:shape id="Shape 7622" o:spid="_x0000_s1061" style="position:absolute;left:9650;top:4492;width:636;height:2163;visibility:visible;mso-wrap-style:square;v-text-anchor:top" coordsize="63646,2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" path="m39275,l54756,v6591,,8890,2299,8890,8890l63646,191516v,9462,-2007,12040,-11176,15773c46736,209436,39783,211728,31002,213484l,216328,,185536r1721,532c12046,186068,20923,184912,28099,182906v2006,-851,2286,-1436,2286,-3150l30385,93459c23794,92024,14053,89738,2864,89738l,90600,,59599r15805,1071c21574,61420,26518,62351,30385,63068r,-54178c30385,2299,32683,,39275,xe" fillcolor="#a1d2e6" stroked="f" strokeweight="0">
                <v:stroke miterlimit="83231f" joinstyle="miter"/>
                <v:path arrowok="t" textboxrect="0,0,63646,216328"/>
              </v:shape>
              <v:shape id="Shape 7623" o:spid="_x0000_s1062" style="position:absolute;left:10756;top:8431;width:653;height:498;visibility:visible;mso-wrap-style:square;v-text-anchor:top" coordsize="65361,4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" path="m39743,537c41929,,44437,718,47873,2585l57918,8020v6592,3162,7443,8039,3429,14351c53613,35049,41035,44183,21439,47958l,49829,,21160,20498,17163c26089,14545,30391,10744,33547,6013,35693,2864,37557,1073,39743,537xe" fillcolor="#a1d2e6" stroked="f" strokeweight="0">
                <v:stroke miterlimit="83231f" joinstyle="miter"/>
                <v:path arrowok="t" textboxrect="0,0,65361,49829"/>
              </v:shape>
              <v:shape id="Shape 7624" o:spid="_x0000_s1063" style="position:absolute;left:11557;top:7402;width:822;height:1485;visibility:visible;mso-wrap-style:square;v-text-anchor:top" coordsize="8228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" path="m64224,r9461,c80276,,82283,2007,82283,8598r,12916c82283,28105,80276,30099,73685,30099r-10325,c51892,30099,43294,31534,35839,33541v-2286,863,-2578,2006,-2578,3734l33261,139624v,6591,-2286,8890,-8890,8890l8611,148514c2019,148514,,146215,,139624l,24663c,15773,2019,12052,10896,8598,21514,4597,38709,,64224,xe" fillcolor="#a1d2e6" stroked="f" strokeweight="0">
                <v:stroke miterlimit="83231f" joinstyle="miter"/>
                <v:path arrowok="t" textboxrect="0,0,82283,148514"/>
              </v:shape>
              <v:shape id="Shape 7625" o:spid="_x0000_s1064" style="position:absolute;left:13640;top:7359;width:1281;height:1571;visibility:visible;mso-wrap-style:square;v-text-anchor:top" coordsize="128138,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" path="m62497,v32969,,51892,12040,61353,30671c127292,37262,125286,40704,118974,43574r-12611,5156c99771,51600,97765,50749,94031,44729,89167,36119,81420,29528,63068,29528v-18631,,-26949,5448,-26949,15760c36119,58776,47587,61062,69660,63068v25803,2581,45805,7577,54194,24675l128138,109143r,177l124160,128563v-7956,17413,-27684,28536,-58222,28536c32398,157099,11176,144780,2286,122415,,116396,1714,112662,8026,110376r12904,-4013c26949,104356,29819,105207,32677,111811v4597,11176,14910,15760,32398,15760c85433,127571,95758,121844,95758,110668,95758,97180,84290,94602,61354,92316,32969,89446,3150,83426,3150,46152,3150,18910,22936,,62497,xe" fillcolor="#a1d2e6" stroked="f" strokeweight="0">
                <v:stroke miterlimit="83231f" joinstyle="miter"/>
                <v:path arrowok="t" textboxrect="0,0,128138,157099"/>
              </v:shape>
              <v:shape id="Shape 7626" o:spid="_x0000_s1065" style="position:absolute;left:10756;top:7359;width:665;height:891;visibility:visible;mso-wrap-style:square;v-text-anchor:top" coordsize="66516,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" path="m6,c45587,,66516,26365,66516,59347r,17475c66516,84290,63354,89154,53613,89154l,89154,,63640r33255,l33255,57340c33255,38697,21787,28092,6,28092r-6,2l,1,6,xe" fillcolor="#a1d2e6" stroked="f" strokeweight="0">
                <v:stroke miterlimit="83231f" joinstyle="miter"/>
                <v:path arrowok="t" textboxrect="0,0,66516,89154"/>
              </v:shape>
              <v:shape id="Shape 7627" o:spid="_x0000_s1066" style="position:absolute;left:12519;top:7058;width:1032;height:1829;visibility:visible;mso-wrap-style:square;v-text-anchor:top" coordsize="103213,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" path="m37274,l53048,v6591,,8598,2007,8598,8598l61646,34404r32969,c101206,34404,103213,36411,103213,43002r,13196c103213,62789,101206,65088,94615,65088r-32969,l61646,118402v,28105,8598,32969,32677,32969c100914,151371,103213,153670,103213,160261r,13488c103213,180340,100914,182918,94323,182918v-48451,,-65938,-13754,-65938,-63360l28385,65088r-19495,c2299,65088,,62789,,56198l,43002c,36411,2299,34404,8890,34404r19495,l28385,8598c28385,2007,30683,,37274,xe" fillcolor="#a1d2e6" stroked="f" strokeweight="0">
                <v:stroke miterlimit="83231f" joinstyle="miter"/>
                <v:path arrowok="t" textboxrect="0,0,103213,182918"/>
              </v:shape>
              <v:shape id="Shape 7628" o:spid="_x0000_s1067" style="position:absolute;top:2316;width:759;height:2036;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" path="m9741,l26086,v7455,,9753,2578,9753,9741l35839,83706r39993,l75832,117259r-39993,l35839,193802v,7163,-2298,9754,-9753,9754l9741,203556c2299,203556,,200965,,193802l,9741c,2578,2299,,9741,xe" fillcolor="#0eaad1" stroked="f" strokeweight="0">
                <v:stroke miterlimit="83231f" joinstyle="miter"/>
                <v:path arrowok="t" textboxrect="0,0,75832,203556"/>
              </v:shape>
              <v:shape id="Shape 7629" o:spid="_x0000_s1068" style="position:absolute;top:43;width:759;height:2035;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" path="m9741,l75832,r,33541l35839,33541r,59067l75832,92608r,36624l69684,127066v-3549,-649,-7689,-917,-12636,-917l35839,126149r,67653c35839,200978,33541,203556,26086,203556r-16345,c2299,203556,,200978,,193802l,9754c,2578,2299,,9741,xe" fillcolor="#0eaad1" stroked="f" strokeweight="0">
                <v:stroke miterlimit="83231f" joinstyle="miter"/>
                <v:path arrowok="t" textboxrect="0,0,75832,203556"/>
              </v:shape>
              <v:shape id="Shape 7630" o:spid="_x0000_s1069" style="position:absolute;left:1723;top:2824;width:665;height:1571;visibility:visible;mso-wrap-style:square;v-text-anchor:top" coordsize="66504,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" path="m66504,r,28106l41816,35735v-5627,4980,-8567,12289,-8567,21605l33249,63652r33255,l66504,89166r-33255,l33249,99770v,18644,11760,28677,32969,28677l66504,128391r,28671l65938,157111c18910,157111,,131025,,95757l,61937c,32048,13059,12152,37853,4073l66504,xe" fillcolor="#0eaad1" stroked="f" strokeweight="0">
                <v:stroke miterlimit="83231f" joinstyle="miter"/>
                <v:path arrowok="t" textboxrect="0,0,66504,157111"/>
              </v:shape>
              <v:shape id="Shape 7631" o:spid="_x0000_s1070" style="position:absolute;left:759;top:2316;width:810;height:2036;visibility:visible;mso-wrap-style:square;v-text-anchor:top" coordsize="80988,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" path="m54902,l71234,v7176,,9754,2578,9754,9741l80988,193802v,7163,-2578,9754,-9754,9754l54902,203556v-7455,,-9753,-2591,-9753,-9754l45149,117259,,117259,,83706r45149,l45149,9741c45149,2578,47447,,54902,xe" fillcolor="#0eaad1" stroked="f" strokeweight="0">
                <v:stroke miterlimit="83231f" joinstyle="miter"/>
                <v:path arrowok="t" textboxrect="0,0,80988,203556"/>
              </v:shape>
              <v:shape id="Shape 7632" o:spid="_x0000_s1071" style="position:absolute;left:1652;top:550;width:736;height:1571;visibility:visible;mso-wrap-style:square;v-text-anchor:top" coordsize="73679,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" path="m66523,r7156,1120l73679,30296,66523,28092v-21514,,-33262,10605,-33262,29248l33261,63640r40418,l73679,89154r-40418,l33261,99759v,18643,11748,28676,32970,28676l73679,126985r,29439l65938,157099c18923,157099,,131013,,95745l,61925c,22073,23228,,66523,xe" fillcolor="#0eaad1" stroked="f" strokeweight="0">
                <v:stroke miterlimit="83231f" joinstyle="miter"/>
                <v:path arrowok="t" textboxrect="0,0,73679,157099"/>
              </v:shape>
              <v:shape id="Shape 7633" o:spid="_x0000_s1072" style="position:absolute;left:759;top:43;width:835;height:2035;visibility:visible;mso-wrap-style:square;v-text-anchor:top" coordsize="83566,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" path="m,l13322,c52896,,77546,23508,77546,63068v,29820,-14046,49886,-37554,57912c43434,124142,46291,128156,48882,133312r31534,60490c83566,199250,82702,203556,75540,203556r-16625,c46876,203556,42863,202120,39421,194958l15621,146215c11754,138328,8099,133312,2938,130267l,129232,,92608r9893,c29096,92608,39992,82283,39992,63068,39992,44145,29096,33541,9893,33541l,33541,,xe" fillcolor="#0eaad1" stroked="f" strokeweight="0">
                <v:stroke miterlimit="83231f" joinstyle="miter"/>
                <v:path arrowok="t" textboxrect="0,0,83566,203556"/>
              </v:shape>
              <v:shape id="Shape 7634" o:spid="_x0000_s1073" style="position:absolute;left:2388;top:3896;width:654;height:498;visibility:visible;mso-wrap-style:square;v-text-anchor:top" coordsize="65373,4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" path="m39749,538c41935,,44444,714,47885,2575l57918,8023v6592,3163,7455,8027,3442,14339c53616,35049,41036,44186,21444,47961l,49833,,21163,20503,17166c26092,14548,30391,10747,33547,6017,35700,2867,37563,1076,39749,538xe" fillcolor="#0eaad1" stroked="f" strokeweight="0">
                <v:stroke miterlimit="83231f" joinstyle="miter"/>
                <v:path arrowok="t" textboxrect="0,0,65373,49833"/>
              </v:shape>
              <v:shape id="Shape 7635" o:spid="_x0000_s1074" style="position:absolute;left:3197;top:3476;width:629;height:918;visibility:visible;mso-wrap-style:square;v-text-anchor:top" coordsize="62935,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" path="m62935,r,26006l61074,25942v-21793,,-27521,7162,-27521,19215c33553,56625,38138,64359,60503,64359r2432,-97l62935,91810,32297,88817c7258,82743,,67801,,45436,,19633,10644,6896,35319,2140l62935,xe" fillcolor="#0eaad1" stroked="f" strokeweight="0">
                <v:stroke miterlimit="83231f" joinstyle="miter"/>
                <v:path arrowok="t" textboxrect="0,0,62935,91810"/>
              </v:shape>
              <v:shape id="Shape 7636" o:spid="_x0000_s1075" style="position:absolute;left:3211;top:2827;width:615;height:496;visibility:visible;mso-wrap-style:square;v-text-anchor:top" coordsize="61500,4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" path="m61500,r,29049l44153,32353v-4945,2294,-8885,5735,-12035,10326c28105,48699,26378,49550,20066,46972l8318,42387c2007,39517,,36076,3442,29484,8458,20169,15840,12714,25732,7588l61500,xe" fillcolor="#0eaad1" stroked="f" strokeweight="0">
                <v:stroke miterlimit="83231f" joinstyle="miter"/>
                <v:path arrowok="t" textboxrect="0,0,61500,49550"/>
              </v:shape>
              <v:shape id="Shape 7637" o:spid="_x0000_s1076" style="position:absolute;left:2388;top:2824;width:666;height:891;visibility:visible;mso-wrap-style:square;v-text-anchor:top" coordsize="66516,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" path="m6,c45587,,66516,26378,66516,59347r,17488c66516,84290,63367,89167,53613,89167l,89167,,63652r33255,l33255,57340c33255,38710,21800,28105,6,28105r-6,2l,1,6,xe" fillcolor="#0eaad1" stroked="f" strokeweight="0">
                <v:stroke miterlimit="83231f" joinstyle="miter"/>
                <v:path arrowok="t" textboxrect="0,0,66516,89167"/>
              </v:shape>
              <v:shape id="Shape 7638" o:spid="_x0000_s1077" style="position:absolute;left:3140;top:1705;width:389;height:396;visibility:visible;mso-wrap-style:square;v-text-anchor:top" coordsize="38989,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" path="m18351,r2287,c34404,,38989,4585,38989,18351r,2579c38989,34976,34404,39560,20638,39560r-2287,c4293,39560,,34976,,20930l,18351c,4585,4293,,18351,xe" fillcolor="#0eaad1" stroked="f" strokeweight="0">
                <v:stroke miterlimit="83231f" joinstyle="miter"/>
                <v:path arrowok="t" textboxrect="0,0,38989,39560"/>
              </v:shape>
              <v:shape id="Shape 7639" o:spid="_x0000_s1078" style="position:absolute;left:2388;top:1622;width:582;height:492;visibility:visible;mso-wrap-style:square;v-text-anchor:top" coordsize="58198,4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" path="m32580,538c34766,,37275,718,40710,2585l50743,8020v6604,3162,7455,8039,3442,14338c46450,35046,33873,44183,14276,47958l,49204,,19765,13335,17169c18926,14554,23228,10757,26384,6026,28531,2870,30394,1076,32580,538xe" fillcolor="#0eaad1" stroked="f" strokeweight="0">
                <v:stroke miterlimit="83231f" joinstyle="miter"/>
                <v:path arrowok="t" textboxrect="0,0,58198,49204"/>
              </v:shape>
              <v:shape id="Shape 7640" o:spid="_x0000_s1079" style="position:absolute;left:3140;top:656;width:389;height:393;visibility:visible;mso-wrap-style:square;v-text-anchor:top" coordsize="38989,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" path="m18351,r2287,c34404,,38989,4305,38989,18351r,2579c38989,34976,34404,39281,20638,39281r-2287,c4293,39281,,34976,,20930l,18351c,4305,4293,,18351,xe" fillcolor="#0eaad1" stroked="f" strokeweight="0">
                <v:stroke miterlimit="83231f" joinstyle="miter"/>
                <v:path arrowok="t" textboxrect="0,0,38989,39281"/>
              </v:shape>
              <v:shape id="Shape 7641" o:spid="_x0000_s1080" style="position:absolute;left:2388;top:561;width:594;height:881;visibility:visible;mso-wrap-style:square;v-text-anchor:top" coordsize="59353,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" path="m,l22465,3515v25116,8961,36888,29976,36888,54712l59353,75715v,7455,-3162,12319,-12903,12319l,88034,,62520r26092,l26092,56221v,-9322,-2867,-16634,-8456,-21616l,29176,,xe" fillcolor="#0eaad1" stroked="f" strokeweight="0">
                <v:stroke miterlimit="83231f" joinstyle="miter"/>
                <v:path arrowok="t" textboxrect="0,0,59353,88034"/>
              </v:shape>
              <v:shape id="Shape 7642" o:spid="_x0000_s1081" style="position:absolute;left:3730;top:372;width:96;height:1374;visibility:visible;mso-wrap-style:square;v-text-anchor:top" coordsize="9608,1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" path="m9608,r,137389l5433,131200c1845,122020,,111573,,100032l,37256c,25788,1827,15394,5392,6255l9608,xe" fillcolor="#0eaad1" stroked="f" strokeweight="0">
                <v:stroke miterlimit="83231f" joinstyle="miter"/>
                <v:path arrowok="t" textboxrect="0,0,9608,137389"/>
              </v:shape>
              <v:shape id="Shape 7643" o:spid="_x0000_s1082" style="position:absolute;left:3826;top:2824;width:627;height:1571;visibility:visible;mso-wrap-style:square;v-text-anchor:top" coordsize="62643,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" path="m1581,c48597,,62643,25235,62643,59068r,74257c62643,143358,60344,146215,52318,149657v-10605,4585,-28093,7455,-51600,7455l,157042,,129494r15553,-619c20282,128445,23794,127870,26232,127292v2299,-851,3150,-1435,3150,-4013l29382,92608v-2864,-146,-7881,-504,-13578,-827l,91237,,65232r1861,-144c13049,65088,24505,65951,29382,66523r,-8598c29382,39853,22511,29248,718,29248l,29385,,335,1581,xe" fillcolor="#0eaad1" stroked="f" strokeweight="0">
                <v:stroke miterlimit="83231f" joinstyle="miter"/>
                <v:path arrowok="t" textboxrect="0,0,62643,157112"/>
              </v:shape>
              <v:shape id="Shape 7644" o:spid="_x0000_s1083" style="position:absolute;left:5126;top:2523;width:1032;height:1829;visibility:visible;mso-wrap-style:square;v-text-anchor:top" coordsize="103206,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" path="m37262,l53035,v6591,,8598,2007,8598,8598l61633,34404r32969,c97904,34404,100057,34906,101384,36232r1822,6746l103206,56222r-1822,6892c100057,64513,97904,65088,94602,65088r-32969,l61633,118402v,28105,8611,32969,32690,32969c97619,151371,99841,151946,101240,153345r1966,6894l103206,173759r-1966,7040c99841,182270,97619,182918,94323,182918v-48451,,-65938,-13767,-65938,-63360l28385,65088r-19495,c2286,65088,,62789,,56197l,43002c,36411,2286,34404,8890,34404r19495,l28385,8598c28385,2007,30671,,37262,xe" fillcolor="#0eaad1" stroked="f" strokeweight="0">
                <v:stroke miterlimit="83231f" joinstyle="miter"/>
                <v:path arrowok="t" textboxrect="0,0,103206,182918"/>
              </v:shape>
              <v:shape id="Shape 7645" o:spid="_x0000_s1084" style="position:absolute;left:4639;top:2230;width:333;height:2122;visibility:visible;mso-wrap-style:square;v-text-anchor:top" coordsize="33261,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" path="m8890,l24371,v6592,,8890,2286,8890,8877l33261,203263v,6592,-2298,8891,-8890,8891l8890,212154c2299,212154,,209855,,203263l,8877c,2286,2299,,8890,xe" fillcolor="#0eaad1" stroked="f" strokeweight="0">
                <v:stroke miterlimit="83231f" joinstyle="miter"/>
                <v:path arrowok="t" textboxrect="0,0,33261,212154"/>
              </v:shape>
              <v:shape id="Shape 7646" o:spid="_x0000_s1085" style="position:absolute;left:5499;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47" o:spid="_x0000_s1086" style="position:absolute;left:3826;width:1530;height:2121;visibility:visible;mso-wrap-style:square;v-text-anchor:top" coordsize="15294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" path="m72384,v42138,,67373,16916,77978,47879c152940,54762,151225,57912,144355,60503r-15494,5448c121698,67958,118828,67094,116249,59931,109938,42431,96463,33553,72384,33553v-29528,,-45873,14326,-45873,40704l26511,137617v,26378,16345,40996,45873,40996c96463,178613,109938,169443,116529,151955v2591,-7162,5461,-8597,12332,-6019l144355,151384v6870,2578,8585,5728,6299,12611c139757,194958,114814,212154,72384,212154v-26232,,-46730,-7166,-60670,-20103l,174682,,37293,11605,20072c25508,7169,46006,,72384,xe" fillcolor="#0eaad1" stroked="f" strokeweight="0">
                <v:stroke miterlimit="83231f" joinstyle="miter"/>
                <v:path arrowok="t" textboxrect="0,0,152940,212154"/>
              </v:shape>
              <v:shape id="Shape 7648" o:spid="_x0000_s1087" style="position:absolute;left:6158;top:4125;width:1;height:135;visibility:visible;mso-wrap-style:square;v-text-anchor:top" coordsize="6,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" path="m,l6,22r,13475l,13520,,xe" fillcolor="#0eaad1" stroked="f" strokeweight="0">
                <v:stroke miterlimit="83231f" joinstyle="miter"/>
                <v:path arrowok="t" textboxrect="0,0,6,13520"/>
              </v:shape>
              <v:shape id="Shape 7649" o:spid="_x0000_s1088" style="position:absolute;left:6158;top:2953;width:1;height:132;visibility:visible;mso-wrap-style:square;v-text-anchor:top" coordsize="6,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" path="m,l6,24r,13195l,13243,,xe" fillcolor="#0eaad1" stroked="f" strokeweight="0">
                <v:stroke miterlimit="83231f" joinstyle="miter"/>
                <v:path arrowok="t" textboxrect="0,0,6,13243"/>
              </v:shape>
              <v:shape id="Shape 7650" o:spid="_x0000_s1089" style="position:absolute;left:7016;top:2249;width:632;height:502;visibility:visible;mso-wrap-style:square;v-text-anchor:top" coordsize="63221,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" path="m26767,538v2186,538,4050,2259,6202,5269c38989,15269,47307,20425,63068,20425r153,-54l63221,50161,26124,42823c16415,38056,9322,31175,4305,22723,,16412,1143,11827,7734,8385l18631,2365c22073,645,24581,,26767,538xe" fillcolor="#0eaad1" stroked="f" strokeweight="0">
                <v:stroke miterlimit="83231f" joinstyle="miter"/>
                <v:path arrowok="t" textboxrect="0,0,63221,50161"/>
              </v:shape>
              <v:shape id="Shape 7651" o:spid="_x0000_s1090" style="position:absolute;left:6339;top:2230;width:1270;height:2122;visibility:visible;mso-wrap-style:square;v-text-anchor:top" coordsize="12700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" path="m8598,l24371,v6592,,8878,2286,8878,8877l33249,63348v2590,-1423,17208,-4014,34125,-4014c108369,59334,127000,80556,127000,116967r,86296c127000,209855,124993,212154,118110,212154r-15481,c96037,212154,93751,209855,93751,203263r,-85432c93751,99479,82855,89725,62497,89725v-14047,,-26658,2871,-29248,4306l33249,203263v,6592,-2286,8891,-8878,8891l8598,212154c2007,212154,,209855,,203263l,8877c,2286,2007,,8598,xe" fillcolor="#0eaad1" stroked="f" strokeweight="0">
                <v:stroke miterlimit="83231f" joinstyle="miter"/>
                <v:path arrowok="t" textboxrect="0,0,127000,212154"/>
              </v:shape>
              <v:shape id="Shape 7652" o:spid="_x0000_s1091" style="position:absolute;left:7013;top:551;width:635;height:1501;visibility:visible;mso-wrap-style:square;v-text-anchor:top" coordsize="63513,15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" path="m63513,r,31292l41467,37770v-5555,5091,-8206,12835,-8206,23445l33261,91594v,9036,2651,16062,7847,20829l63513,119475r,30240l59347,150090c18644,150090,,128576,,92457l,60060c,30818,11773,11577,36047,3785l63513,xe" fillcolor="#0eaad1" stroked="f" strokeweight="0">
                <v:stroke miterlimit="83231f" joinstyle="miter"/>
                <v:path arrowok="t" textboxrect="0,0,63513,150090"/>
              </v:shape>
              <v:shape id="Shape 7653" o:spid="_x0000_s1092" style="position:absolute;left:6158;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" path="m,l28320,3919v24710,7793,37612,26712,37612,53382l65932,99719v,26670,-12902,45589,-37612,53382l,157020,,126877r24262,-7084c29816,115134,32683,108323,32683,99719r,-42418c32683,48551,29816,41740,24262,37118l,30142,,xe" fillcolor="#0eaad1" stroked="f" strokeweight="0">
                <v:stroke miterlimit="83231f" joinstyle="miter"/>
                <v:path arrowok="t" textboxrect="0,0,65932,157020"/>
              </v:shape>
              <v:shape id="Shape 7654" o:spid="_x0000_s1093" style="position:absolute;left:11626;top:593;width:332;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" path="m8890,l24371,v6592,,8890,2007,8890,8611l33261,139624v,6591,-2298,8890,-8890,8890l8890,148514c2299,148514,,146215,,139624l,8611c,2007,2299,,8890,xe" fillcolor="#0eaad1" stroked="f" strokeweight="0">
                <v:stroke miterlimit="83231f" joinstyle="miter"/>
                <v:path arrowok="t" textboxrect="0,0,33261,148514"/>
              </v:shape>
              <v:shape id="Shape 7655" o:spid="_x0000_s1094" style="position:absolute;left:9937;top:593;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" path="m8890,l24371,v6604,,8890,2007,8890,8611l33261,139624v,6591,-2286,8890,-8890,8890l8890,148514c2299,148514,,146215,,139624l,8611c,2007,2299,,8890,xe" fillcolor="#0eaad1" stroked="f" strokeweight="0">
                <v:stroke miterlimit="83231f" joinstyle="miter"/>
                <v:path arrowok="t" textboxrect="0,0,33261,148514"/>
              </v:shape>
              <v:shape id="Shape 7656" o:spid="_x0000_s1095" style="position:absolute;left:12113;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57" o:spid="_x0000_s1096" style="position:absolute;left:8478;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" path="m67374,v40995,,59626,21209,59626,57620l127000,143916v,6592,-2286,8890,-8890,8890l102629,152806v-6591,,-8878,-2298,-8878,-8890l93751,58484c93751,39560,83706,30378,62497,30378v-10897,,-20066,1728,-27521,3734c33833,34684,33249,35827,33249,36982r,106934c33249,150508,30963,152806,24371,152806r-15773,c2007,152806,,150508,,143916l,26086c,16916,2007,13475,10897,9741,22657,5156,39853,,67374,xe" fillcolor="#0eaad1" stroked="f" strokeweight="0">
                <v:stroke miterlimit="83231f" joinstyle="miter"/>
                <v:path arrowok="t" textboxrect="0,0,127000,152806"/>
              </v:shape>
              <v:shape id="Shape 7658" o:spid="_x0000_s1097" style="position:absolute;left:7648;top:550;width:635;height:2202;visibility:visible;mso-wrap-style:square;v-text-anchor:top" coordsize="63500,2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" path="m1003,c24219,,42850,4293,52895,8890v9170,4293,10605,6591,10605,15761l63500,157683v,37554,-18060,62497,-63081,62497l,220097,,190307r22574,-7903c27667,177171,30251,169431,30251,159398r,-14339c25946,146209,20783,147501,14976,148506l,149854,,119613r711,224c13043,119837,23076,117538,30251,115824r,-78842c30251,34976,29959,34404,27953,33541,21349,31814,12751,30378,3581,30378l,31431,,138,1003,xe" fillcolor="#0eaad1" stroked="f" strokeweight="0">
                <v:stroke miterlimit="83231f" joinstyle="miter"/>
                <v:path arrowok="t" textboxrect="0,0,63500,220180"/>
              </v:shape>
              <v:shape id="Shape 7659" o:spid="_x0000_s1098" style="position:absolute;left:10416;top:249;width:1032;height:1829;visibility:visible;mso-wrap-style:square;v-text-anchor:top" coordsize="103200,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" path="m37274,l53035,v6591,,8598,2007,8598,8611l61633,34404r32969,c101194,34404,103200,36411,103200,43015r,13182c103200,62789,101194,65087,94602,65087r-32969,l61633,118415v,28092,8598,32969,32690,32969c100914,151384,103200,153670,103200,160261r,13475c103200,180340,100914,182918,94323,182918v-48451,,-65951,-13767,-65951,-63360l28372,65087r-19495,c2286,65087,,62789,,56197l,43015c,36411,2286,34404,8877,34404r19495,l28372,8611c28372,2007,30670,,37274,xe" fillcolor="#0eaad1" stroked="f" strokeweight="0">
                <v:stroke miterlimit="83231f" joinstyle="miter"/>
                <v:path arrowok="t" textboxrect="0,0,103200,182918"/>
              </v:shape>
              <v:shape id="Shape 7660" o:spid="_x0000_s1099" style="position:absolute;left:11611;top:38;width:362;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" path="m16916,r2299,c32398,,36132,3162,36132,16345r,2578c36132,32118,32398,35560,19215,35560r-2299,c3734,35560,,32118,,18923l,16345c,3162,3734,,16916,xe" fillcolor="#0eaad1" stroked="f" strokeweight="0">
                <v:stroke miterlimit="83231f" joinstyle="miter"/>
                <v:path arrowok="t" textboxrect="0,0,36132,35560"/>
              </v:shape>
              <v:shape id="Shape 7661" o:spid="_x0000_s1100" style="position:absolute;left:9923;top:38;width:361;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" path="m16916,r2299,c32410,,36132,3162,36132,16345r,2578c36132,32118,32410,35560,19215,35560r-2299,c3734,35560,,32118,,18923l,16345c,3162,3734,,16916,xe" fillcolor="#0eaad1" stroked="f" strokeweight="0">
                <v:stroke miterlimit="83231f" joinstyle="miter"/>
                <v:path arrowok="t" textboxrect="0,0,36132,35560"/>
              </v:shape>
              <v:shape id="Shape 7662" o:spid="_x0000_s1101" style="position:absolute;left:12772;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" path="m,l28326,3919v24712,7793,37606,26712,37606,53382l65932,99719v,26670,-12894,45589,-37606,53382l,157020,,126877r24262,-7084c29816,115134,32683,108323,32683,99719r,-42418c32683,48551,29816,41740,24262,37118l,30142,,xe" fillcolor="#0eaad1" stroked="f" strokeweight="0">
                <v:stroke miterlimit="83231f" joinstyle="miter"/>
                <v:path arrowok="t" textboxrect="0,0,65932,157020"/>
              </v:shape>
              <v:shape id="Shape 7663" o:spid="_x0000_s1102" style="position:absolute;left:13612;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" path="m67373,v40996,,59627,21209,59627,57620l127000,143916v,6592,-2299,8890,-8890,8890l102629,152806v-6592,,-8890,-2298,-8890,-8890l93739,58484c93739,39560,83706,30378,62497,30378v-10897,,-20066,1728,-27521,3734c33820,34684,33249,35827,33249,36982r,106934c33249,150508,30963,152806,24359,152806r-15761,c2007,152806,,150508,,143916l,26086c,16916,2007,13475,10897,9741,22644,5156,39840,,67373,xe" fillcolor="#0eaad1" stroked="f" strokeweight="0">
                <v:stroke miterlimit="83231f" joinstyle="miter"/>
                <v:path arrowok="t" textboxrect="0,0,127000,152806"/>
              </v:shape>
              <w10:wrap anchorx="margin" anchory="page"/>
            </v:group>
          </w:pict>
        </mc:Fallback>
      </mc:AlternateContent>
    </w:r>
    <w:proofErr w:type="spellStart"/>
    <w:proofErr w:type="gramStart"/>
    <w:r>
      <w:rPr>
        <w:rFonts w:ascii="Calibri" w:hAnsi="Calibri" w:cs="Calibri"/>
        <w:color w:val="00AFDF"/>
        <w:sz w:val="18"/>
        <w:szCs w:val="18"/>
      </w:rPr>
      <w:t>Re:Cognition</w:t>
    </w:r>
    <w:proofErr w:type="spellEnd"/>
    <w:proofErr w:type="gramEnd"/>
    <w:r>
      <w:rPr>
        <w:rFonts w:ascii="Calibri" w:hAnsi="Calibri" w:cs="Calibri"/>
        <w:color w:val="00AFDF"/>
        <w:sz w:val="18"/>
        <w:szCs w:val="18"/>
      </w:rPr>
      <w:t xml:space="preserve"> Health </w:t>
    </w:r>
  </w:p>
  <w:p w14:paraId="27301D21" w14:textId="77777777" w:rsidR="005C136E" w:rsidRDefault="005C136E" w:rsidP="005C136E">
    <w:pPr>
      <w:pStyle w:val="Default"/>
      <w:ind w:firstLine="2977"/>
      <w:jc w:val="right"/>
      <w:rPr>
        <w:sz w:val="18"/>
        <w:szCs w:val="18"/>
      </w:rPr>
    </w:pPr>
    <w:r>
      <w:rPr>
        <w:rFonts w:ascii="Calibri" w:hAnsi="Calibri" w:cs="Calibri"/>
        <w:color w:val="00AFDF"/>
        <w:sz w:val="18"/>
        <w:szCs w:val="18"/>
      </w:rPr>
      <w:t>100 Hagley Road Edgbaston Birmingham B16 8LT United Kingdom</w:t>
    </w:r>
  </w:p>
  <w:p w14:paraId="7BDA3B93" w14:textId="77777777" w:rsidR="005C136E" w:rsidRDefault="005C136E" w:rsidP="005C136E">
    <w:pPr>
      <w:pStyle w:val="Default"/>
      <w:ind w:firstLine="2977"/>
      <w:jc w:val="right"/>
      <w:rPr>
        <w:rFonts w:ascii="Calibri" w:hAnsi="Calibri" w:cs="Calibri"/>
        <w:color w:val="00AFDF"/>
        <w:sz w:val="18"/>
        <w:szCs w:val="18"/>
      </w:rPr>
    </w:pPr>
    <w:r>
      <w:rPr>
        <w:rFonts w:ascii="Calibri" w:hAnsi="Calibri" w:cs="Calibri"/>
        <w:color w:val="00AFDF"/>
        <w:sz w:val="18"/>
        <w:szCs w:val="18"/>
      </w:rPr>
      <w:t xml:space="preserve">Telephone +44 (0)121 655 0166 </w:t>
    </w:r>
  </w:p>
  <w:p w14:paraId="7E2C6644" w14:textId="77777777" w:rsidR="005C136E" w:rsidRDefault="005C136E" w:rsidP="005C136E">
    <w:pPr>
      <w:pStyle w:val="Default"/>
      <w:ind w:firstLine="2977"/>
      <w:jc w:val="right"/>
      <w:rPr>
        <w:rFonts w:ascii="Calibri" w:hAnsi="Calibri" w:cs="Calibri"/>
        <w:color w:val="00AFDF"/>
        <w:sz w:val="18"/>
        <w:szCs w:val="18"/>
      </w:rPr>
    </w:pPr>
    <w:hyperlink r:id="rId1" w:history="1">
      <w:r>
        <w:rPr>
          <w:rStyle w:val="Hyperlink"/>
          <w:rFonts w:ascii="Calibri" w:hAnsi="Calibri" w:cs="Calibri"/>
          <w:sz w:val="18"/>
          <w:szCs w:val="18"/>
        </w:rPr>
        <w:t>birminghamadmin@re-cognitionhealth.com</w:t>
      </w:r>
    </w:hyperlink>
  </w:p>
  <w:p w14:paraId="085C4641" w14:textId="77777777" w:rsidR="005C136E" w:rsidRDefault="005C136E" w:rsidP="005C136E">
    <w:pPr>
      <w:pStyle w:val="Default"/>
      <w:ind w:firstLine="2977"/>
      <w:jc w:val="right"/>
      <w:rPr>
        <w:rFonts w:ascii="Calibri" w:hAnsi="Calibri" w:cs="Calibri"/>
        <w:color w:val="00AFEF"/>
        <w:sz w:val="18"/>
        <w:szCs w:val="18"/>
      </w:rPr>
    </w:pPr>
    <w:r>
      <w:rPr>
        <w:rFonts w:ascii="Calibri" w:hAnsi="Calibri" w:cs="Calibri"/>
        <w:color w:val="00AFEF"/>
        <w:sz w:val="18"/>
        <w:szCs w:val="18"/>
      </w:rPr>
      <w:t>www.recognitionhealth.com</w:t>
    </w:r>
  </w:p>
  <w:p w14:paraId="56FFCF5A" w14:textId="77777777" w:rsidR="005C136E" w:rsidRDefault="005C136E" w:rsidP="005C136E">
    <w:pPr>
      <w:pStyle w:val="Header"/>
      <w:jc w:val="right"/>
      <w:rPr>
        <w:b/>
        <w:bCs/>
      </w:rPr>
    </w:pPr>
    <w:r>
      <w:rPr>
        <w:rFonts w:ascii="Calibri" w:hAnsi="Calibri" w:cs="Calibri"/>
        <w:color w:val="00AFDF"/>
        <w:szCs w:val="18"/>
      </w:rPr>
      <w:t>Company number 06892124</w:t>
    </w:r>
  </w:p>
  <w:p w14:paraId="1F796A86" w14:textId="77777777" w:rsidR="005C136E" w:rsidRDefault="005C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BC6C40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D06C5D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4176A48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1AF2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0611A"/>
    <w:multiLevelType w:val="hybridMultilevel"/>
    <w:tmpl w:val="2452DC60"/>
    <w:lvl w:ilvl="0" w:tplc="591E4024">
      <w:start w:val="1"/>
      <w:numFmt w:val="decimal"/>
      <w:pStyle w:val="ListParagraph"/>
      <w:lvlText w:val="%1."/>
      <w:lvlJc w:val="left"/>
      <w:pPr>
        <w:ind w:left="72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4E0"/>
    <w:multiLevelType w:val="multilevel"/>
    <w:tmpl w:val="930471AA"/>
    <w:numStyleLink w:val="NumberedList1"/>
  </w:abstractNum>
  <w:abstractNum w:abstractNumId="6" w15:restartNumberingAfterBreak="0">
    <w:nsid w:val="21770E24"/>
    <w:multiLevelType w:val="multilevel"/>
    <w:tmpl w:val="930471AA"/>
    <w:numStyleLink w:val="NumberedList1"/>
  </w:abstractNum>
  <w:abstractNum w:abstractNumId="7" w15:restartNumberingAfterBreak="0">
    <w:nsid w:val="26D02F0A"/>
    <w:multiLevelType w:val="multilevel"/>
    <w:tmpl w:val="930471AA"/>
    <w:styleLink w:val="NumberedList1"/>
    <w:lvl w:ilvl="0">
      <w:start w:val="1"/>
      <w:numFmt w:val="decimal"/>
      <w:pStyle w:val="ListNumber"/>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103566"/>
    <w:multiLevelType w:val="multilevel"/>
    <w:tmpl w:val="1026BD8C"/>
    <w:numStyleLink w:val="NumberedList2"/>
  </w:abstractNum>
  <w:abstractNum w:abstractNumId="9" w15:restartNumberingAfterBreak="0">
    <w:nsid w:val="2CBD03E4"/>
    <w:multiLevelType w:val="multilevel"/>
    <w:tmpl w:val="1026BD8C"/>
    <w:styleLink w:val="NumberedList2"/>
    <w:lvl w:ilvl="0">
      <w:start w:val="1"/>
      <w:numFmt w:val="decimal"/>
      <w:pStyle w:val="ListContinue"/>
      <w:lvlText w:val="%1."/>
      <w:lvlJc w:val="left"/>
      <w:pPr>
        <w:ind w:left="360" w:hanging="360"/>
      </w:pPr>
      <w:rPr>
        <w:rFonts w:ascii="Franklin Gothic Heavy" w:hAnsi="Franklin Gothic Heavy" w:hint="default"/>
        <w:color w:val="1F497D" w:themeColor="text2"/>
        <w:sz w:val="28"/>
      </w:rPr>
    </w:lvl>
    <w:lvl w:ilvl="1">
      <w:start w:val="1"/>
      <w:numFmt w:val="lowerLetter"/>
      <w:pStyle w:val="ListContinue2"/>
      <w:lvlText w:val="%2)"/>
      <w:lvlJc w:val="left"/>
      <w:pPr>
        <w:ind w:left="720" w:hanging="360"/>
      </w:pPr>
      <w:rPr>
        <w:rFonts w:hint="default"/>
      </w:rPr>
    </w:lvl>
    <w:lvl w:ilvl="2">
      <w:start w:val="1"/>
      <w:numFmt w:val="lowerRoman"/>
      <w:pStyle w:val="List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4E46F9"/>
    <w:multiLevelType w:val="hybridMultilevel"/>
    <w:tmpl w:val="ECCC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8BC"/>
    <w:multiLevelType w:val="hybridMultilevel"/>
    <w:tmpl w:val="FED4BA2E"/>
    <w:lvl w:ilvl="0" w:tplc="8BC0ECFA">
      <w:start w:val="1"/>
      <w:numFmt w:val="decimal"/>
      <w:lvlText w:val="%1."/>
      <w:lvlJc w:val="left"/>
      <w:pPr>
        <w:ind w:left="360" w:hanging="360"/>
      </w:pPr>
      <w:rPr>
        <w:rFonts w:ascii="Franklin Gothic Heavy" w:hAnsi="Franklin Gothic Heavy" w:hint="default"/>
        <w:b w:val="0"/>
        <w:i w:val="0"/>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B711D"/>
    <w:multiLevelType w:val="hybridMultilevel"/>
    <w:tmpl w:val="82625F9E"/>
    <w:lvl w:ilvl="0" w:tplc="CB424A80">
      <w:start w:val="1"/>
      <w:numFmt w:val="bullet"/>
      <w:lvlText w:val="•"/>
      <w:lvlJc w:val="left"/>
      <w:pPr>
        <w:tabs>
          <w:tab w:val="num" w:pos="720"/>
        </w:tabs>
        <w:ind w:left="720" w:hanging="360"/>
      </w:pPr>
      <w:rPr>
        <w:rFonts w:ascii="Arial" w:hAnsi="Arial" w:hint="default"/>
      </w:rPr>
    </w:lvl>
    <w:lvl w:ilvl="1" w:tplc="9536C2AC" w:tentative="1">
      <w:start w:val="1"/>
      <w:numFmt w:val="bullet"/>
      <w:lvlText w:val="•"/>
      <w:lvlJc w:val="left"/>
      <w:pPr>
        <w:tabs>
          <w:tab w:val="num" w:pos="1440"/>
        </w:tabs>
        <w:ind w:left="1440" w:hanging="360"/>
      </w:pPr>
      <w:rPr>
        <w:rFonts w:ascii="Arial" w:hAnsi="Arial" w:hint="default"/>
      </w:rPr>
    </w:lvl>
    <w:lvl w:ilvl="2" w:tplc="F3F6BA1C" w:tentative="1">
      <w:start w:val="1"/>
      <w:numFmt w:val="bullet"/>
      <w:lvlText w:val="•"/>
      <w:lvlJc w:val="left"/>
      <w:pPr>
        <w:tabs>
          <w:tab w:val="num" w:pos="2160"/>
        </w:tabs>
        <w:ind w:left="2160" w:hanging="360"/>
      </w:pPr>
      <w:rPr>
        <w:rFonts w:ascii="Arial" w:hAnsi="Arial" w:hint="default"/>
      </w:rPr>
    </w:lvl>
    <w:lvl w:ilvl="3" w:tplc="5F0A5C26" w:tentative="1">
      <w:start w:val="1"/>
      <w:numFmt w:val="bullet"/>
      <w:lvlText w:val="•"/>
      <w:lvlJc w:val="left"/>
      <w:pPr>
        <w:tabs>
          <w:tab w:val="num" w:pos="2880"/>
        </w:tabs>
        <w:ind w:left="2880" w:hanging="360"/>
      </w:pPr>
      <w:rPr>
        <w:rFonts w:ascii="Arial" w:hAnsi="Arial" w:hint="default"/>
      </w:rPr>
    </w:lvl>
    <w:lvl w:ilvl="4" w:tplc="AE50DD8E" w:tentative="1">
      <w:start w:val="1"/>
      <w:numFmt w:val="bullet"/>
      <w:lvlText w:val="•"/>
      <w:lvlJc w:val="left"/>
      <w:pPr>
        <w:tabs>
          <w:tab w:val="num" w:pos="3600"/>
        </w:tabs>
        <w:ind w:left="3600" w:hanging="360"/>
      </w:pPr>
      <w:rPr>
        <w:rFonts w:ascii="Arial" w:hAnsi="Arial" w:hint="default"/>
      </w:rPr>
    </w:lvl>
    <w:lvl w:ilvl="5" w:tplc="4EFCB2E0" w:tentative="1">
      <w:start w:val="1"/>
      <w:numFmt w:val="bullet"/>
      <w:lvlText w:val="•"/>
      <w:lvlJc w:val="left"/>
      <w:pPr>
        <w:tabs>
          <w:tab w:val="num" w:pos="4320"/>
        </w:tabs>
        <w:ind w:left="4320" w:hanging="360"/>
      </w:pPr>
      <w:rPr>
        <w:rFonts w:ascii="Arial" w:hAnsi="Arial" w:hint="default"/>
      </w:rPr>
    </w:lvl>
    <w:lvl w:ilvl="6" w:tplc="DE2604F2" w:tentative="1">
      <w:start w:val="1"/>
      <w:numFmt w:val="bullet"/>
      <w:lvlText w:val="•"/>
      <w:lvlJc w:val="left"/>
      <w:pPr>
        <w:tabs>
          <w:tab w:val="num" w:pos="5040"/>
        </w:tabs>
        <w:ind w:left="5040" w:hanging="360"/>
      </w:pPr>
      <w:rPr>
        <w:rFonts w:ascii="Arial" w:hAnsi="Arial" w:hint="default"/>
      </w:rPr>
    </w:lvl>
    <w:lvl w:ilvl="7" w:tplc="FE84A40C" w:tentative="1">
      <w:start w:val="1"/>
      <w:numFmt w:val="bullet"/>
      <w:lvlText w:val="•"/>
      <w:lvlJc w:val="left"/>
      <w:pPr>
        <w:tabs>
          <w:tab w:val="num" w:pos="5760"/>
        </w:tabs>
        <w:ind w:left="5760" w:hanging="360"/>
      </w:pPr>
      <w:rPr>
        <w:rFonts w:ascii="Arial" w:hAnsi="Arial" w:hint="default"/>
      </w:rPr>
    </w:lvl>
    <w:lvl w:ilvl="8" w:tplc="C86C78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080BEE"/>
    <w:multiLevelType w:val="hybridMultilevel"/>
    <w:tmpl w:val="CE86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02441"/>
    <w:multiLevelType w:val="hybridMultilevel"/>
    <w:tmpl w:val="25A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09403376">
    <w:abstractNumId w:val="16"/>
  </w:num>
  <w:num w:numId="2" w16cid:durableId="556625592">
    <w:abstractNumId w:val="4"/>
  </w:num>
  <w:num w:numId="3" w16cid:durableId="1916355103">
    <w:abstractNumId w:val="10"/>
  </w:num>
  <w:num w:numId="4" w16cid:durableId="1790050827">
    <w:abstractNumId w:val="13"/>
  </w:num>
  <w:num w:numId="5" w16cid:durableId="2076660521">
    <w:abstractNumId w:val="11"/>
  </w:num>
  <w:num w:numId="6" w16cid:durableId="2130735439">
    <w:abstractNumId w:val="3"/>
  </w:num>
  <w:num w:numId="7" w16cid:durableId="1783725161">
    <w:abstractNumId w:val="2"/>
  </w:num>
  <w:num w:numId="8" w16cid:durableId="1812595022">
    <w:abstractNumId w:val="7"/>
  </w:num>
  <w:num w:numId="9" w16cid:durableId="1659923628">
    <w:abstractNumId w:val="1"/>
  </w:num>
  <w:num w:numId="10" w16cid:durableId="2026862514">
    <w:abstractNumId w:val="0"/>
  </w:num>
  <w:num w:numId="11" w16cid:durableId="291519845">
    <w:abstractNumId w:val="6"/>
  </w:num>
  <w:num w:numId="12" w16cid:durableId="1738820480">
    <w:abstractNumId w:val="5"/>
  </w:num>
  <w:num w:numId="13" w16cid:durableId="1885364285">
    <w:abstractNumId w:val="9"/>
  </w:num>
  <w:num w:numId="14" w16cid:durableId="102119833">
    <w:abstractNumId w:val="8"/>
  </w:num>
  <w:num w:numId="15" w16cid:durableId="1135369512">
    <w:abstractNumId w:val="12"/>
  </w:num>
  <w:num w:numId="16" w16cid:durableId="1070687805">
    <w:abstractNumId w:val="14"/>
  </w:num>
  <w:num w:numId="17" w16cid:durableId="1053169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Ra1ABTvnOgsAAAA"/>
  </w:docVars>
  <w:rsids>
    <w:rsidRoot w:val="00B242C2"/>
    <w:rsid w:val="00002748"/>
    <w:rsid w:val="0000533B"/>
    <w:rsid w:val="000131D5"/>
    <w:rsid w:val="00065FC1"/>
    <w:rsid w:val="0007205F"/>
    <w:rsid w:val="00076677"/>
    <w:rsid w:val="00084384"/>
    <w:rsid w:val="000A766F"/>
    <w:rsid w:val="000C28E5"/>
    <w:rsid w:val="000E076E"/>
    <w:rsid w:val="000F323B"/>
    <w:rsid w:val="000F7E5C"/>
    <w:rsid w:val="00110263"/>
    <w:rsid w:val="00112137"/>
    <w:rsid w:val="00146967"/>
    <w:rsid w:val="001549CD"/>
    <w:rsid w:val="00172A4E"/>
    <w:rsid w:val="001757AF"/>
    <w:rsid w:val="00181BBD"/>
    <w:rsid w:val="0018521B"/>
    <w:rsid w:val="00191764"/>
    <w:rsid w:val="001A0130"/>
    <w:rsid w:val="001A0EEB"/>
    <w:rsid w:val="001B2A40"/>
    <w:rsid w:val="001B76BD"/>
    <w:rsid w:val="001C329A"/>
    <w:rsid w:val="001D39E7"/>
    <w:rsid w:val="001E01FD"/>
    <w:rsid w:val="001F6623"/>
    <w:rsid w:val="00221ECE"/>
    <w:rsid w:val="00223897"/>
    <w:rsid w:val="002271DD"/>
    <w:rsid w:val="00227733"/>
    <w:rsid w:val="002309AC"/>
    <w:rsid w:val="00231C19"/>
    <w:rsid w:val="0024025C"/>
    <w:rsid w:val="00251505"/>
    <w:rsid w:val="00251AAB"/>
    <w:rsid w:val="00255C02"/>
    <w:rsid w:val="00267116"/>
    <w:rsid w:val="002710C0"/>
    <w:rsid w:val="00274A0C"/>
    <w:rsid w:val="002A34D1"/>
    <w:rsid w:val="002B2609"/>
    <w:rsid w:val="002D1AA5"/>
    <w:rsid w:val="002E7B65"/>
    <w:rsid w:val="002F31FA"/>
    <w:rsid w:val="003038C2"/>
    <w:rsid w:val="00305B98"/>
    <w:rsid w:val="00314B88"/>
    <w:rsid w:val="00317ACB"/>
    <w:rsid w:val="003411D4"/>
    <w:rsid w:val="00365E79"/>
    <w:rsid w:val="00390EB4"/>
    <w:rsid w:val="003A0009"/>
    <w:rsid w:val="003A0FE2"/>
    <w:rsid w:val="003B1688"/>
    <w:rsid w:val="003C4AE8"/>
    <w:rsid w:val="003C656B"/>
    <w:rsid w:val="003D69F4"/>
    <w:rsid w:val="003F0FB2"/>
    <w:rsid w:val="00402433"/>
    <w:rsid w:val="00426E04"/>
    <w:rsid w:val="0042763E"/>
    <w:rsid w:val="00455466"/>
    <w:rsid w:val="004A16E3"/>
    <w:rsid w:val="004C08D1"/>
    <w:rsid w:val="004C59D7"/>
    <w:rsid w:val="004D1DFD"/>
    <w:rsid w:val="005165E1"/>
    <w:rsid w:val="005246F6"/>
    <w:rsid w:val="00527A2E"/>
    <w:rsid w:val="00537366"/>
    <w:rsid w:val="005A20B8"/>
    <w:rsid w:val="005A329A"/>
    <w:rsid w:val="005A5B3C"/>
    <w:rsid w:val="005C136E"/>
    <w:rsid w:val="005C7559"/>
    <w:rsid w:val="005E6FA8"/>
    <w:rsid w:val="005F26AD"/>
    <w:rsid w:val="005F2735"/>
    <w:rsid w:val="006074A9"/>
    <w:rsid w:val="006374C5"/>
    <w:rsid w:val="0064357E"/>
    <w:rsid w:val="00653E76"/>
    <w:rsid w:val="0066144B"/>
    <w:rsid w:val="0066353B"/>
    <w:rsid w:val="006662D2"/>
    <w:rsid w:val="006858F9"/>
    <w:rsid w:val="006B07B6"/>
    <w:rsid w:val="006B68CC"/>
    <w:rsid w:val="006E0C1D"/>
    <w:rsid w:val="006E199B"/>
    <w:rsid w:val="006E5F85"/>
    <w:rsid w:val="007011B2"/>
    <w:rsid w:val="00704A15"/>
    <w:rsid w:val="00714F2B"/>
    <w:rsid w:val="0071633C"/>
    <w:rsid w:val="0071795D"/>
    <w:rsid w:val="0075498D"/>
    <w:rsid w:val="007718C6"/>
    <w:rsid w:val="007772C5"/>
    <w:rsid w:val="007851FF"/>
    <w:rsid w:val="00790422"/>
    <w:rsid w:val="00792F7E"/>
    <w:rsid w:val="00794842"/>
    <w:rsid w:val="00794F48"/>
    <w:rsid w:val="007A74B5"/>
    <w:rsid w:val="007B0AC5"/>
    <w:rsid w:val="007B71B2"/>
    <w:rsid w:val="007C10D6"/>
    <w:rsid w:val="007C5EFB"/>
    <w:rsid w:val="007D3FCF"/>
    <w:rsid w:val="008045C5"/>
    <w:rsid w:val="008217F3"/>
    <w:rsid w:val="00823DE4"/>
    <w:rsid w:val="00835639"/>
    <w:rsid w:val="00835F7E"/>
    <w:rsid w:val="00866BB6"/>
    <w:rsid w:val="00867B8C"/>
    <w:rsid w:val="00881E27"/>
    <w:rsid w:val="00893D30"/>
    <w:rsid w:val="008C2ABC"/>
    <w:rsid w:val="008D79D4"/>
    <w:rsid w:val="008E2753"/>
    <w:rsid w:val="00910059"/>
    <w:rsid w:val="00924B76"/>
    <w:rsid w:val="0093079A"/>
    <w:rsid w:val="00942519"/>
    <w:rsid w:val="00957E4A"/>
    <w:rsid w:val="00970C1B"/>
    <w:rsid w:val="00981386"/>
    <w:rsid w:val="009A4EED"/>
    <w:rsid w:val="009B5A02"/>
    <w:rsid w:val="009C207D"/>
    <w:rsid w:val="009E06C8"/>
    <w:rsid w:val="009E70CA"/>
    <w:rsid w:val="009F6587"/>
    <w:rsid w:val="00A06658"/>
    <w:rsid w:val="00A248AE"/>
    <w:rsid w:val="00A4371F"/>
    <w:rsid w:val="00A63F79"/>
    <w:rsid w:val="00A8337F"/>
    <w:rsid w:val="00A95DD9"/>
    <w:rsid w:val="00A97EEC"/>
    <w:rsid w:val="00AA77A8"/>
    <w:rsid w:val="00AC63E8"/>
    <w:rsid w:val="00AD2A5B"/>
    <w:rsid w:val="00AD2EB5"/>
    <w:rsid w:val="00AE3B9F"/>
    <w:rsid w:val="00AF4030"/>
    <w:rsid w:val="00AF7F60"/>
    <w:rsid w:val="00B00637"/>
    <w:rsid w:val="00B079EA"/>
    <w:rsid w:val="00B15847"/>
    <w:rsid w:val="00B242C2"/>
    <w:rsid w:val="00B417A0"/>
    <w:rsid w:val="00B55ED5"/>
    <w:rsid w:val="00B62CEE"/>
    <w:rsid w:val="00B73103"/>
    <w:rsid w:val="00B75D4D"/>
    <w:rsid w:val="00B77A27"/>
    <w:rsid w:val="00BA7834"/>
    <w:rsid w:val="00BB1F6F"/>
    <w:rsid w:val="00BD0D52"/>
    <w:rsid w:val="00BE0ED8"/>
    <w:rsid w:val="00C1368E"/>
    <w:rsid w:val="00C22F3F"/>
    <w:rsid w:val="00C2468B"/>
    <w:rsid w:val="00C3475D"/>
    <w:rsid w:val="00C516CC"/>
    <w:rsid w:val="00C5506C"/>
    <w:rsid w:val="00C772D9"/>
    <w:rsid w:val="00C85B72"/>
    <w:rsid w:val="00C94744"/>
    <w:rsid w:val="00CD5B0D"/>
    <w:rsid w:val="00CE4402"/>
    <w:rsid w:val="00CE64D6"/>
    <w:rsid w:val="00CF7D4E"/>
    <w:rsid w:val="00D0181B"/>
    <w:rsid w:val="00D14168"/>
    <w:rsid w:val="00D148AA"/>
    <w:rsid w:val="00D24661"/>
    <w:rsid w:val="00D27FB1"/>
    <w:rsid w:val="00D35961"/>
    <w:rsid w:val="00D431FE"/>
    <w:rsid w:val="00D502F1"/>
    <w:rsid w:val="00D57BAD"/>
    <w:rsid w:val="00D70E06"/>
    <w:rsid w:val="00D92C91"/>
    <w:rsid w:val="00DA7DE7"/>
    <w:rsid w:val="00DB1546"/>
    <w:rsid w:val="00DF4EB6"/>
    <w:rsid w:val="00E329E5"/>
    <w:rsid w:val="00E36578"/>
    <w:rsid w:val="00E413DD"/>
    <w:rsid w:val="00E473F7"/>
    <w:rsid w:val="00E474DC"/>
    <w:rsid w:val="00E57079"/>
    <w:rsid w:val="00E84C68"/>
    <w:rsid w:val="00E95873"/>
    <w:rsid w:val="00EC7646"/>
    <w:rsid w:val="00ED1436"/>
    <w:rsid w:val="00EE4B2B"/>
    <w:rsid w:val="00EE63E3"/>
    <w:rsid w:val="00EF2597"/>
    <w:rsid w:val="00EF4A85"/>
    <w:rsid w:val="00F10242"/>
    <w:rsid w:val="00F16D49"/>
    <w:rsid w:val="00F45A60"/>
    <w:rsid w:val="00F6241E"/>
    <w:rsid w:val="00F633CE"/>
    <w:rsid w:val="00F707E7"/>
    <w:rsid w:val="00F771D6"/>
    <w:rsid w:val="00FA24D8"/>
    <w:rsid w:val="00FD48AC"/>
    <w:rsid w:val="00FD578A"/>
    <w:rsid w:val="00FD692F"/>
    <w:rsid w:val="00FE0D84"/>
    <w:rsid w:val="00FE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C2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style>
  <w:style w:type="paragraph" w:styleId="Heading1">
    <w:name w:val="heading 1"/>
    <w:basedOn w:val="Normal"/>
    <w:next w:val="Normal"/>
    <w:link w:val="Heading1Char"/>
    <w:uiPriority w:val="9"/>
    <w:qFormat/>
    <w:rsid w:val="001D39E7"/>
    <w:pPr>
      <w:ind w:left="288"/>
      <w:outlineLvl w:val="0"/>
    </w:pPr>
    <w:rPr>
      <w:b/>
      <w:noProof/>
      <w:color w:val="1F497D" w:themeColor="text2"/>
      <w:sz w:val="30"/>
      <w:szCs w:val="30"/>
    </w:rPr>
  </w:style>
  <w:style w:type="paragraph" w:styleId="Heading2">
    <w:name w:val="heading 2"/>
    <w:basedOn w:val="Heading1"/>
    <w:next w:val="Normal"/>
    <w:link w:val="Heading2Char"/>
    <w:uiPriority w:val="9"/>
    <w:unhideWhenUsed/>
    <w:qFormat/>
    <w:rsid w:val="0018521B"/>
    <w:pPr>
      <w:spacing w:line="720" w:lineRule="exact"/>
      <w:ind w:left="0"/>
      <w:outlineLvl w:val="1"/>
    </w:pPr>
    <w:rPr>
      <w:rFonts w:asciiTheme="majorHAnsi" w:hAnsiTheme="majorHAnsi"/>
      <w:b w:val="0"/>
      <w:sz w:val="72"/>
    </w:rPr>
  </w:style>
  <w:style w:type="paragraph" w:styleId="Heading3">
    <w:name w:val="heading 3"/>
    <w:basedOn w:val="Normal"/>
    <w:next w:val="Normal"/>
    <w:link w:val="Heading3Char"/>
    <w:uiPriority w:val="9"/>
    <w:unhideWhenUsed/>
    <w:qFormat/>
    <w:rsid w:val="0018521B"/>
    <w:pPr>
      <w:keepNext/>
      <w:keepLines/>
      <w:outlineLvl w:val="2"/>
    </w:pPr>
    <w:rPr>
      <w:rFonts w:eastAsiaTheme="majorEastAsia" w:cstheme="majorBidi"/>
      <w:b/>
      <w:color w:val="1F497D" w:themeColor="text2"/>
      <w:sz w:val="30"/>
      <w:szCs w:val="24"/>
    </w:rPr>
  </w:style>
  <w:style w:type="paragraph" w:styleId="Heading4">
    <w:name w:val="heading 4"/>
    <w:basedOn w:val="Normal"/>
    <w:next w:val="Normal"/>
    <w:link w:val="Heading4Char"/>
    <w:uiPriority w:val="9"/>
    <w:unhideWhenUsed/>
    <w:qFormat/>
    <w:rsid w:val="0064357E"/>
    <w:pPr>
      <w:keepNext/>
      <w:keepLines/>
      <w:spacing w:before="240" w:line="600" w:lineRule="exact"/>
      <w:outlineLvl w:val="3"/>
    </w:pPr>
    <w:rPr>
      <w:rFonts w:asciiTheme="majorHAnsi" w:eastAsiaTheme="majorEastAsia" w:hAnsiTheme="majorHAnsi" w:cstheme="majorBidi"/>
      <w:iCs/>
      <w:color w:val="1F497D" w:themeColor="text2"/>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4DC"/>
  </w:style>
  <w:style w:type="character" w:customStyle="1" w:styleId="HeaderChar">
    <w:name w:val="Header Char"/>
    <w:basedOn w:val="DefaultParagraphFont"/>
    <w:link w:val="Header"/>
    <w:rsid w:val="008C2ABC"/>
  </w:style>
  <w:style w:type="paragraph" w:styleId="Footer">
    <w:name w:val="footer"/>
    <w:basedOn w:val="Normal"/>
    <w:link w:val="FooterChar"/>
    <w:uiPriority w:val="99"/>
    <w:rsid w:val="00E474DC"/>
  </w:style>
  <w:style w:type="character" w:customStyle="1" w:styleId="FooterChar">
    <w:name w:val="Footer Char"/>
    <w:basedOn w:val="DefaultParagraphFont"/>
    <w:link w:val="Footer"/>
    <w:uiPriority w:val="99"/>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E84C68"/>
    <w:pPr>
      <w:numPr>
        <w:numId w:val="2"/>
      </w:numPr>
      <w:spacing w:after="240"/>
    </w:pPr>
    <w:rPr>
      <w:rFonts w:eastAsiaTheme="minorEastAsia" w:cs="Times New Roman"/>
      <w:color w:val="000000" w:themeColor="text1"/>
      <w:sz w:val="28"/>
      <w:szCs w:val="24"/>
      <w:lang w:val="en-ZA"/>
    </w:rPr>
  </w:style>
  <w:style w:type="character" w:styleId="PlaceholderText">
    <w:name w:val="Placeholder Text"/>
    <w:basedOn w:val="DefaultParagraphFont"/>
    <w:uiPriority w:val="99"/>
    <w:semiHidden/>
    <w:rsid w:val="002F31FA"/>
    <w:rPr>
      <w:color w:val="808080"/>
    </w:rPr>
  </w:style>
  <w:style w:type="character" w:customStyle="1" w:styleId="Heading1Char">
    <w:name w:val="Heading 1 Char"/>
    <w:basedOn w:val="DefaultParagraphFont"/>
    <w:link w:val="Heading1"/>
    <w:uiPriority w:val="9"/>
    <w:rsid w:val="001D39E7"/>
    <w:rPr>
      <w:b/>
      <w:noProof/>
      <w:color w:val="1F497D" w:themeColor="text2"/>
      <w:sz w:val="30"/>
      <w:szCs w:val="30"/>
    </w:rPr>
  </w:style>
  <w:style w:type="character" w:styleId="SubtleEmphasis">
    <w:name w:val="Subtle Emphasis"/>
    <w:basedOn w:val="DefaultParagraphFont"/>
    <w:uiPriority w:val="19"/>
    <w:semiHidden/>
    <w:rsid w:val="002F31FA"/>
    <w:rPr>
      <w:rFonts w:asciiTheme="minorHAnsi" w:hAnsiTheme="minorHAnsi"/>
      <w:i/>
      <w:iCs/>
      <w:color w:val="404040" w:themeColor="text1" w:themeTint="BF"/>
    </w:rPr>
  </w:style>
  <w:style w:type="character" w:customStyle="1" w:styleId="Heading2Char">
    <w:name w:val="Heading 2 Char"/>
    <w:basedOn w:val="DefaultParagraphFont"/>
    <w:link w:val="Heading2"/>
    <w:uiPriority w:val="9"/>
    <w:rsid w:val="0018521B"/>
    <w:rPr>
      <w:rFonts w:asciiTheme="majorHAnsi" w:hAnsiTheme="majorHAnsi"/>
      <w:noProof/>
      <w:color w:val="1F497D" w:themeColor="text2"/>
      <w:sz w:val="72"/>
      <w:szCs w:val="30"/>
    </w:rPr>
  </w:style>
  <w:style w:type="character" w:customStyle="1" w:styleId="Heading3Char">
    <w:name w:val="Heading 3 Char"/>
    <w:basedOn w:val="DefaultParagraphFont"/>
    <w:link w:val="Heading3"/>
    <w:uiPriority w:val="9"/>
    <w:rsid w:val="0018521B"/>
    <w:rPr>
      <w:rFonts w:eastAsiaTheme="majorEastAsia" w:cstheme="majorBidi"/>
      <w:b/>
      <w:color w:val="1F497D" w:themeColor="text2"/>
      <w:sz w:val="30"/>
      <w:szCs w:val="24"/>
    </w:rPr>
  </w:style>
  <w:style w:type="character" w:styleId="Strong">
    <w:name w:val="Strong"/>
    <w:basedOn w:val="DefaultParagraphFont"/>
    <w:semiHidden/>
    <w:rsid w:val="00E84C68"/>
    <w:rPr>
      <w:b/>
      <w:bCs/>
    </w:rPr>
  </w:style>
  <w:style w:type="character" w:styleId="Hyperlink">
    <w:name w:val="Hyperlink"/>
    <w:basedOn w:val="DefaultParagraphFont"/>
    <w:uiPriority w:val="99"/>
    <w:unhideWhenUsed/>
    <w:rsid w:val="005246F6"/>
    <w:rPr>
      <w:color w:val="0096D2" w:themeColor="hyperlink"/>
      <w:u w:val="single"/>
      <w:lang w:val="en-US"/>
    </w:rPr>
  </w:style>
  <w:style w:type="character" w:customStyle="1" w:styleId="UnresolvedMention1">
    <w:name w:val="Unresolved Mention1"/>
    <w:basedOn w:val="DefaultParagraphFont"/>
    <w:uiPriority w:val="99"/>
    <w:semiHidden/>
    <w:unhideWhenUsed/>
    <w:rsid w:val="00BD0D52"/>
    <w:rPr>
      <w:color w:val="605E5C"/>
      <w:shd w:val="clear" w:color="auto" w:fill="E1DFDD"/>
    </w:rPr>
  </w:style>
  <w:style w:type="table" w:styleId="TableGrid">
    <w:name w:val="Table Grid"/>
    <w:basedOn w:val="Table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A95DD9"/>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qFormat/>
    <w:rsid w:val="00A95DD9"/>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rsid w:val="00A95DD9"/>
    <w:rPr>
      <w:rFonts w:eastAsiaTheme="minorEastAsia"/>
      <w:color w:val="FFFFFF" w:themeColor="background1"/>
    </w:rPr>
  </w:style>
  <w:style w:type="paragraph" w:customStyle="1" w:styleId="Introduction">
    <w:name w:val="Introduction"/>
    <w:basedOn w:val="Normal"/>
    <w:next w:val="Normal"/>
    <w:link w:val="IntroductionChar"/>
    <w:uiPriority w:val="12"/>
    <w:qFormat/>
    <w:rsid w:val="00924B76"/>
    <w:pPr>
      <w:spacing w:after="600"/>
      <w:ind w:left="288"/>
    </w:pPr>
    <w:rPr>
      <w:sz w:val="30"/>
      <w:szCs w:val="30"/>
    </w:rPr>
  </w:style>
  <w:style w:type="paragraph" w:styleId="Quote">
    <w:name w:val="Quote"/>
    <w:basedOn w:val="Normal"/>
    <w:next w:val="Normal"/>
    <w:link w:val="QuoteChar"/>
    <w:uiPriority w:val="13"/>
    <w:qFormat/>
    <w:rsid w:val="001D39E7"/>
    <w:pPr>
      <w:spacing w:line="259" w:lineRule="auto"/>
    </w:pPr>
    <w:rPr>
      <w:i/>
      <w:iCs/>
      <w:color w:val="1F497D" w:themeColor="text2"/>
      <w:sz w:val="26"/>
    </w:rPr>
  </w:style>
  <w:style w:type="character" w:customStyle="1" w:styleId="IntroductionChar">
    <w:name w:val="Introduction Char"/>
    <w:basedOn w:val="DefaultParagraphFont"/>
    <w:link w:val="Introduction"/>
    <w:uiPriority w:val="12"/>
    <w:rsid w:val="008C2ABC"/>
    <w:rPr>
      <w:sz w:val="30"/>
      <w:szCs w:val="30"/>
    </w:rPr>
  </w:style>
  <w:style w:type="character" w:customStyle="1" w:styleId="QuoteChar">
    <w:name w:val="Quote Char"/>
    <w:basedOn w:val="DefaultParagraphFont"/>
    <w:link w:val="Quote"/>
    <w:uiPriority w:val="13"/>
    <w:rsid w:val="001D39E7"/>
    <w:rPr>
      <w:i/>
      <w:iCs/>
      <w:color w:val="1F497D" w:themeColor="text2"/>
      <w:sz w:val="26"/>
    </w:rPr>
  </w:style>
  <w:style w:type="paragraph" w:customStyle="1" w:styleId="Quote2">
    <w:name w:val="Quote 2"/>
    <w:basedOn w:val="Normal"/>
    <w:link w:val="Quote2Char"/>
    <w:uiPriority w:val="15"/>
    <w:qFormat/>
    <w:rsid w:val="00EE4B2B"/>
    <w:pPr>
      <w:spacing w:before="240"/>
      <w:ind w:left="144" w:right="144"/>
    </w:pPr>
    <w:rPr>
      <w:rFonts w:asciiTheme="majorHAnsi" w:hAnsiTheme="majorHAnsi"/>
      <w:color w:val="FFFFFF" w:themeColor="background1"/>
      <w:sz w:val="32"/>
    </w:rPr>
  </w:style>
  <w:style w:type="paragraph" w:styleId="ListNumber">
    <w:name w:val="List Number"/>
    <w:basedOn w:val="Normal"/>
    <w:uiPriority w:val="14"/>
    <w:qFormat/>
    <w:rsid w:val="009B5A02"/>
    <w:pPr>
      <w:numPr>
        <w:numId w:val="12"/>
      </w:numPr>
      <w:spacing w:after="240"/>
    </w:pPr>
    <w:rPr>
      <w:sz w:val="28"/>
    </w:rPr>
  </w:style>
  <w:style w:type="character" w:customStyle="1" w:styleId="Quote2Char">
    <w:name w:val="Quote 2 Char"/>
    <w:basedOn w:val="DefaultParagraphFont"/>
    <w:link w:val="Quote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8"/>
      </w:numPr>
    </w:pPr>
  </w:style>
  <w:style w:type="paragraph" w:styleId="ListContinue">
    <w:name w:val="List Continue"/>
    <w:basedOn w:val="Normal"/>
    <w:uiPriority w:val="16"/>
    <w:qFormat/>
    <w:rsid w:val="00924B76"/>
    <w:pPr>
      <w:numPr>
        <w:numId w:val="14"/>
      </w:numPr>
      <w:spacing w:after="240"/>
    </w:pPr>
  </w:style>
  <w:style w:type="paragraph" w:styleId="ListNumber2">
    <w:name w:val="List Number 2"/>
    <w:basedOn w:val="Normal"/>
    <w:uiPriority w:val="99"/>
    <w:semiHidden/>
    <w:unhideWhenUsed/>
    <w:rsid w:val="009B5A02"/>
    <w:pPr>
      <w:numPr>
        <w:ilvl w:val="1"/>
        <w:numId w:val="12"/>
      </w:numPr>
      <w:contextualSpacing/>
    </w:pPr>
  </w:style>
  <w:style w:type="paragraph" w:styleId="ListNumber3">
    <w:name w:val="List Number 3"/>
    <w:basedOn w:val="Normal"/>
    <w:uiPriority w:val="99"/>
    <w:semiHidden/>
    <w:unhideWhenUsed/>
    <w:rsid w:val="009B5A02"/>
    <w:pPr>
      <w:numPr>
        <w:ilvl w:val="2"/>
        <w:numId w:val="12"/>
      </w:numPr>
      <w:tabs>
        <w:tab w:val="num" w:pos="360"/>
      </w:tabs>
      <w:ind w:left="0" w:firstLine="0"/>
      <w:contextualSpacing/>
    </w:pPr>
  </w:style>
  <w:style w:type="numbering" w:customStyle="1" w:styleId="NumberedList2">
    <w:name w:val="NumberedList2"/>
    <w:uiPriority w:val="99"/>
    <w:rsid w:val="00924B76"/>
    <w:pPr>
      <w:numPr>
        <w:numId w:val="13"/>
      </w:numPr>
    </w:pPr>
  </w:style>
  <w:style w:type="paragraph" w:customStyle="1" w:styleId="Contacts">
    <w:name w:val="Contacts"/>
    <w:basedOn w:val="Normal"/>
    <w:next w:val="Normal"/>
    <w:link w:val="ContactsChar"/>
    <w:uiPriority w:val="18"/>
    <w:qFormat/>
    <w:rsid w:val="00D70E06"/>
    <w:pPr>
      <w:spacing w:line="259" w:lineRule="auto"/>
    </w:pPr>
  </w:style>
  <w:style w:type="paragraph" w:styleId="ListContinue2">
    <w:name w:val="List Continue 2"/>
    <w:basedOn w:val="Normal"/>
    <w:uiPriority w:val="99"/>
    <w:semiHidden/>
    <w:unhideWhenUsed/>
    <w:rsid w:val="00924B76"/>
    <w:pPr>
      <w:numPr>
        <w:ilvl w:val="1"/>
        <w:numId w:val="14"/>
      </w:numPr>
      <w:spacing w:after="120"/>
      <w:contextualSpacing/>
    </w:pPr>
  </w:style>
  <w:style w:type="paragraph" w:styleId="ListContinue3">
    <w:name w:val="List Continue 3"/>
    <w:basedOn w:val="Normal"/>
    <w:uiPriority w:val="99"/>
    <w:semiHidden/>
    <w:unhideWhenUsed/>
    <w:rsid w:val="00924B76"/>
    <w:pPr>
      <w:numPr>
        <w:ilvl w:val="2"/>
        <w:numId w:val="14"/>
      </w:numPr>
      <w:spacing w:after="120"/>
      <w:contextualSpacing/>
    </w:pPr>
  </w:style>
  <w:style w:type="character" w:customStyle="1" w:styleId="Heading4Char">
    <w:name w:val="Heading 4 Char"/>
    <w:basedOn w:val="DefaultParagraphFont"/>
    <w:link w:val="Heading4"/>
    <w:uiPriority w:val="9"/>
    <w:rsid w:val="0064357E"/>
    <w:rPr>
      <w:rFonts w:asciiTheme="majorHAnsi" w:eastAsiaTheme="majorEastAsia" w:hAnsiTheme="majorHAnsi" w:cstheme="majorBidi"/>
      <w:iCs/>
      <w:color w:val="1F497D" w:themeColor="text2"/>
      <w:sz w:val="60"/>
    </w:rPr>
  </w:style>
  <w:style w:type="character" w:customStyle="1" w:styleId="ContactsChar">
    <w:name w:val="Contacts Char"/>
    <w:basedOn w:val="DefaultParagraphFont"/>
    <w:link w:val="Contacts"/>
    <w:uiPriority w:val="18"/>
    <w:rsid w:val="008C2ABC"/>
  </w:style>
  <w:style w:type="paragraph" w:customStyle="1" w:styleId="CalloutText">
    <w:name w:val="Callout Text"/>
    <w:basedOn w:val="Normal"/>
    <w:next w:val="Normal"/>
    <w:link w:val="CalloutTextChar"/>
    <w:uiPriority w:val="17"/>
    <w:qFormat/>
    <w:rsid w:val="005246F6"/>
    <w:pPr>
      <w:spacing w:line="259" w:lineRule="auto"/>
    </w:pPr>
    <w:rPr>
      <w:i/>
      <w:color w:val="1F497D" w:themeColor="text2"/>
    </w:rPr>
  </w:style>
  <w:style w:type="paragraph" w:styleId="IntenseQuote">
    <w:name w:val="Intense Quote"/>
    <w:basedOn w:val="Normal"/>
    <w:next w:val="Normal"/>
    <w:link w:val="IntenseQuoteCh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lloutTextChar">
    <w:name w:val="Callout Text Char"/>
    <w:basedOn w:val="DefaultParagraphFont"/>
    <w:link w:val="CalloutText"/>
    <w:uiPriority w:val="17"/>
    <w:rsid w:val="005246F6"/>
    <w:rPr>
      <w:i/>
      <w:color w:val="1F497D" w:themeColor="text2"/>
    </w:rPr>
  </w:style>
  <w:style w:type="character" w:customStyle="1" w:styleId="IntenseQuoteChar">
    <w:name w:val="Intense Quote Char"/>
    <w:basedOn w:val="DefaultParagraphFont"/>
    <w:link w:val="IntenseQuote"/>
    <w:uiPriority w:val="30"/>
    <w:semiHidden/>
    <w:rsid w:val="008C2ABC"/>
    <w:rPr>
      <w:i/>
      <w:iCs/>
      <w:color w:val="F7F5E6" w:themeColor="accent1"/>
    </w:rPr>
  </w:style>
  <w:style w:type="character" w:styleId="CommentReference">
    <w:name w:val="annotation reference"/>
    <w:basedOn w:val="DefaultParagraphFont"/>
    <w:uiPriority w:val="99"/>
    <w:semiHidden/>
    <w:unhideWhenUsed/>
    <w:rsid w:val="001D39E7"/>
    <w:rPr>
      <w:sz w:val="16"/>
      <w:szCs w:val="16"/>
    </w:rPr>
  </w:style>
  <w:style w:type="paragraph" w:styleId="CommentText">
    <w:name w:val="annotation text"/>
    <w:basedOn w:val="Normal"/>
    <w:link w:val="CommentTextChar"/>
    <w:uiPriority w:val="99"/>
    <w:semiHidden/>
    <w:unhideWhenUsed/>
    <w:rsid w:val="001D39E7"/>
    <w:rPr>
      <w:sz w:val="20"/>
      <w:szCs w:val="20"/>
    </w:rPr>
  </w:style>
  <w:style w:type="character" w:customStyle="1" w:styleId="CommentTextChar">
    <w:name w:val="Comment Text Char"/>
    <w:basedOn w:val="DefaultParagraphFont"/>
    <w:link w:val="CommentText"/>
    <w:uiPriority w:val="99"/>
    <w:semiHidden/>
    <w:rsid w:val="001D39E7"/>
    <w:rPr>
      <w:sz w:val="20"/>
      <w:szCs w:val="20"/>
    </w:rPr>
  </w:style>
  <w:style w:type="paragraph" w:styleId="CommentSubject">
    <w:name w:val="annotation subject"/>
    <w:basedOn w:val="CommentText"/>
    <w:next w:val="CommentText"/>
    <w:link w:val="CommentSubjectChar"/>
    <w:uiPriority w:val="99"/>
    <w:semiHidden/>
    <w:unhideWhenUsed/>
    <w:rsid w:val="001D39E7"/>
    <w:rPr>
      <w:b/>
      <w:bCs/>
    </w:rPr>
  </w:style>
  <w:style w:type="character" w:customStyle="1" w:styleId="CommentSubjectChar">
    <w:name w:val="Comment Subject Char"/>
    <w:basedOn w:val="CommentTextChar"/>
    <w:link w:val="CommentSubject"/>
    <w:uiPriority w:val="99"/>
    <w:semiHidden/>
    <w:rsid w:val="001D39E7"/>
    <w:rPr>
      <w:b/>
      <w:bCs/>
      <w:sz w:val="20"/>
      <w:szCs w:val="20"/>
    </w:rPr>
  </w:style>
  <w:style w:type="paragraph" w:styleId="BalloonText">
    <w:name w:val="Balloon Text"/>
    <w:basedOn w:val="Normal"/>
    <w:link w:val="BalloonTextChar"/>
    <w:uiPriority w:val="99"/>
    <w:semiHidden/>
    <w:unhideWhenUsed/>
    <w:rsid w:val="001D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9E7"/>
    <w:rPr>
      <w:rFonts w:ascii="Segoe UI" w:hAnsi="Segoe UI" w:cs="Segoe UI"/>
      <w:sz w:val="18"/>
      <w:szCs w:val="18"/>
    </w:rPr>
  </w:style>
  <w:style w:type="character" w:styleId="FollowedHyperlink">
    <w:name w:val="FollowedHyperlink"/>
    <w:basedOn w:val="DefaultParagraphFont"/>
    <w:uiPriority w:val="99"/>
    <w:semiHidden/>
    <w:unhideWhenUsed/>
    <w:rsid w:val="00227733"/>
    <w:rPr>
      <w:color w:val="00578B" w:themeColor="followedHyperlink"/>
      <w:u w:val="single"/>
    </w:rPr>
  </w:style>
  <w:style w:type="paragraph" w:customStyle="1" w:styleId="Default">
    <w:name w:val="Default"/>
    <w:rsid w:val="005C136E"/>
    <w:pPr>
      <w:autoSpaceDE w:val="0"/>
      <w:autoSpaceDN w:val="0"/>
      <w:adjustRightInd w:val="0"/>
      <w:spacing w:after="0" w:line="240" w:lineRule="auto"/>
      <w:ind w:left="0"/>
    </w:pPr>
    <w:rPr>
      <w:rFonts w:ascii="Symbol" w:eastAsia="Calibri" w:hAnsi="Symbol" w:cs="Symbo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225923348">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524370189">
      <w:bodyDiv w:val="1"/>
      <w:marLeft w:val="0"/>
      <w:marRight w:val="0"/>
      <w:marTop w:val="0"/>
      <w:marBottom w:val="0"/>
      <w:divBdr>
        <w:top w:val="none" w:sz="0" w:space="0" w:color="auto"/>
        <w:left w:val="none" w:sz="0" w:space="0" w:color="auto"/>
        <w:bottom w:val="none" w:sz="0" w:space="0" w:color="auto"/>
        <w:right w:val="none" w:sz="0" w:space="0" w:color="auto"/>
      </w:divBdr>
      <w:divsChild>
        <w:div w:id="1291015998">
          <w:marLeft w:val="0"/>
          <w:marRight w:val="0"/>
          <w:marTop w:val="0"/>
          <w:marBottom w:val="0"/>
          <w:divBdr>
            <w:top w:val="none" w:sz="0" w:space="0" w:color="auto"/>
            <w:left w:val="none" w:sz="0" w:space="0" w:color="auto"/>
            <w:bottom w:val="none" w:sz="0" w:space="0" w:color="auto"/>
            <w:right w:val="none" w:sz="0" w:space="0" w:color="auto"/>
          </w:divBdr>
        </w:div>
        <w:div w:id="144051821">
          <w:marLeft w:val="0"/>
          <w:marRight w:val="0"/>
          <w:marTop w:val="0"/>
          <w:marBottom w:val="0"/>
          <w:divBdr>
            <w:top w:val="none" w:sz="0" w:space="0" w:color="auto"/>
            <w:left w:val="none" w:sz="0" w:space="0" w:color="auto"/>
            <w:bottom w:val="none" w:sz="0" w:space="0" w:color="auto"/>
            <w:right w:val="none" w:sz="0" w:space="0" w:color="auto"/>
          </w:divBdr>
        </w:div>
        <w:div w:id="1832285960">
          <w:marLeft w:val="0"/>
          <w:marRight w:val="0"/>
          <w:marTop w:val="0"/>
          <w:marBottom w:val="0"/>
          <w:divBdr>
            <w:top w:val="none" w:sz="0" w:space="0" w:color="auto"/>
            <w:left w:val="none" w:sz="0" w:space="0" w:color="auto"/>
            <w:bottom w:val="none" w:sz="0" w:space="0" w:color="auto"/>
            <w:right w:val="none" w:sz="0" w:space="0" w:color="auto"/>
          </w:divBdr>
        </w:div>
        <w:div w:id="532117548">
          <w:marLeft w:val="0"/>
          <w:marRight w:val="0"/>
          <w:marTop w:val="0"/>
          <w:marBottom w:val="0"/>
          <w:divBdr>
            <w:top w:val="none" w:sz="0" w:space="0" w:color="auto"/>
            <w:left w:val="none" w:sz="0" w:space="0" w:color="auto"/>
            <w:bottom w:val="none" w:sz="0" w:space="0" w:color="auto"/>
            <w:right w:val="none" w:sz="0" w:space="0" w:color="auto"/>
          </w:divBdr>
        </w:div>
        <w:div w:id="1845121452">
          <w:marLeft w:val="0"/>
          <w:marRight w:val="0"/>
          <w:marTop w:val="0"/>
          <w:marBottom w:val="0"/>
          <w:divBdr>
            <w:top w:val="none" w:sz="0" w:space="0" w:color="auto"/>
            <w:left w:val="none" w:sz="0" w:space="0" w:color="auto"/>
            <w:bottom w:val="none" w:sz="0" w:space="0" w:color="auto"/>
            <w:right w:val="none" w:sz="0" w:space="0" w:color="auto"/>
          </w:divBdr>
        </w:div>
        <w:div w:id="1294796461">
          <w:marLeft w:val="0"/>
          <w:marRight w:val="0"/>
          <w:marTop w:val="0"/>
          <w:marBottom w:val="0"/>
          <w:divBdr>
            <w:top w:val="none" w:sz="0" w:space="0" w:color="auto"/>
            <w:left w:val="none" w:sz="0" w:space="0" w:color="auto"/>
            <w:bottom w:val="none" w:sz="0" w:space="0" w:color="auto"/>
            <w:right w:val="none" w:sz="0" w:space="0" w:color="auto"/>
          </w:divBdr>
        </w:div>
        <w:div w:id="522788944">
          <w:marLeft w:val="0"/>
          <w:marRight w:val="0"/>
          <w:marTop w:val="0"/>
          <w:marBottom w:val="0"/>
          <w:divBdr>
            <w:top w:val="none" w:sz="0" w:space="0" w:color="auto"/>
            <w:left w:val="none" w:sz="0" w:space="0" w:color="auto"/>
            <w:bottom w:val="none" w:sz="0" w:space="0" w:color="auto"/>
            <w:right w:val="none" w:sz="0" w:space="0" w:color="auto"/>
          </w:divBdr>
        </w:div>
        <w:div w:id="658466176">
          <w:marLeft w:val="0"/>
          <w:marRight w:val="0"/>
          <w:marTop w:val="0"/>
          <w:marBottom w:val="0"/>
          <w:divBdr>
            <w:top w:val="none" w:sz="0" w:space="0" w:color="auto"/>
            <w:left w:val="none" w:sz="0" w:space="0" w:color="auto"/>
            <w:bottom w:val="none" w:sz="0" w:space="0" w:color="auto"/>
            <w:right w:val="none" w:sz="0" w:space="0" w:color="auto"/>
          </w:divBdr>
        </w:div>
        <w:div w:id="143936845">
          <w:marLeft w:val="0"/>
          <w:marRight w:val="0"/>
          <w:marTop w:val="0"/>
          <w:marBottom w:val="0"/>
          <w:divBdr>
            <w:top w:val="none" w:sz="0" w:space="0" w:color="auto"/>
            <w:left w:val="none" w:sz="0" w:space="0" w:color="auto"/>
            <w:bottom w:val="none" w:sz="0" w:space="0" w:color="auto"/>
            <w:right w:val="none" w:sz="0" w:space="0" w:color="auto"/>
          </w:divBdr>
        </w:div>
      </w:divsChild>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0892280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900991703">
      <w:bodyDiv w:val="1"/>
      <w:marLeft w:val="0"/>
      <w:marRight w:val="0"/>
      <w:marTop w:val="0"/>
      <w:marBottom w:val="0"/>
      <w:divBdr>
        <w:top w:val="none" w:sz="0" w:space="0" w:color="auto"/>
        <w:left w:val="none" w:sz="0" w:space="0" w:color="auto"/>
        <w:bottom w:val="none" w:sz="0" w:space="0" w:color="auto"/>
        <w:right w:val="none" w:sz="0" w:space="0" w:color="auto"/>
      </w:divBdr>
    </w:div>
    <w:div w:id="927736670">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318731984">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01502623">
      <w:bodyDiv w:val="1"/>
      <w:marLeft w:val="0"/>
      <w:marRight w:val="0"/>
      <w:marTop w:val="0"/>
      <w:marBottom w:val="0"/>
      <w:divBdr>
        <w:top w:val="none" w:sz="0" w:space="0" w:color="auto"/>
        <w:left w:val="none" w:sz="0" w:space="0" w:color="auto"/>
        <w:bottom w:val="none" w:sz="0" w:space="0" w:color="auto"/>
        <w:right w:val="none" w:sz="0" w:space="0" w:color="auto"/>
      </w:divBdr>
    </w:div>
    <w:div w:id="1530876722">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546334853">
      <w:bodyDiv w:val="1"/>
      <w:marLeft w:val="0"/>
      <w:marRight w:val="0"/>
      <w:marTop w:val="0"/>
      <w:marBottom w:val="0"/>
      <w:divBdr>
        <w:top w:val="none" w:sz="0" w:space="0" w:color="auto"/>
        <w:left w:val="none" w:sz="0" w:space="0" w:color="auto"/>
        <w:bottom w:val="none" w:sz="0" w:space="0" w:color="auto"/>
        <w:right w:val="none" w:sz="0" w:space="0" w:color="auto"/>
      </w:divBdr>
    </w:div>
    <w:div w:id="1594244082">
      <w:bodyDiv w:val="1"/>
      <w:marLeft w:val="0"/>
      <w:marRight w:val="0"/>
      <w:marTop w:val="0"/>
      <w:marBottom w:val="0"/>
      <w:divBdr>
        <w:top w:val="none" w:sz="0" w:space="0" w:color="auto"/>
        <w:left w:val="none" w:sz="0" w:space="0" w:color="auto"/>
        <w:bottom w:val="none" w:sz="0" w:space="0" w:color="auto"/>
        <w:right w:val="none" w:sz="0" w:space="0" w:color="auto"/>
      </w:divBdr>
    </w:div>
    <w:div w:id="1918202580">
      <w:bodyDiv w:val="1"/>
      <w:marLeft w:val="0"/>
      <w:marRight w:val="0"/>
      <w:marTop w:val="0"/>
      <w:marBottom w:val="0"/>
      <w:divBdr>
        <w:top w:val="none" w:sz="0" w:space="0" w:color="auto"/>
        <w:left w:val="none" w:sz="0" w:space="0" w:color="auto"/>
        <w:bottom w:val="none" w:sz="0" w:space="0" w:color="auto"/>
        <w:right w:val="none" w:sz="0" w:space="0" w:color="auto"/>
      </w:divBdr>
      <w:divsChild>
        <w:div w:id="1238588771">
          <w:marLeft w:val="360"/>
          <w:marRight w:val="0"/>
          <w:marTop w:val="200"/>
          <w:marBottom w:val="0"/>
          <w:divBdr>
            <w:top w:val="none" w:sz="0" w:space="0" w:color="auto"/>
            <w:left w:val="none" w:sz="0" w:space="0" w:color="auto"/>
            <w:bottom w:val="none" w:sz="0" w:space="0" w:color="auto"/>
            <w:right w:val="none" w:sz="0" w:space="0" w:color="auto"/>
          </w:divBdr>
        </w:div>
        <w:div w:id="75783488">
          <w:marLeft w:val="360"/>
          <w:marRight w:val="0"/>
          <w:marTop w:val="200"/>
          <w:marBottom w:val="0"/>
          <w:divBdr>
            <w:top w:val="none" w:sz="0" w:space="0" w:color="auto"/>
            <w:left w:val="none" w:sz="0" w:space="0" w:color="auto"/>
            <w:bottom w:val="none" w:sz="0" w:space="0" w:color="auto"/>
            <w:right w:val="none" w:sz="0" w:space="0" w:color="auto"/>
          </w:divBdr>
        </w:div>
      </w:divsChild>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lzheimersresearchuk.org/about-us/contact-us/dementia-research-info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nyurl.com/2nfcvr7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ne@alzheimersresearchuk.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indementiaresearch.nihr.ac.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irminghamadmin@re-cognitionheal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yj\AppData\Roaming\Microsoft\Templates\Small%20business%20email%20marketing%20templat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91ad30-9ade-4f0c-b78e-cf30469879ae"/>
    <TaxKeywordTaxHTField xmlns="cb2ffd8f-dbb3-451d-b373-b9e06b481030">
      <Terms xmlns="http://schemas.microsoft.com/office/infopath/2007/PartnerControls"/>
    </TaxKeywordTaxHTField>
    <_dlc_ExpireDate xmlns="http://schemas.microsoft.com/sharepoint/v3">2032-11-30T23:00:00+00:00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A1CEBED76C144EB3E37909D6F32E63" ma:contentTypeVersion="8" ma:contentTypeDescription="Create a new document." ma:contentTypeScope="" ma:versionID="ae21675459021c99762802227d518e9e">
  <xsd:schema xmlns:xsd="http://www.w3.org/2001/XMLSchema" xmlns:xs="http://www.w3.org/2001/XMLSchema" xmlns:p="http://schemas.microsoft.com/office/2006/metadata/properties" xmlns:ns1="http://schemas.microsoft.com/sharepoint/v3" xmlns:ns2="cb2ffd8f-dbb3-451d-b373-b9e06b481030" xmlns:ns3="f191ad30-9ade-4f0c-b78e-cf30469879ae" targetNamespace="http://schemas.microsoft.com/office/2006/metadata/properties" ma:root="true" ma:fieldsID="370065ab668cef64dacf90ec4031dbfb" ns1:_="" ns2:_="" ns3:_="">
    <xsd:import namespace="http://schemas.microsoft.com/sharepoint/v3"/>
    <xsd:import namespace="cb2ffd8f-dbb3-451d-b373-b9e06b481030"/>
    <xsd:import namespace="f191ad30-9ade-4f0c-b78e-cf30469879ae"/>
    <xsd:element name="properties">
      <xsd:complexType>
        <xsd:sequence>
          <xsd:element name="documentManagement">
            <xsd:complexType>
              <xsd:all>
                <xsd:element ref="ns2:TaxKeywordTaxHTField" minOccurs="0"/>
                <xsd:element ref="ns3:TaxCatchAll" minOccurs="0"/>
                <xsd:element ref="ns1:_dlc_ExpireDateSaved" minOccurs="0"/>
                <xsd:element ref="ns1:_dlc_ExpireDate" minOccurs="0"/>
                <xsd:element ref="ns1:_dlc_Exempt"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description=""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2ffd8f-dbb3-451d-b373-b9e06b48103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b3b16da-6438-44a9-840c-73f1ed966cc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1ad30-9ade-4f0c-b78e-cf30469879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8172a1b-c247-4dbc-8342-ffb23062f186}" ma:internalName="TaxCatchAll" ma:showField="CatchAllData" ma:web="cb2ffd8f-dbb3-451d-b373-b9e06b481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f191ad30-9ade-4f0c-b78e-cf30469879ae"/>
    <ds:schemaRef ds:uri="cb2ffd8f-dbb3-451d-b373-b9e06b481030"/>
    <ds:schemaRef ds:uri="http://schemas.microsoft.com/sharepoint/v3"/>
  </ds:schemaRefs>
</ds:datastoreItem>
</file>

<file path=customXml/itemProps2.xml><?xml version="1.0" encoding="utf-8"?>
<ds:datastoreItem xmlns:ds="http://schemas.openxmlformats.org/officeDocument/2006/customXml" ds:itemID="{7192AA66-1808-4E40-AD40-727EC03F60FB}">
  <ds:schemaRefs>
    <ds:schemaRef ds:uri="http://schemas.microsoft.com/sharepoint/v3/contenttype/forms"/>
  </ds:schemaRefs>
</ds:datastoreItem>
</file>

<file path=customXml/itemProps3.xml><?xml version="1.0" encoding="utf-8"?>
<ds:datastoreItem xmlns:ds="http://schemas.openxmlformats.org/officeDocument/2006/customXml" ds:itemID="{C685C7E3-E75B-4446-8062-A49EEA69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2ffd8f-dbb3-451d-b373-b9e06b481030"/>
    <ds:schemaRef ds:uri="f191ad30-9ade-4f0c-b78e-cf304698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Small business email marketing template</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2022-07-13T14:10:00Z</dcterms:created>
  <dcterms:modified xsi:type="dcterms:W3CDTF">2022-07-13T14:10:00Z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0x01010059A1CEBED76C144EB3E37909D6F32E63</vt:lpwstr>
  </property>
  <property fmtid="{D5CDD505-2E9C-101B-9397-08002B2CF9AE}" pid="3" name="_dlc_policyId">
    <vt:lpwstr>/team/201229b5/UK Templates</vt:lpwstr>
  </property>
  <property fmtid="{D5CDD505-2E9C-101B-9397-08002B2CF9AE}" pid="4" name="ItemRetentionFormula">
    <vt:lpwstr>&lt;formula id="Roche.Common.Coremap.ExpirationFormula" /&gt;</vt:lpwstr>
  </property>
  <property fmtid="{D5CDD505-2E9C-101B-9397-08002B2CF9AE}" pid="5" name="TaxKeyword">
    <vt:lpwstr/>
  </property>
</Properties>
</file>